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1E9C" w14:textId="77777777" w:rsidR="0015339B" w:rsidRPr="002A0EFB" w:rsidRDefault="0015339B" w:rsidP="002A0EFB">
      <w:pPr>
        <w:pStyle w:val="Default"/>
        <w:tabs>
          <w:tab w:val="left" w:pos="284"/>
        </w:tabs>
        <w:ind w:left="-480" w:right="246"/>
        <w:jc w:val="both"/>
        <w:rPr>
          <w:i/>
          <w:color w:val="auto"/>
          <w:sz w:val="22"/>
          <w:szCs w:val="22"/>
        </w:rPr>
      </w:pPr>
    </w:p>
    <w:p w14:paraId="360FF08F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1C8C6608" w14:textId="77777777" w:rsidR="00003AFB" w:rsidRDefault="00176312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  <w:r>
        <w:rPr>
          <w:i/>
          <w:noProof/>
          <w:color w:val="auto"/>
          <w:sz w:val="22"/>
          <w:szCs w:val="22"/>
          <w:lang w:val="hr-HR"/>
        </w:rPr>
        <w:drawing>
          <wp:inline distT="0" distB="0" distL="0" distR="0" wp14:anchorId="3BA7F849" wp14:editId="35ECEF66">
            <wp:extent cx="1935480" cy="640715"/>
            <wp:effectExtent l="0" t="0" r="762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310B4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1E8CFE2A" w14:textId="43868CF7" w:rsidR="0070210E" w:rsidRPr="006951D9" w:rsidRDefault="00032EC4" w:rsidP="001A354D">
      <w:pPr>
        <w:pStyle w:val="BodyText"/>
        <w:ind w:right="6691"/>
        <w:contextualSpacing/>
        <w:rPr>
          <w:rFonts w:ascii="Arial" w:hAnsi="Arial" w:cs="Arial"/>
          <w:i/>
          <w:color w:val="auto"/>
          <w:sz w:val="21"/>
          <w:szCs w:val="21"/>
        </w:rPr>
      </w:pPr>
      <w:proofErr w:type="spellStart"/>
      <w:r>
        <w:rPr>
          <w:rFonts w:ascii="Arial" w:hAnsi="Arial" w:cs="Arial"/>
          <w:i/>
          <w:color w:val="auto"/>
          <w:sz w:val="21"/>
          <w:szCs w:val="21"/>
        </w:rPr>
        <w:t>Ev.broj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nabave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: </w:t>
      </w:r>
      <w:r w:rsidR="00C42A9A">
        <w:rPr>
          <w:rFonts w:ascii="Arial" w:hAnsi="Arial" w:cs="Arial"/>
          <w:i/>
          <w:color w:val="auto"/>
          <w:sz w:val="21"/>
          <w:szCs w:val="21"/>
        </w:rPr>
        <w:t>38/22</w:t>
      </w:r>
    </w:p>
    <w:p w14:paraId="21FF4230" w14:textId="1EC26266" w:rsidR="00003AFB" w:rsidRPr="006951D9" w:rsidRDefault="00032EC4" w:rsidP="001A354D">
      <w:pPr>
        <w:pStyle w:val="BodyText"/>
        <w:ind w:right="6691"/>
        <w:contextualSpacing/>
        <w:rPr>
          <w:rFonts w:ascii="Arial" w:hAnsi="Arial" w:cs="Arial"/>
          <w:i/>
          <w:color w:val="auto"/>
          <w:sz w:val="21"/>
          <w:szCs w:val="21"/>
        </w:rPr>
      </w:pPr>
      <w:r>
        <w:rPr>
          <w:rFonts w:ascii="Arial" w:hAnsi="Arial" w:cs="Arial"/>
          <w:i/>
          <w:color w:val="auto"/>
          <w:sz w:val="21"/>
          <w:szCs w:val="21"/>
        </w:rPr>
        <w:t xml:space="preserve">Rijeka, </w:t>
      </w:r>
      <w:r w:rsidR="00C42A9A">
        <w:rPr>
          <w:rFonts w:ascii="Arial" w:hAnsi="Arial" w:cs="Arial"/>
          <w:i/>
          <w:color w:val="auto"/>
          <w:sz w:val="21"/>
          <w:szCs w:val="21"/>
        </w:rPr>
        <w:t xml:space="preserve">31. </w:t>
      </w:r>
      <w:proofErr w:type="spellStart"/>
      <w:r w:rsidR="00C42A9A">
        <w:rPr>
          <w:rFonts w:ascii="Arial" w:hAnsi="Arial" w:cs="Arial"/>
          <w:i/>
          <w:color w:val="auto"/>
          <w:sz w:val="21"/>
          <w:szCs w:val="21"/>
        </w:rPr>
        <w:t>ožujak</w:t>
      </w:r>
      <w:proofErr w:type="spellEnd"/>
      <w:r w:rsidR="001A354D">
        <w:rPr>
          <w:rFonts w:ascii="Arial" w:hAnsi="Arial" w:cs="Arial"/>
          <w:i/>
          <w:color w:val="auto"/>
          <w:sz w:val="21"/>
          <w:szCs w:val="21"/>
        </w:rPr>
        <w:t xml:space="preserve"> 202</w:t>
      </w:r>
      <w:r w:rsidR="00C42A9A">
        <w:rPr>
          <w:rFonts w:ascii="Arial" w:hAnsi="Arial" w:cs="Arial"/>
          <w:i/>
          <w:color w:val="auto"/>
          <w:sz w:val="21"/>
          <w:szCs w:val="21"/>
        </w:rPr>
        <w:t>2</w:t>
      </w:r>
      <w:r w:rsidR="0070210E" w:rsidRPr="006951D9">
        <w:rPr>
          <w:rFonts w:ascii="Arial" w:hAnsi="Arial" w:cs="Arial"/>
          <w:i/>
          <w:color w:val="auto"/>
          <w:sz w:val="21"/>
          <w:szCs w:val="21"/>
        </w:rPr>
        <w:t>.</w:t>
      </w:r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70210E" w:rsidRPr="006951D9">
        <w:rPr>
          <w:rFonts w:ascii="Arial" w:hAnsi="Arial" w:cs="Arial"/>
          <w:i/>
          <w:color w:val="auto"/>
          <w:sz w:val="21"/>
          <w:szCs w:val="21"/>
        </w:rPr>
        <w:t>godine</w:t>
      </w:r>
      <w:proofErr w:type="spellEnd"/>
    </w:p>
    <w:p w14:paraId="589AF65D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4BEA4033" w14:textId="77777777" w:rsidR="00003AFB" w:rsidRDefault="00003AFB" w:rsidP="0053015D">
      <w:pPr>
        <w:tabs>
          <w:tab w:val="left" w:pos="284"/>
          <w:tab w:val="left" w:pos="4536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74ADCC60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4A8675A3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235BC44F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1286D93A" w14:textId="4505628A" w:rsidR="00267EA5" w:rsidRDefault="00267EA5" w:rsidP="006703B5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AA219BA" w14:textId="37C1ED5B" w:rsidR="001A354D" w:rsidRDefault="001A354D" w:rsidP="006703B5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5BB8E68" w14:textId="2752F729" w:rsidR="001A354D" w:rsidRDefault="001A354D" w:rsidP="006703B5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4E0AF65" w14:textId="77777777" w:rsidR="001A354D" w:rsidRDefault="001A354D" w:rsidP="006703B5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A484755" w14:textId="77777777" w:rsidR="00267EA5" w:rsidRDefault="00267EA5" w:rsidP="0041261F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1E569BD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91633AD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63C960A4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tbl>
      <w:tblPr>
        <w:tblW w:w="9552" w:type="dxa"/>
        <w:shd w:val="clear" w:color="auto" w:fill="CCCCFF"/>
        <w:tblLook w:val="0000" w:firstRow="0" w:lastRow="0" w:firstColumn="0" w:lastColumn="0" w:noHBand="0" w:noVBand="0"/>
      </w:tblPr>
      <w:tblGrid>
        <w:gridCol w:w="9552"/>
      </w:tblGrid>
      <w:tr w:rsidR="00ED7935" w:rsidRPr="00AF2AAF" w14:paraId="30E363BE" w14:textId="77777777" w:rsidTr="0041261F">
        <w:trPr>
          <w:trHeight w:val="1588"/>
        </w:trPr>
        <w:tc>
          <w:tcPr>
            <w:tcW w:w="0" w:type="auto"/>
            <w:shd w:val="clear" w:color="auto" w:fill="CCCCFF"/>
          </w:tcPr>
          <w:p w14:paraId="3F8D69E4" w14:textId="77777777" w:rsidR="00ED7935" w:rsidRDefault="00ED7935" w:rsidP="0054715D">
            <w:pPr>
              <w:widowControl w:val="0"/>
              <w:autoSpaceDE w:val="0"/>
              <w:autoSpaceDN w:val="0"/>
              <w:adjustRightInd w:val="0"/>
              <w:spacing w:before="240"/>
              <w:ind w:right="246"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 w:rsidRPr="00761F19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POZIV ZA DOSTAVU PONUDA</w:t>
            </w:r>
          </w:p>
          <w:p w14:paraId="2F242267" w14:textId="5BEC78D4" w:rsidR="00ED7935" w:rsidRDefault="002D7B4F" w:rsidP="00032EC4">
            <w:pPr>
              <w:widowControl w:val="0"/>
              <w:autoSpaceDE w:val="0"/>
              <w:autoSpaceDN w:val="0"/>
              <w:adjustRightInd w:val="0"/>
              <w:spacing w:before="240"/>
              <w:ind w:right="246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Periodički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servis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unutarnji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pregled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vatrogasnih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aparata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tijekom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1A354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12 </w:t>
            </w:r>
            <w:proofErr w:type="spellStart"/>
            <w:r w:rsidR="001A354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mjeseci</w:t>
            </w:r>
            <w:proofErr w:type="spellEnd"/>
          </w:p>
          <w:p w14:paraId="18488357" w14:textId="31650A41" w:rsidR="0028367E" w:rsidRPr="00032EC4" w:rsidRDefault="0028367E" w:rsidP="00032EC4">
            <w:pPr>
              <w:widowControl w:val="0"/>
              <w:autoSpaceDE w:val="0"/>
              <w:autoSpaceDN w:val="0"/>
              <w:adjustRightInd w:val="0"/>
              <w:spacing w:before="240"/>
              <w:ind w:right="246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Ev.br.nab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. </w:t>
            </w:r>
            <w:r w:rsidR="00C42A9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38/22</w:t>
            </w:r>
          </w:p>
        </w:tc>
      </w:tr>
    </w:tbl>
    <w:p w14:paraId="1E764046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98C8583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EEAC263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6F303AF6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852D7E5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D312EA8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2D79AEE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45F6345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A701A7F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9B5381B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8361F9A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F672ED6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47CA40D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6CAE7E88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D391253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1810226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D3C395C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A7131D3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391365B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4DF1E93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EA494E3" w14:textId="2E5DE521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632BDF4E" w14:textId="252295A5" w:rsidR="001A354D" w:rsidRDefault="001A354D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AD39A68" w14:textId="62D75BD9" w:rsidR="001A354D" w:rsidRDefault="001A354D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AEB8C63" w14:textId="3975BC22" w:rsidR="001A354D" w:rsidRDefault="001A354D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44066960" w14:textId="77777777" w:rsidR="001A354D" w:rsidRDefault="001A354D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AF0BE1B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0B9CC2D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2DAC74C" w14:textId="4DDC7B5A" w:rsidR="0041261F" w:rsidRDefault="00032EC4" w:rsidP="001A354D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  <w: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 xml:space="preserve">Rijeka, </w:t>
      </w:r>
      <w:r w:rsidR="00C42A9A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ožujak</w:t>
      </w:r>
      <w:r w:rsidR="002D7B4F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 xml:space="preserve"> </w:t>
      </w:r>
      <w:r w:rsidR="0041261F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20</w:t>
      </w:r>
      <w:r w:rsidR="0028367E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2</w:t>
      </w:r>
      <w:r w:rsidR="00C42A9A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2</w:t>
      </w:r>
      <w:r w:rsidR="0041261F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. godine</w:t>
      </w:r>
    </w:p>
    <w:p w14:paraId="1E1C6622" w14:textId="77777777" w:rsidR="0041261F" w:rsidRDefault="0041261F">
      <w:pP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4286F0AF" w14:textId="77777777" w:rsidR="0041261F" w:rsidRDefault="0041261F">
      <w:pP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  <w: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br w:type="page"/>
      </w:r>
    </w:p>
    <w:p w14:paraId="4DCC3B3F" w14:textId="77777777" w:rsidR="0041261F" w:rsidRDefault="0041261F">
      <w:pP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F09B947" w14:textId="77777777" w:rsidR="00AF0250" w:rsidRPr="000664C7" w:rsidRDefault="00AF0250" w:rsidP="00404E12">
      <w:pPr>
        <w:shd w:val="clear" w:color="auto" w:fill="F3F3F3"/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val="hr-HR"/>
        </w:rPr>
      </w:pPr>
      <w:r w:rsidRPr="000664C7">
        <w:rPr>
          <w:rFonts w:ascii="Arial" w:hAnsi="Arial" w:cs="Arial"/>
          <w:b/>
          <w:bCs/>
          <w:i/>
          <w:iCs/>
          <w:color w:val="auto"/>
          <w:sz w:val="24"/>
          <w:szCs w:val="24"/>
          <w:lang w:val="hr-HR"/>
        </w:rPr>
        <w:t>SADRŽAJ:</w:t>
      </w:r>
    </w:p>
    <w:p w14:paraId="2315A705" w14:textId="77777777" w:rsidR="00F55746" w:rsidRDefault="00F55746" w:rsidP="00F55746">
      <w:pPr>
        <w:pStyle w:val="TOC1"/>
        <w:tabs>
          <w:tab w:val="left" w:pos="400"/>
          <w:tab w:val="right" w:leader="dot" w:pos="10055"/>
        </w:tabs>
        <w:spacing w:before="0" w:after="0"/>
        <w:rPr>
          <w:rFonts w:ascii="Arial" w:hAnsi="Arial" w:cs="Arial"/>
          <w:b w:val="0"/>
          <w:i/>
          <w:iCs/>
          <w:color w:val="auto"/>
          <w:sz w:val="22"/>
          <w:szCs w:val="22"/>
          <w:u w:val="single"/>
          <w:lang w:val="hr-HR"/>
        </w:rPr>
      </w:pPr>
    </w:p>
    <w:p w14:paraId="10B53692" w14:textId="77777777" w:rsidR="006E3582" w:rsidRPr="00F33D2C" w:rsidRDefault="00905B9F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r w:rsidRPr="006E3582">
        <w:rPr>
          <w:rFonts w:ascii="Arial" w:hAnsi="Arial" w:cs="Arial"/>
          <w:i/>
          <w:iCs/>
          <w:color w:val="auto"/>
          <w:sz w:val="22"/>
          <w:szCs w:val="22"/>
          <w:u w:val="single"/>
          <w:lang w:val="hr-HR"/>
        </w:rPr>
        <w:fldChar w:fldCharType="begin"/>
      </w:r>
      <w:r w:rsidR="000664C7" w:rsidRPr="006E3582">
        <w:rPr>
          <w:rFonts w:ascii="Arial" w:hAnsi="Arial" w:cs="Arial"/>
          <w:i/>
          <w:iCs/>
          <w:color w:val="auto"/>
          <w:sz w:val="22"/>
          <w:szCs w:val="22"/>
          <w:u w:val="single"/>
          <w:lang w:val="hr-HR"/>
        </w:rPr>
        <w:instrText xml:space="preserve"> TOC \o "1-3" \h \z \u </w:instrText>
      </w:r>
      <w:r w:rsidRPr="006E3582">
        <w:rPr>
          <w:rFonts w:ascii="Arial" w:hAnsi="Arial" w:cs="Arial"/>
          <w:i/>
          <w:iCs/>
          <w:color w:val="auto"/>
          <w:sz w:val="22"/>
          <w:szCs w:val="22"/>
          <w:u w:val="single"/>
          <w:lang w:val="hr-HR"/>
        </w:rPr>
        <w:fldChar w:fldCharType="separate"/>
      </w:r>
      <w:hyperlink w:anchor="_Toc491081234" w:history="1"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1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OPĆI PODACI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_Toc491081234 \h </w:instrText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81BD8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2FB4B05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35" w:history="1">
        <w:r w:rsidR="006E3582" w:rsidRPr="006E3582">
          <w:rPr>
            <w:rStyle w:val="Hyperlink"/>
            <w:rFonts w:cs="Arial"/>
            <w:lang w:val="hr-HR"/>
          </w:rPr>
          <w:t>1.1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Podaci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o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Naručitelju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_Toc491081235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4D79B956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36" w:history="1">
        <w:r w:rsidR="006E3582" w:rsidRPr="006E3582">
          <w:rPr>
            <w:rStyle w:val="Hyperlink"/>
            <w:rFonts w:cs="Arial"/>
            <w:lang w:val="hr-HR"/>
          </w:rPr>
          <w:t>1.2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Podaci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o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Slu</w:t>
        </w:r>
        <w:r w:rsidR="006E3582" w:rsidRPr="006E3582">
          <w:rPr>
            <w:rStyle w:val="Hyperlink"/>
            <w:rFonts w:cs="Arial"/>
            <w:lang w:val="hr-HR"/>
          </w:rPr>
          <w:t>ž</w:t>
        </w:r>
        <w:r w:rsidR="006E3582" w:rsidRPr="006E3582">
          <w:rPr>
            <w:rStyle w:val="Hyperlink"/>
            <w:rFonts w:cs="Arial"/>
          </w:rPr>
          <w:t>bi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zadu</w:t>
        </w:r>
        <w:r w:rsidR="006E3582" w:rsidRPr="006E3582">
          <w:rPr>
            <w:rStyle w:val="Hyperlink"/>
            <w:rFonts w:cs="Arial"/>
            <w:lang w:val="hr-HR"/>
          </w:rPr>
          <w:t>ž</w:t>
        </w:r>
        <w:r w:rsidR="006E3582" w:rsidRPr="006E3582">
          <w:rPr>
            <w:rStyle w:val="Hyperlink"/>
            <w:rFonts w:cs="Arial"/>
          </w:rPr>
          <w:t>enoj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za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komunikaciju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ponuditeljima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_Toc491081236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51C7ECC3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37" w:history="1">
        <w:r w:rsidR="006E3582" w:rsidRPr="006E3582">
          <w:rPr>
            <w:rStyle w:val="Hyperlink"/>
            <w:rFonts w:cs="Arial"/>
            <w:lang w:val="hr-HR"/>
          </w:rPr>
          <w:t>1.3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Evidencijski broj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_Toc491081237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7DD2CA7B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38" w:history="1">
        <w:r w:rsidR="006E3582" w:rsidRPr="006E3582">
          <w:rPr>
            <w:rStyle w:val="Hyperlink"/>
            <w:rFonts w:cs="Arial"/>
            <w:lang w:val="hr-HR"/>
          </w:rPr>
          <w:t>1.4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Popis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gospodarskih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subjekata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kojima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je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Naru</w:t>
        </w:r>
        <w:r w:rsidR="006E3582" w:rsidRPr="006E3582">
          <w:rPr>
            <w:rStyle w:val="Hyperlink"/>
            <w:rFonts w:cs="Arial"/>
            <w:lang w:val="hr-HR"/>
          </w:rPr>
          <w:t>č</w:t>
        </w:r>
        <w:r w:rsidR="006E3582" w:rsidRPr="006E3582">
          <w:rPr>
            <w:rStyle w:val="Hyperlink"/>
            <w:rFonts w:cs="Arial"/>
          </w:rPr>
          <w:t>itelj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u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sukobu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interesa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_Toc491081238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1AAEC221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39" w:history="1">
        <w:r w:rsidR="006E3582" w:rsidRPr="006E3582">
          <w:rPr>
            <w:rStyle w:val="Hyperlink"/>
            <w:rFonts w:cs="Arial"/>
            <w:lang w:val="hr-HR"/>
          </w:rPr>
          <w:t>1.5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  <w:lang w:val="hr-HR"/>
          </w:rPr>
          <w:t>Vrsta postupka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_Toc491081239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3D5A1FC4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40" w:history="1">
        <w:r w:rsidR="006E3582" w:rsidRPr="006E3582">
          <w:rPr>
            <w:rStyle w:val="Hyperlink"/>
            <w:rFonts w:cs="Arial"/>
            <w:lang w:val="hr-HR"/>
          </w:rPr>
          <w:t>1.6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8B0F3E">
          <w:rPr>
            <w:rStyle w:val="Hyperlink"/>
            <w:rFonts w:cs="Arial"/>
            <w:lang w:val="hr-HR"/>
          </w:rPr>
          <w:t>Procijenjena vrijednost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_Toc491081240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45816963" w14:textId="77777777" w:rsidR="006E3582" w:rsidRPr="00F33D2C" w:rsidRDefault="00C42A9A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hyperlink w:anchor="_Toc491081241" w:history="1"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2.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PODACI O PREDMETU NABAVE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_Toc491081241 \h </w:instrTex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81BD8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0B4C3E0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42" w:history="1">
        <w:r w:rsidR="006E3582" w:rsidRPr="006E3582">
          <w:rPr>
            <w:rStyle w:val="Hyperlink"/>
            <w:rFonts w:cs="Arial"/>
          </w:rPr>
          <w:t>2.1.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  <w:lang w:val="it-IT"/>
          </w:rPr>
          <w:t>Vrsta, kvaliteta, opseg i količina predmeta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_Toc491081242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01CB11BD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43" w:history="1">
        <w:r w:rsidR="006E3582" w:rsidRPr="006E3582">
          <w:rPr>
            <w:rStyle w:val="Hyperlink"/>
            <w:rFonts w:cs="Arial"/>
          </w:rPr>
          <w:t>2.2.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Opis i oznaka grupa predmeta nabave, ako je pre</w:t>
        </w:r>
        <w:r w:rsidR="001A6813">
          <w:rPr>
            <w:rStyle w:val="Hyperlink"/>
            <w:rFonts w:cs="Arial"/>
          </w:rPr>
          <w:t>dmet nabave podijeljen na grupe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_Toc491081243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66743D53" w14:textId="77777777" w:rsidR="006E3582" w:rsidRPr="00F33D2C" w:rsidRDefault="00C42A9A" w:rsidP="006A6182">
      <w:pPr>
        <w:pStyle w:val="TOC2"/>
        <w:rPr>
          <w:i w:val="0"/>
          <w:iCs w:val="0"/>
          <w:color w:val="auto"/>
          <w:lang w:val="hr-HR"/>
        </w:rPr>
      </w:pPr>
      <w:hyperlink w:anchor="_Toc491081244" w:history="1">
        <w:r w:rsidR="006E3582" w:rsidRPr="006E3582">
          <w:rPr>
            <w:rStyle w:val="Hyperlink"/>
            <w:rFonts w:cs="Arial"/>
          </w:rPr>
          <w:t>2.3.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A6182">
          <w:rPr>
            <w:rStyle w:val="Hyperlink"/>
            <w:rFonts w:cs="Arial"/>
          </w:rPr>
          <w:t>Mjesto izvršenja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_Toc491081244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146185CE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46" w:history="1">
        <w:r w:rsidR="006A6182">
          <w:rPr>
            <w:rStyle w:val="Hyperlink"/>
            <w:rFonts w:cs="Arial"/>
          </w:rPr>
          <w:t>2.4</w:t>
        </w:r>
        <w:r w:rsidR="006E3582" w:rsidRPr="006E3582">
          <w:rPr>
            <w:rStyle w:val="Hyperlink"/>
            <w:rFonts w:cs="Arial"/>
          </w:rPr>
          <w:t>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3F595A">
          <w:rPr>
            <w:rStyle w:val="Hyperlink"/>
            <w:rFonts w:cs="Arial"/>
          </w:rPr>
          <w:t>Rok trajanja ugovora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_Toc491081246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7C56E27C" w14:textId="77777777" w:rsidR="006E3582" w:rsidRDefault="00C42A9A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noProof/>
          <w:sz w:val="22"/>
          <w:szCs w:val="22"/>
        </w:rPr>
      </w:pPr>
      <w:hyperlink w:anchor="_Toc491081247" w:history="1"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3.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881239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>OSNOV</w:t>
        </w:r>
        <w:r w:rsidR="006951D9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>E</w:t>
        </w:r>
        <w:r w:rsidR="00881239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 xml:space="preserve"> </w:t>
        </w:r>
        <w:r w:rsidR="00147178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 xml:space="preserve"> </w:t>
        </w:r>
        <w:r w:rsidR="0076574F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>ZA ISKLJUČENJE GOSPODARSKOG SUBJEKTA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881239" w:rsidRPr="00881239">
        <w:rPr>
          <w:rFonts w:ascii="Arial" w:hAnsi="Arial" w:cs="Arial"/>
          <w:b w:val="0"/>
          <w:noProof/>
          <w:sz w:val="22"/>
          <w:szCs w:val="22"/>
        </w:rPr>
        <w:t>4</w:t>
      </w:r>
    </w:p>
    <w:p w14:paraId="2C3BA729" w14:textId="77777777" w:rsidR="006E3582" w:rsidRPr="00F33D2C" w:rsidRDefault="00C42A9A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hyperlink w:anchor="_Toc491081248" w:history="1">
        <w:r w:rsidR="00881239">
          <w:rPr>
            <w:rStyle w:val="Hyperlink"/>
            <w:rFonts w:ascii="Arial" w:hAnsi="Arial" w:cs="Arial"/>
            <w:i/>
            <w:noProof/>
            <w:sz w:val="22"/>
            <w:szCs w:val="22"/>
          </w:rPr>
          <w:t>4</w:t>
        </w:r>
        <w:r w:rsidR="0041261F">
          <w:rPr>
            <w:rStyle w:val="Hyperlink"/>
            <w:rFonts w:ascii="Arial" w:hAnsi="Arial" w:cs="Arial"/>
            <w:i/>
            <w:noProof/>
            <w:sz w:val="22"/>
            <w:szCs w:val="22"/>
          </w:rPr>
          <w:t>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PODACI O PONUDI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6E3582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_Toc491081248 \h </w:instrText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681BD8">
          <w:rPr>
            <w:rFonts w:ascii="Arial" w:hAnsi="Arial" w:cs="Arial"/>
            <w:b w:val="0"/>
            <w:noProof/>
            <w:webHidden/>
            <w:sz w:val="22"/>
            <w:szCs w:val="22"/>
          </w:rPr>
          <w:t>4</w:t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078889F8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49" w:history="1">
        <w:r w:rsidR="006E3582" w:rsidRPr="006E3582">
          <w:rPr>
            <w:rStyle w:val="Hyperlink"/>
            <w:rFonts w:cs="Arial"/>
          </w:rPr>
          <w:t>4.1.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Sadržaj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_Toc491081249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1C2199CE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50" w:history="1">
        <w:r w:rsidR="006E3582" w:rsidRPr="006E3582">
          <w:rPr>
            <w:rStyle w:val="Hyperlink"/>
            <w:rFonts w:cs="Arial"/>
          </w:rPr>
          <w:t>4.2.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9D2BB6">
          <w:rPr>
            <w:rStyle w:val="Hyperlink"/>
            <w:rFonts w:cs="Arial"/>
          </w:rPr>
          <w:t>Način izrade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_Toc491081250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50163BD7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51" w:history="1">
        <w:r w:rsidR="006E3582" w:rsidRPr="006E3582">
          <w:rPr>
            <w:rStyle w:val="Hyperlink"/>
            <w:rFonts w:cs="Arial"/>
          </w:rPr>
          <w:t>4.3.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Način dostave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_Toc491081251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0002964E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52" w:history="1">
        <w:r w:rsidR="006E3582" w:rsidRPr="006E3582">
          <w:rPr>
            <w:rStyle w:val="Hyperlink"/>
            <w:rFonts w:cs="Arial"/>
          </w:rPr>
          <w:t>4.4.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D</w:t>
        </w:r>
        <w:r w:rsidR="004A1A5C">
          <w:rPr>
            <w:rStyle w:val="Hyperlink"/>
            <w:rFonts w:cs="Arial"/>
          </w:rPr>
          <w:t>opuštenost alternativnih ponuda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_Toc491081252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7E4CD0B9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53" w:history="1">
        <w:r w:rsidR="006E3582" w:rsidRPr="006E3582">
          <w:rPr>
            <w:rStyle w:val="Hyperlink"/>
            <w:rFonts w:cs="Arial"/>
          </w:rPr>
          <w:t>4.5.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Način određivanja cijene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_Toc491081253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63F057B8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54" w:history="1">
        <w:r w:rsidR="006E3582" w:rsidRPr="006E3582">
          <w:rPr>
            <w:rStyle w:val="Hyperlink"/>
            <w:rFonts w:cs="Arial"/>
          </w:rPr>
          <w:t>4.6.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Valuta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_Toc491081254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1662280E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55" w:history="1">
        <w:r w:rsidR="006E3582" w:rsidRPr="006E3582">
          <w:rPr>
            <w:rStyle w:val="Hyperlink"/>
            <w:rFonts w:cs="Arial"/>
          </w:rPr>
          <w:t>4.7.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Kriterij odabira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_Toc491081255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4EA75E60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56" w:history="1">
        <w:r w:rsidR="006E3582" w:rsidRPr="006E3582">
          <w:rPr>
            <w:rStyle w:val="Hyperlink"/>
            <w:rFonts w:cs="Arial"/>
          </w:rPr>
          <w:t>4.8.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  <w:lang w:val="it-IT"/>
          </w:rPr>
          <w:t>Jezik i pismo na kojem treba biti sačinjena ponuda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_Toc491081256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05DC790C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57" w:history="1">
        <w:r w:rsidR="006E3582" w:rsidRPr="006E3582">
          <w:rPr>
            <w:rStyle w:val="Hyperlink"/>
            <w:rFonts w:cs="Arial"/>
          </w:rPr>
          <w:t>4.9.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Rok valjanosti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_Toc491081257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6</w:t>
        </w:r>
        <w:r w:rsidR="00905B9F" w:rsidRPr="006E3582">
          <w:rPr>
            <w:webHidden/>
          </w:rPr>
          <w:fldChar w:fldCharType="end"/>
        </w:r>
      </w:hyperlink>
    </w:p>
    <w:p w14:paraId="761C719C" w14:textId="77777777" w:rsidR="006E3582" w:rsidRPr="00F33D2C" w:rsidRDefault="00C42A9A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hyperlink w:anchor="_Toc491081258" w:history="1">
        <w:r w:rsidR="006951D9">
          <w:rPr>
            <w:rStyle w:val="Hyperlink"/>
            <w:rFonts w:ascii="Arial" w:hAnsi="Arial" w:cs="Arial"/>
            <w:i/>
            <w:noProof/>
            <w:sz w:val="22"/>
            <w:szCs w:val="22"/>
          </w:rPr>
          <w:t>5</w:t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OSTALE ODREDBE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_Toc491081258 \h </w:instrTex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81BD8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C3F6CFA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59" w:history="1">
        <w:r w:rsidR="006E3582" w:rsidRPr="006E3582">
          <w:rPr>
            <w:rStyle w:val="Hyperlink"/>
            <w:rFonts w:cs="Arial"/>
          </w:rPr>
          <w:t>5.1.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Rok, način i uvjeti plaćanja: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_Toc491081259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6</w:t>
        </w:r>
        <w:r w:rsidR="00905B9F" w:rsidRPr="006E3582">
          <w:rPr>
            <w:webHidden/>
          </w:rPr>
          <w:fldChar w:fldCharType="end"/>
        </w:r>
      </w:hyperlink>
    </w:p>
    <w:p w14:paraId="68447DAC" w14:textId="77777777" w:rsidR="006E3582" w:rsidRPr="00F33D2C" w:rsidRDefault="00C42A9A">
      <w:pPr>
        <w:pStyle w:val="TOC2"/>
        <w:rPr>
          <w:i w:val="0"/>
          <w:iCs w:val="0"/>
          <w:color w:val="auto"/>
          <w:lang w:val="hr-HR"/>
        </w:rPr>
      </w:pPr>
      <w:hyperlink w:anchor="_Toc491081260" w:history="1">
        <w:r w:rsidR="006E3582" w:rsidRPr="006E3582">
          <w:rPr>
            <w:rStyle w:val="Hyperlink"/>
            <w:rFonts w:cs="Arial"/>
          </w:rPr>
          <w:t>5.2.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Jamstvo za uredno ispunjenje ugovornih obveza: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_Toc491081260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6</w:t>
        </w:r>
        <w:r w:rsidR="00905B9F" w:rsidRPr="006E3582">
          <w:rPr>
            <w:webHidden/>
          </w:rPr>
          <w:fldChar w:fldCharType="end"/>
        </w:r>
      </w:hyperlink>
    </w:p>
    <w:p w14:paraId="26961AEF" w14:textId="77777777" w:rsidR="006E3582" w:rsidRPr="00F33D2C" w:rsidRDefault="00C42A9A">
      <w:pPr>
        <w:pStyle w:val="TOC2"/>
        <w:rPr>
          <w:b/>
          <w:i w:val="0"/>
          <w:iCs w:val="0"/>
          <w:color w:val="auto"/>
          <w:lang w:val="hr-HR"/>
        </w:rPr>
      </w:pPr>
      <w:hyperlink w:anchor="_Toc491081263" w:history="1">
        <w:r w:rsidR="006E3582" w:rsidRPr="006E3582">
          <w:rPr>
            <w:rStyle w:val="Hyperlink"/>
            <w:rFonts w:cs="Arial"/>
          </w:rPr>
          <w:t>5.</w:t>
        </w:r>
        <w:r w:rsidR="00881239">
          <w:rPr>
            <w:rStyle w:val="Hyperlink"/>
            <w:rFonts w:cs="Arial"/>
          </w:rPr>
          <w:t>3</w:t>
        </w:r>
        <w:r w:rsidR="006E3582" w:rsidRPr="006E3582">
          <w:rPr>
            <w:rStyle w:val="Hyperlink"/>
            <w:rFonts w:cs="Arial"/>
          </w:rPr>
          <w:t>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Ostali poda</w:t>
        </w:r>
        <w:r w:rsidR="0041261F">
          <w:rPr>
            <w:rStyle w:val="Hyperlink"/>
            <w:rFonts w:cs="Arial"/>
          </w:rPr>
          <w:t>t</w:t>
        </w:r>
        <w:r w:rsidR="006E3582" w:rsidRPr="006E3582">
          <w:rPr>
            <w:rStyle w:val="Hyperlink"/>
            <w:rFonts w:cs="Arial"/>
          </w:rPr>
          <w:t>ci: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_Toc491081263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6</w:t>
        </w:r>
        <w:r w:rsidR="00905B9F" w:rsidRPr="006E3582">
          <w:rPr>
            <w:webHidden/>
          </w:rPr>
          <w:fldChar w:fldCharType="end"/>
        </w:r>
      </w:hyperlink>
    </w:p>
    <w:p w14:paraId="6794086E" w14:textId="77777777" w:rsidR="007F5D72" w:rsidRDefault="00905B9F" w:rsidP="00F55746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E3582">
        <w:rPr>
          <w:rFonts w:ascii="Arial" w:hAnsi="Arial" w:cs="Arial"/>
          <w:b/>
          <w:sz w:val="22"/>
          <w:szCs w:val="22"/>
        </w:rPr>
        <w:fldChar w:fldCharType="end"/>
      </w:r>
    </w:p>
    <w:p w14:paraId="35145A59" w14:textId="77777777" w:rsidR="004E431E" w:rsidRDefault="004E431E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68DAE1DF" w14:textId="77777777" w:rsidR="004E431E" w:rsidRDefault="004E431E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3018042D" w14:textId="77777777" w:rsidR="00AD267F" w:rsidRDefault="00AD267F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2464F5DC" w14:textId="77777777" w:rsidR="00881239" w:rsidRDefault="00881239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5038C5A6" w14:textId="77777777" w:rsidR="00881239" w:rsidRDefault="00881239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2D034B25" w14:textId="77777777" w:rsidR="00881239" w:rsidRDefault="00881239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72669C1C" w14:textId="77777777" w:rsidR="00AD267F" w:rsidRDefault="00AD267F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657FDDEC" w14:textId="77777777" w:rsidR="00AD267F" w:rsidRDefault="00AD267F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75719B65" w14:textId="77777777" w:rsidR="006E7CBD" w:rsidRDefault="006E7CBD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22636AC7" w14:textId="77777777" w:rsidR="006E7CBD" w:rsidRDefault="006E7CBD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5B041C26" w14:textId="77777777" w:rsidR="0041261F" w:rsidRDefault="0041261F">
      <w:pPr>
        <w:rPr>
          <w:rFonts w:ascii="Arial" w:hAnsi="Arial" w:cs="Arial"/>
          <w:i/>
          <w:color w:val="auto"/>
          <w:sz w:val="21"/>
          <w:szCs w:val="21"/>
        </w:rPr>
      </w:pPr>
      <w:r>
        <w:rPr>
          <w:rFonts w:ascii="Arial" w:hAnsi="Arial" w:cs="Arial"/>
          <w:i/>
          <w:color w:val="auto"/>
          <w:sz w:val="21"/>
          <w:szCs w:val="21"/>
        </w:rPr>
        <w:br w:type="page"/>
      </w:r>
    </w:p>
    <w:p w14:paraId="47B8BF10" w14:textId="39E4DD91" w:rsidR="00267EA5" w:rsidRPr="00376650" w:rsidRDefault="001A354D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  <w:r w:rsidRPr="006B5546">
        <w:rPr>
          <w:rFonts w:ascii="Arial" w:hAnsi="Arial" w:cs="Arial"/>
          <w:i/>
          <w:iCs/>
          <w:spacing w:val="-1"/>
          <w:sz w:val="21"/>
          <w:szCs w:val="21"/>
        </w:rPr>
        <w:lastRenderedPageBreak/>
        <w:t>Energo</w:t>
      </w:r>
      <w:r w:rsidRPr="006B5546"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d.o.o.</w:t>
      </w:r>
      <w:r w:rsidRPr="006B5546"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Rijeka </w:t>
      </w:r>
      <w:proofErr w:type="spellStart"/>
      <w:r w:rsidRPr="006B5546">
        <w:rPr>
          <w:rFonts w:ascii="Arial" w:hAnsi="Arial" w:cs="Arial"/>
          <w:i/>
          <w:iCs/>
          <w:spacing w:val="-2"/>
          <w:sz w:val="21"/>
          <w:szCs w:val="21"/>
        </w:rPr>
        <w:t>pokrenuo</w:t>
      </w:r>
      <w:proofErr w:type="spellEnd"/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 je</w:t>
      </w:r>
      <w:r w:rsidRPr="006B5546">
        <w:rPr>
          <w:rFonts w:ascii="Arial" w:hAnsi="Arial" w:cs="Arial"/>
          <w:b/>
          <w:i/>
          <w:iCs/>
          <w:spacing w:val="-10"/>
          <w:sz w:val="21"/>
          <w:szCs w:val="21"/>
        </w:rPr>
        <w:t xml:space="preserve"> </w:t>
      </w:r>
      <w:proofErr w:type="spellStart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postupak</w:t>
      </w:r>
      <w:proofErr w:type="spellEnd"/>
      <w:r w:rsidRPr="006B5546"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proofErr w:type="spellStart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jednostavne</w:t>
      </w:r>
      <w:proofErr w:type="spellEnd"/>
      <w:r w:rsidRPr="006B5546">
        <w:rPr>
          <w:rFonts w:ascii="Arial" w:hAnsi="Arial" w:cs="Arial"/>
          <w:i/>
          <w:iCs/>
          <w:spacing w:val="-7"/>
          <w:sz w:val="21"/>
          <w:szCs w:val="21"/>
        </w:rPr>
        <w:t xml:space="preserve"> </w:t>
      </w:r>
      <w:proofErr w:type="spellStart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nabave</w:t>
      </w:r>
      <w:proofErr w:type="spellEnd"/>
      <w:r w:rsidRPr="006B5546">
        <w:rPr>
          <w:rFonts w:ascii="Arial" w:hAnsi="Arial" w:cs="Arial"/>
          <w:i/>
          <w:iCs/>
          <w:spacing w:val="91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3"/>
          <w:sz w:val="21"/>
          <w:szCs w:val="21"/>
        </w:rPr>
        <w:t>za</w:t>
      </w:r>
      <w:r w:rsidRPr="006B5546"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proofErr w:type="spellStart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predmet</w:t>
      </w:r>
      <w:proofErr w:type="spellEnd"/>
      <w:r w:rsidR="00984881" w:rsidRPr="00376650">
        <w:rPr>
          <w:rFonts w:ascii="Arial" w:hAnsi="Arial" w:cs="Arial"/>
          <w:i/>
          <w:color w:val="auto"/>
          <w:sz w:val="21"/>
          <w:szCs w:val="21"/>
        </w:rPr>
        <w:t xml:space="preserve">: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Periodički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servis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i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unutarnji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pregled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vatrogasnih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aparata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tijekom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r>
        <w:rPr>
          <w:rFonts w:ascii="Arial" w:hAnsi="Arial" w:cs="Arial"/>
          <w:b/>
          <w:i/>
          <w:color w:val="auto"/>
          <w:sz w:val="21"/>
          <w:szCs w:val="21"/>
        </w:rPr>
        <w:t xml:space="preserve">12 </w:t>
      </w:r>
      <w:proofErr w:type="spellStart"/>
      <w:r>
        <w:rPr>
          <w:rFonts w:ascii="Arial" w:hAnsi="Arial" w:cs="Arial"/>
          <w:b/>
          <w:i/>
          <w:color w:val="auto"/>
          <w:sz w:val="21"/>
          <w:szCs w:val="21"/>
        </w:rPr>
        <w:t>mjeseci</w:t>
      </w:r>
      <w:proofErr w:type="spellEnd"/>
      <w:r w:rsidR="0028367E">
        <w:rPr>
          <w:rFonts w:ascii="Arial" w:hAnsi="Arial" w:cs="Arial"/>
          <w:b/>
          <w:i/>
          <w:color w:val="auto"/>
          <w:sz w:val="21"/>
          <w:szCs w:val="21"/>
        </w:rPr>
        <w:t>,</w:t>
      </w:r>
      <w:r w:rsidR="00984881" w:rsidRPr="00376650">
        <w:rPr>
          <w:rFonts w:ascii="Arial" w:hAnsi="Arial" w:cs="Arial"/>
          <w:i/>
          <w:color w:val="auto"/>
          <w:sz w:val="21"/>
          <w:szCs w:val="21"/>
        </w:rPr>
        <w:t xml:space="preserve"> a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267EA5" w:rsidRPr="00376650">
        <w:rPr>
          <w:rFonts w:ascii="Arial" w:hAnsi="Arial" w:cs="Arial"/>
          <w:i/>
          <w:color w:val="auto"/>
          <w:sz w:val="21"/>
          <w:szCs w:val="21"/>
        </w:rPr>
        <w:t>za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koju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sukladno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č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lanku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657B24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15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.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stavak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1.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Zakona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o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javnoj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nabavi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(NN 120/16</w:t>
      </w:r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)</w:t>
      </w:r>
      <w:r w:rsidR="00C14AD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nije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obvezan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provesti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jedan</w:t>
      </w:r>
      <w:proofErr w:type="spellEnd"/>
      <w:r w:rsidR="0028367E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od</w:t>
      </w:r>
      <w:proofErr w:type="spellEnd"/>
      <w:r w:rsidR="0028367E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postupaka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propisan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Zakonom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o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javnoj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nabavi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, s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obzirom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na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to da je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procijenjena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vrijednost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predmeta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nabave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manja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od 200.000,00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kn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bez PDV-a.</w:t>
      </w:r>
    </w:p>
    <w:p w14:paraId="158699D0" w14:textId="77777777" w:rsidR="00267EA5" w:rsidRPr="00376650" w:rsidRDefault="00267EA5" w:rsidP="007F5D72">
      <w:pPr>
        <w:pStyle w:val="Default"/>
        <w:jc w:val="both"/>
        <w:rPr>
          <w:i/>
          <w:sz w:val="21"/>
          <w:szCs w:val="21"/>
        </w:rPr>
      </w:pPr>
      <w:r w:rsidRPr="00376650">
        <w:rPr>
          <w:i/>
          <w:sz w:val="21"/>
          <w:szCs w:val="21"/>
        </w:rPr>
        <w:t>Ovim putem pozivamo sve zainteresirane gospodarske subjekte na dostavu ponude sukladno slijedećim uvjetima i zahtjevima koji predstavljaju osnovne elemente za izradu ponude:</w:t>
      </w:r>
    </w:p>
    <w:p w14:paraId="67C78199" w14:textId="77777777" w:rsidR="00003AFB" w:rsidRPr="00376650" w:rsidRDefault="00003AFB" w:rsidP="00EA11BD">
      <w:pPr>
        <w:pStyle w:val="Heading1"/>
        <w:shd w:val="clear" w:color="auto" w:fill="F3F3F3"/>
        <w:rPr>
          <w:i/>
          <w:sz w:val="21"/>
          <w:szCs w:val="21"/>
          <w:u w:val="single"/>
        </w:rPr>
      </w:pPr>
      <w:bookmarkStart w:id="0" w:name="_Toc355684929"/>
      <w:bookmarkStart w:id="1" w:name="_Toc363558771"/>
      <w:bookmarkStart w:id="2" w:name="_Toc417376568"/>
      <w:bookmarkStart w:id="3" w:name="_Toc445979800"/>
      <w:bookmarkStart w:id="4" w:name="_Toc491081234"/>
      <w:r w:rsidRPr="00376650">
        <w:rPr>
          <w:i/>
          <w:sz w:val="21"/>
          <w:szCs w:val="21"/>
          <w:u w:val="single"/>
        </w:rPr>
        <w:t>OPĆI PODACI</w:t>
      </w:r>
      <w:bookmarkEnd w:id="0"/>
      <w:bookmarkEnd w:id="1"/>
      <w:bookmarkEnd w:id="2"/>
      <w:bookmarkEnd w:id="3"/>
      <w:bookmarkEnd w:id="4"/>
    </w:p>
    <w:p w14:paraId="6BC3BDE5" w14:textId="77777777" w:rsidR="005D5A55" w:rsidRPr="00376650" w:rsidRDefault="005D5A55" w:rsidP="005D5A55">
      <w:pPr>
        <w:pStyle w:val="Heading2"/>
        <w:numPr>
          <w:ilvl w:val="0"/>
          <w:numId w:val="0"/>
        </w:numPr>
        <w:spacing w:before="0" w:after="0"/>
        <w:rPr>
          <w:sz w:val="21"/>
          <w:szCs w:val="21"/>
          <w:lang w:val="hr-HR"/>
        </w:rPr>
      </w:pPr>
      <w:bookmarkStart w:id="5" w:name="_Toc445979802"/>
    </w:p>
    <w:p w14:paraId="4F58E8EF" w14:textId="77777777" w:rsidR="003740F2" w:rsidRPr="00376650" w:rsidRDefault="003740F2" w:rsidP="005D5A55">
      <w:pPr>
        <w:pStyle w:val="Heading2"/>
        <w:spacing w:before="0" w:after="0"/>
        <w:ind w:left="578" w:hanging="578"/>
        <w:rPr>
          <w:sz w:val="21"/>
          <w:szCs w:val="21"/>
        </w:rPr>
      </w:pPr>
      <w:bookmarkStart w:id="6" w:name="_Toc491081235"/>
      <w:proofErr w:type="spellStart"/>
      <w:r w:rsidRPr="00376650">
        <w:rPr>
          <w:sz w:val="21"/>
          <w:szCs w:val="21"/>
        </w:rPr>
        <w:t>Podaci</w:t>
      </w:r>
      <w:proofErr w:type="spellEnd"/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o</w:t>
      </w:r>
      <w:r w:rsidRPr="00376650">
        <w:rPr>
          <w:sz w:val="21"/>
          <w:szCs w:val="21"/>
          <w:lang w:val="hr-HR"/>
        </w:rPr>
        <w:t xml:space="preserve"> </w:t>
      </w:r>
      <w:proofErr w:type="spellStart"/>
      <w:r w:rsidR="003464AF" w:rsidRPr="00376650">
        <w:rPr>
          <w:sz w:val="21"/>
          <w:szCs w:val="21"/>
        </w:rPr>
        <w:t>N</w:t>
      </w:r>
      <w:r w:rsidRPr="00376650">
        <w:rPr>
          <w:sz w:val="21"/>
          <w:szCs w:val="21"/>
        </w:rPr>
        <w:t>aručitelj</w:t>
      </w:r>
      <w:bookmarkEnd w:id="5"/>
      <w:r w:rsidR="00C14AD5" w:rsidRPr="00376650">
        <w:rPr>
          <w:sz w:val="21"/>
          <w:szCs w:val="21"/>
        </w:rPr>
        <w:t>u</w:t>
      </w:r>
      <w:bookmarkEnd w:id="6"/>
      <w:proofErr w:type="spellEnd"/>
      <w:r w:rsidR="009D7BFA" w:rsidRPr="00376650">
        <w:rPr>
          <w:sz w:val="21"/>
          <w:szCs w:val="21"/>
        </w:rPr>
        <w:t>:</w:t>
      </w:r>
    </w:p>
    <w:p w14:paraId="20ED04A6" w14:textId="77777777" w:rsidR="00834284" w:rsidRPr="006703B5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proofErr w:type="spellStart"/>
      <w:r w:rsidRPr="006703B5">
        <w:rPr>
          <w:rFonts w:ascii="Arial" w:hAnsi="Arial" w:cs="Arial"/>
          <w:i/>
          <w:color w:val="auto"/>
          <w:sz w:val="21"/>
          <w:szCs w:val="21"/>
        </w:rPr>
        <w:t>Energo</w:t>
      </w:r>
      <w:proofErr w:type="spellEnd"/>
      <w:r w:rsidRPr="006703B5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6703B5">
        <w:rPr>
          <w:rFonts w:ascii="Arial" w:hAnsi="Arial" w:cs="Arial"/>
          <w:i/>
          <w:color w:val="auto"/>
          <w:sz w:val="21"/>
          <w:szCs w:val="21"/>
        </w:rPr>
        <w:t>d.o.o.,Rijeka</w:t>
      </w:r>
      <w:proofErr w:type="spellEnd"/>
      <w:r w:rsidRPr="006703B5">
        <w:rPr>
          <w:rFonts w:ascii="Arial" w:hAnsi="Arial" w:cs="Arial"/>
          <w:i/>
          <w:color w:val="auto"/>
          <w:sz w:val="21"/>
          <w:szCs w:val="21"/>
        </w:rPr>
        <w:t xml:space="preserve">, </w:t>
      </w:r>
      <w:proofErr w:type="spellStart"/>
      <w:r w:rsidRPr="006703B5">
        <w:rPr>
          <w:rFonts w:ascii="Arial" w:hAnsi="Arial" w:cs="Arial"/>
          <w:i/>
          <w:color w:val="auto"/>
          <w:sz w:val="21"/>
          <w:szCs w:val="21"/>
        </w:rPr>
        <w:t>Dolac</w:t>
      </w:r>
      <w:proofErr w:type="spellEnd"/>
      <w:r w:rsidRPr="006703B5">
        <w:rPr>
          <w:rFonts w:ascii="Arial" w:hAnsi="Arial" w:cs="Arial"/>
          <w:i/>
          <w:color w:val="auto"/>
          <w:sz w:val="21"/>
          <w:szCs w:val="21"/>
        </w:rPr>
        <w:t xml:space="preserve"> 14</w:t>
      </w:r>
    </w:p>
    <w:p w14:paraId="3FD81664" w14:textId="77777777" w:rsidR="00834284" w:rsidRPr="006703B5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r w:rsidRPr="006703B5">
        <w:rPr>
          <w:rFonts w:ascii="Arial" w:hAnsi="Arial" w:cs="Arial"/>
          <w:i/>
          <w:color w:val="auto"/>
          <w:sz w:val="21"/>
          <w:szCs w:val="21"/>
        </w:rPr>
        <w:t>OIB: 99393766301</w:t>
      </w:r>
    </w:p>
    <w:p w14:paraId="5FDFDC1C" w14:textId="77777777" w:rsidR="00834284" w:rsidRPr="006703B5" w:rsidRDefault="00032EC4" w:rsidP="00834284">
      <w:pPr>
        <w:rPr>
          <w:rFonts w:ascii="Arial" w:hAnsi="Arial" w:cs="Arial"/>
          <w:i/>
          <w:color w:val="auto"/>
          <w:sz w:val="21"/>
          <w:szCs w:val="21"/>
        </w:rPr>
      </w:pPr>
      <w:proofErr w:type="spellStart"/>
      <w:r>
        <w:rPr>
          <w:rFonts w:ascii="Arial" w:hAnsi="Arial" w:cs="Arial"/>
          <w:i/>
          <w:color w:val="auto"/>
          <w:sz w:val="21"/>
          <w:szCs w:val="21"/>
        </w:rPr>
        <w:t>tel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>: 051/</w:t>
      </w:r>
      <w:r w:rsidR="00834284" w:rsidRPr="006703B5">
        <w:rPr>
          <w:rFonts w:ascii="Arial" w:hAnsi="Arial" w:cs="Arial"/>
          <w:i/>
          <w:color w:val="auto"/>
          <w:sz w:val="21"/>
          <w:szCs w:val="21"/>
        </w:rPr>
        <w:t>353 006</w:t>
      </w:r>
    </w:p>
    <w:p w14:paraId="2A0BF996" w14:textId="77777777" w:rsidR="00834284" w:rsidRPr="006703B5" w:rsidRDefault="00032EC4" w:rsidP="00834284">
      <w:pPr>
        <w:rPr>
          <w:rFonts w:ascii="Arial" w:hAnsi="Arial" w:cs="Arial"/>
          <w:i/>
          <w:color w:val="auto"/>
          <w:sz w:val="21"/>
          <w:szCs w:val="21"/>
        </w:rPr>
      </w:pPr>
      <w:r>
        <w:rPr>
          <w:rFonts w:ascii="Arial" w:hAnsi="Arial" w:cs="Arial"/>
          <w:i/>
          <w:color w:val="auto"/>
          <w:sz w:val="21"/>
          <w:szCs w:val="21"/>
        </w:rPr>
        <w:t>fax: 051/</w:t>
      </w:r>
      <w:r w:rsidR="00834284" w:rsidRPr="006703B5">
        <w:rPr>
          <w:rFonts w:ascii="Arial" w:hAnsi="Arial" w:cs="Arial"/>
          <w:i/>
          <w:color w:val="auto"/>
          <w:sz w:val="21"/>
          <w:szCs w:val="21"/>
        </w:rPr>
        <w:t>353 007</w:t>
      </w:r>
    </w:p>
    <w:p w14:paraId="2872BA0C" w14:textId="77777777" w:rsidR="00834284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proofErr w:type="spellStart"/>
      <w:r w:rsidRPr="006703B5">
        <w:rPr>
          <w:rFonts w:ascii="Arial" w:hAnsi="Arial" w:cs="Arial"/>
          <w:i/>
          <w:color w:val="auto"/>
          <w:sz w:val="21"/>
          <w:szCs w:val="21"/>
        </w:rPr>
        <w:t>internetska</w:t>
      </w:r>
      <w:proofErr w:type="spellEnd"/>
      <w:r w:rsidRPr="006703B5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6703B5">
        <w:rPr>
          <w:rFonts w:ascii="Arial" w:hAnsi="Arial" w:cs="Arial"/>
          <w:i/>
          <w:color w:val="auto"/>
          <w:sz w:val="21"/>
          <w:szCs w:val="21"/>
        </w:rPr>
        <w:t>adresa</w:t>
      </w:r>
      <w:proofErr w:type="spellEnd"/>
      <w:r w:rsidRPr="006703B5">
        <w:rPr>
          <w:rFonts w:ascii="Arial" w:hAnsi="Arial" w:cs="Arial"/>
          <w:i/>
          <w:color w:val="auto"/>
          <w:sz w:val="21"/>
          <w:szCs w:val="21"/>
        </w:rPr>
        <w:t xml:space="preserve">: </w:t>
      </w:r>
      <w:hyperlink r:id="rId9" w:history="1">
        <w:r w:rsidR="00032EC4" w:rsidRPr="00AC6D44">
          <w:rPr>
            <w:rStyle w:val="Hyperlink"/>
            <w:rFonts w:ascii="Arial" w:hAnsi="Arial" w:cs="Arial"/>
            <w:i/>
            <w:sz w:val="21"/>
            <w:szCs w:val="21"/>
          </w:rPr>
          <w:t>www.energo.hr</w:t>
        </w:r>
      </w:hyperlink>
    </w:p>
    <w:p w14:paraId="54582DEF" w14:textId="77777777" w:rsidR="00032EC4" w:rsidRPr="006703B5" w:rsidRDefault="00032EC4" w:rsidP="00834284">
      <w:pPr>
        <w:rPr>
          <w:rFonts w:ascii="Arial" w:hAnsi="Arial" w:cs="Arial"/>
          <w:i/>
          <w:color w:val="auto"/>
          <w:sz w:val="21"/>
          <w:szCs w:val="21"/>
        </w:rPr>
      </w:pPr>
    </w:p>
    <w:p w14:paraId="55E6FFEA" w14:textId="77777777" w:rsidR="003740F2" w:rsidRPr="00376650" w:rsidRDefault="003740F2" w:rsidP="00B61DC6">
      <w:pPr>
        <w:pStyle w:val="Heading2"/>
        <w:rPr>
          <w:sz w:val="21"/>
          <w:szCs w:val="21"/>
          <w:lang w:val="hr-HR"/>
        </w:rPr>
      </w:pPr>
      <w:bookmarkStart w:id="7" w:name="_Toc445979803"/>
      <w:bookmarkStart w:id="8" w:name="_Toc491081236"/>
      <w:proofErr w:type="spellStart"/>
      <w:r w:rsidRPr="00376650">
        <w:rPr>
          <w:sz w:val="21"/>
          <w:szCs w:val="21"/>
        </w:rPr>
        <w:t>Podaci</w:t>
      </w:r>
      <w:proofErr w:type="spellEnd"/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o</w:t>
      </w:r>
      <w:r w:rsidRPr="00376650">
        <w:rPr>
          <w:sz w:val="21"/>
          <w:szCs w:val="21"/>
          <w:lang w:val="hr-HR"/>
        </w:rPr>
        <w:t xml:space="preserve"> </w:t>
      </w:r>
      <w:proofErr w:type="spellStart"/>
      <w:r w:rsidR="003464AF" w:rsidRPr="00376650">
        <w:rPr>
          <w:sz w:val="21"/>
          <w:szCs w:val="21"/>
        </w:rPr>
        <w:t>S</w:t>
      </w:r>
      <w:r w:rsidRPr="00376650">
        <w:rPr>
          <w:sz w:val="21"/>
          <w:szCs w:val="21"/>
        </w:rPr>
        <w:t>lu</w:t>
      </w:r>
      <w:proofErr w:type="spellEnd"/>
      <w:r w:rsidRPr="00376650">
        <w:rPr>
          <w:sz w:val="21"/>
          <w:szCs w:val="21"/>
          <w:lang w:val="hr-HR"/>
        </w:rPr>
        <w:t>ž</w:t>
      </w:r>
      <w:r w:rsidRPr="00376650">
        <w:rPr>
          <w:sz w:val="21"/>
          <w:szCs w:val="21"/>
        </w:rPr>
        <w:t>bi</w:t>
      </w:r>
      <w:r w:rsidR="00F555D8" w:rsidRPr="00376650">
        <w:rPr>
          <w:sz w:val="21"/>
          <w:szCs w:val="21"/>
        </w:rPr>
        <w:t xml:space="preserve"> </w:t>
      </w:r>
      <w:proofErr w:type="spellStart"/>
      <w:r w:rsidR="00F555D8" w:rsidRPr="00376650">
        <w:rPr>
          <w:sz w:val="21"/>
          <w:szCs w:val="21"/>
        </w:rPr>
        <w:t>i</w:t>
      </w:r>
      <w:proofErr w:type="spellEnd"/>
      <w:r w:rsidR="00F555D8" w:rsidRPr="00376650">
        <w:rPr>
          <w:sz w:val="21"/>
          <w:szCs w:val="21"/>
        </w:rPr>
        <w:t xml:space="preserve"> </w:t>
      </w:r>
      <w:proofErr w:type="spellStart"/>
      <w:r w:rsidR="00F555D8" w:rsidRPr="00376650">
        <w:rPr>
          <w:sz w:val="21"/>
          <w:szCs w:val="21"/>
        </w:rPr>
        <w:t>osobi</w:t>
      </w:r>
      <w:proofErr w:type="spellEnd"/>
      <w:r w:rsidR="00F555D8" w:rsidRPr="00376650">
        <w:rPr>
          <w:sz w:val="21"/>
          <w:szCs w:val="21"/>
        </w:rPr>
        <w:t xml:space="preserve"> </w:t>
      </w:r>
      <w:r w:rsidRPr="00376650">
        <w:rPr>
          <w:sz w:val="21"/>
          <w:szCs w:val="21"/>
          <w:lang w:val="hr-HR"/>
        </w:rPr>
        <w:t xml:space="preserve"> </w:t>
      </w:r>
      <w:proofErr w:type="spellStart"/>
      <w:r w:rsidRPr="00376650">
        <w:rPr>
          <w:sz w:val="21"/>
          <w:szCs w:val="21"/>
        </w:rPr>
        <w:t>zadu</w:t>
      </w:r>
      <w:proofErr w:type="spellEnd"/>
      <w:r w:rsidRPr="00376650">
        <w:rPr>
          <w:sz w:val="21"/>
          <w:szCs w:val="21"/>
          <w:lang w:val="hr-HR"/>
        </w:rPr>
        <w:t>ž</w:t>
      </w:r>
      <w:proofErr w:type="spellStart"/>
      <w:r w:rsidRPr="00376650">
        <w:rPr>
          <w:sz w:val="21"/>
          <w:szCs w:val="21"/>
        </w:rPr>
        <w:t>enoj</w:t>
      </w:r>
      <w:proofErr w:type="spellEnd"/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za</w:t>
      </w:r>
      <w:r w:rsidRPr="00376650">
        <w:rPr>
          <w:sz w:val="21"/>
          <w:szCs w:val="21"/>
          <w:lang w:val="hr-HR"/>
        </w:rPr>
        <w:t xml:space="preserve"> </w:t>
      </w:r>
      <w:proofErr w:type="spellStart"/>
      <w:r w:rsidRPr="00376650">
        <w:rPr>
          <w:sz w:val="21"/>
          <w:szCs w:val="21"/>
        </w:rPr>
        <w:t>komunikaciju</w:t>
      </w:r>
      <w:proofErr w:type="spellEnd"/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s</w:t>
      </w:r>
      <w:r w:rsidRPr="00376650">
        <w:rPr>
          <w:sz w:val="21"/>
          <w:szCs w:val="21"/>
          <w:lang w:val="hr-HR"/>
        </w:rPr>
        <w:t xml:space="preserve"> </w:t>
      </w:r>
      <w:proofErr w:type="spellStart"/>
      <w:r w:rsidRPr="00376650">
        <w:rPr>
          <w:sz w:val="21"/>
          <w:szCs w:val="21"/>
        </w:rPr>
        <w:t>ponuditeljima</w:t>
      </w:r>
      <w:bookmarkEnd w:id="7"/>
      <w:bookmarkEnd w:id="8"/>
      <w:proofErr w:type="spellEnd"/>
      <w:r w:rsidR="009D7BFA" w:rsidRPr="00376650">
        <w:rPr>
          <w:sz w:val="21"/>
          <w:szCs w:val="21"/>
        </w:rPr>
        <w:t>:</w:t>
      </w:r>
    </w:p>
    <w:p w14:paraId="0A483845" w14:textId="77777777" w:rsidR="001A354D" w:rsidRPr="006B5546" w:rsidRDefault="001A354D" w:rsidP="001A354D">
      <w:pPr>
        <w:pStyle w:val="BodyText"/>
        <w:spacing w:before="121"/>
        <w:ind w:right="1775"/>
        <w:rPr>
          <w:rFonts w:ascii="Arial" w:hAnsi="Arial" w:cs="Arial"/>
          <w:i/>
          <w:iCs/>
          <w:spacing w:val="43"/>
          <w:sz w:val="21"/>
          <w:szCs w:val="21"/>
        </w:rPr>
      </w:pPr>
      <w:r w:rsidRPr="006B5546">
        <w:rPr>
          <w:rFonts w:ascii="Arial" w:hAnsi="Arial" w:cs="Arial"/>
          <w:i/>
          <w:iCs/>
          <w:spacing w:val="-1"/>
          <w:sz w:val="21"/>
          <w:szCs w:val="21"/>
        </w:rPr>
        <w:t>Energo</w:t>
      </w:r>
      <w:r w:rsidRPr="006B5546">
        <w:rPr>
          <w:rFonts w:ascii="Arial" w:hAnsi="Arial" w:cs="Arial"/>
          <w:i/>
          <w:iCs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d.o.o., 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Davor Brusić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, </w:t>
      </w:r>
      <w:proofErr w:type="spellStart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struc.spec.oec</w:t>
      </w:r>
      <w:proofErr w:type="spellEnd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.</w:t>
      </w:r>
      <w:r w:rsidRPr="006B5546"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</w:p>
    <w:p w14:paraId="0FA366BE" w14:textId="77777777" w:rsidR="001A354D" w:rsidRPr="006B5546" w:rsidRDefault="001A354D" w:rsidP="001A354D">
      <w:pPr>
        <w:pStyle w:val="BodyText"/>
        <w:spacing w:before="121"/>
        <w:ind w:right="1775"/>
        <w:rPr>
          <w:rFonts w:ascii="Arial" w:hAnsi="Arial" w:cs="Arial"/>
          <w:i/>
          <w:iCs/>
          <w:sz w:val="21"/>
          <w:szCs w:val="21"/>
        </w:rPr>
      </w:pPr>
      <w:proofErr w:type="spellStart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tel</w:t>
      </w:r>
      <w:proofErr w:type="spellEnd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:</w:t>
      </w:r>
      <w:r w:rsidRPr="006B5546">
        <w:rPr>
          <w:rFonts w:ascii="Arial" w:hAnsi="Arial" w:cs="Arial"/>
          <w:i/>
          <w:iCs/>
          <w:spacing w:val="55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051/353-013</w:t>
      </w:r>
    </w:p>
    <w:p w14:paraId="233DA20A" w14:textId="0D81AA51" w:rsidR="00151136" w:rsidRPr="001A354D" w:rsidRDefault="001A354D" w:rsidP="001A354D">
      <w:pPr>
        <w:pStyle w:val="BodyText"/>
        <w:spacing w:before="1"/>
        <w:rPr>
          <w:rFonts w:ascii="Arial" w:hAnsi="Arial" w:cs="Arial"/>
          <w:i/>
          <w:iCs/>
          <w:sz w:val="21"/>
          <w:szCs w:val="21"/>
        </w:rPr>
      </w:pP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e-mail: </w:t>
      </w:r>
      <w:hyperlink r:id="rId10" w:history="1">
        <w:r w:rsidRPr="006B5546">
          <w:rPr>
            <w:rStyle w:val="Hyperlink"/>
            <w:rFonts w:ascii="Arial" w:hAnsi="Arial" w:cs="Arial"/>
            <w:i/>
            <w:iCs/>
            <w:spacing w:val="-1"/>
            <w:sz w:val="21"/>
            <w:szCs w:val="21"/>
          </w:rPr>
          <w:t>nabava@energo.hr</w:t>
        </w:r>
      </w:hyperlink>
    </w:p>
    <w:p w14:paraId="0E7E2012" w14:textId="77777777" w:rsidR="003740F2" w:rsidRPr="00376650" w:rsidRDefault="003740F2" w:rsidP="00B61DC6">
      <w:pPr>
        <w:pStyle w:val="Heading2"/>
        <w:rPr>
          <w:sz w:val="21"/>
          <w:szCs w:val="21"/>
          <w:lang w:val="hr-HR"/>
        </w:rPr>
      </w:pPr>
      <w:bookmarkStart w:id="9" w:name="_Toc445979804"/>
      <w:bookmarkStart w:id="10" w:name="_Toc491081237"/>
      <w:proofErr w:type="spellStart"/>
      <w:r w:rsidRPr="00376650">
        <w:rPr>
          <w:sz w:val="21"/>
          <w:szCs w:val="21"/>
        </w:rPr>
        <w:t>Evidencijski</w:t>
      </w:r>
      <w:proofErr w:type="spellEnd"/>
      <w:r w:rsidRPr="00376650">
        <w:rPr>
          <w:sz w:val="21"/>
          <w:szCs w:val="21"/>
        </w:rPr>
        <w:t xml:space="preserve"> </w:t>
      </w:r>
      <w:proofErr w:type="spellStart"/>
      <w:r w:rsidRPr="00376650">
        <w:rPr>
          <w:sz w:val="21"/>
          <w:szCs w:val="21"/>
        </w:rPr>
        <w:t>broj</w:t>
      </w:r>
      <w:proofErr w:type="spellEnd"/>
      <w:r w:rsidRPr="00376650">
        <w:rPr>
          <w:sz w:val="21"/>
          <w:szCs w:val="21"/>
        </w:rPr>
        <w:t xml:space="preserve"> </w:t>
      </w:r>
      <w:proofErr w:type="spellStart"/>
      <w:r w:rsidRPr="00376650">
        <w:rPr>
          <w:sz w:val="21"/>
          <w:szCs w:val="21"/>
        </w:rPr>
        <w:t>nabave</w:t>
      </w:r>
      <w:bookmarkEnd w:id="9"/>
      <w:bookmarkEnd w:id="10"/>
      <w:proofErr w:type="spellEnd"/>
    </w:p>
    <w:p w14:paraId="17A0FC21" w14:textId="7A2BEA7F" w:rsidR="002A0EFB" w:rsidRPr="00376650" w:rsidRDefault="00C42A9A" w:rsidP="003740F2">
      <w:pPr>
        <w:pStyle w:val="Default"/>
        <w:tabs>
          <w:tab w:val="left" w:pos="0"/>
        </w:tabs>
        <w:ind w:right="246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38/22</w:t>
      </w:r>
    </w:p>
    <w:p w14:paraId="15F52A33" w14:textId="77777777" w:rsidR="00C14AD5" w:rsidRPr="00376650" w:rsidRDefault="00C14AD5" w:rsidP="00C14AD5">
      <w:pPr>
        <w:pStyle w:val="Heading2"/>
        <w:rPr>
          <w:color w:val="auto"/>
          <w:sz w:val="21"/>
          <w:szCs w:val="21"/>
          <w:lang w:val="hr-HR"/>
        </w:rPr>
      </w:pPr>
      <w:bookmarkStart w:id="11" w:name="_Toc491081238"/>
      <w:proofErr w:type="spellStart"/>
      <w:r w:rsidRPr="00376650">
        <w:rPr>
          <w:color w:val="auto"/>
          <w:sz w:val="21"/>
          <w:szCs w:val="21"/>
        </w:rPr>
        <w:t>Popis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gospodarskih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subjekata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s</w:t>
      </w:r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kojima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je</w:t>
      </w:r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Naru</w:t>
      </w:r>
      <w:proofErr w:type="spellEnd"/>
      <w:r w:rsidRPr="00376650">
        <w:rPr>
          <w:color w:val="auto"/>
          <w:sz w:val="21"/>
          <w:szCs w:val="21"/>
          <w:lang w:val="hr-HR"/>
        </w:rPr>
        <w:t>č</w:t>
      </w:r>
      <w:proofErr w:type="spellStart"/>
      <w:r w:rsidRPr="00376650">
        <w:rPr>
          <w:color w:val="auto"/>
          <w:sz w:val="21"/>
          <w:szCs w:val="21"/>
        </w:rPr>
        <w:t>itelj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u</w:t>
      </w:r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sukobu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interesa</w:t>
      </w:r>
      <w:proofErr w:type="spellEnd"/>
      <w:r w:rsidRPr="00376650">
        <w:rPr>
          <w:color w:val="auto"/>
          <w:sz w:val="21"/>
          <w:szCs w:val="21"/>
          <w:lang w:val="hr-HR"/>
        </w:rPr>
        <w:t>:</w:t>
      </w:r>
      <w:bookmarkEnd w:id="11"/>
    </w:p>
    <w:p w14:paraId="7960A072" w14:textId="77777777" w:rsidR="00657B24" w:rsidRPr="007F5A68" w:rsidRDefault="00657B24" w:rsidP="00657B24">
      <w:pPr>
        <w:jc w:val="both"/>
        <w:rPr>
          <w:rFonts w:ascii="Calibri" w:hAnsi="Calibri" w:cs="Calibri"/>
          <w:i/>
          <w:color w:val="auto"/>
          <w:sz w:val="21"/>
          <w:szCs w:val="21"/>
        </w:rPr>
      </w:pPr>
      <w:r w:rsidRPr="007F5A68">
        <w:rPr>
          <w:rFonts w:ascii="Arial" w:hAnsi="Arial" w:cs="Arial"/>
          <w:i/>
          <w:color w:val="auto"/>
          <w:sz w:val="21"/>
          <w:szCs w:val="21"/>
          <w:lang w:val="hr-HR"/>
        </w:rPr>
        <w:t>Sukladno članku 80. stavak 2. točka 2. Zakona o javnoj nabavi (NN, broj 120/16), Naručitelj objavljuje da ne postoje gospodarski subjekti s kojima su predstavnici Naručitelja iz članka 76. stavka 2. ZJN 2016 u sukobu interesa</w:t>
      </w:r>
    </w:p>
    <w:p w14:paraId="0AF81EEB" w14:textId="77777777" w:rsidR="0073615C" w:rsidRPr="007F5A68" w:rsidRDefault="0073615C" w:rsidP="00C14AD5">
      <w:pPr>
        <w:pStyle w:val="Default"/>
        <w:tabs>
          <w:tab w:val="left" w:pos="0"/>
        </w:tabs>
        <w:ind w:right="246"/>
        <w:jc w:val="both"/>
        <w:rPr>
          <w:i/>
          <w:color w:val="auto"/>
          <w:sz w:val="21"/>
          <w:szCs w:val="21"/>
        </w:rPr>
      </w:pPr>
    </w:p>
    <w:p w14:paraId="6BC6C741" w14:textId="77777777" w:rsidR="003740F2" w:rsidRPr="00376650" w:rsidRDefault="003740F2" w:rsidP="00C14AD5">
      <w:pPr>
        <w:pStyle w:val="Heading2"/>
        <w:spacing w:before="0" w:after="0"/>
        <w:rPr>
          <w:sz w:val="21"/>
          <w:szCs w:val="21"/>
          <w:lang w:val="hr-HR"/>
        </w:rPr>
      </w:pPr>
      <w:bookmarkStart w:id="12" w:name="_Toc445979805"/>
      <w:bookmarkStart w:id="13" w:name="_Toc491081239"/>
      <w:r w:rsidRPr="00376650">
        <w:rPr>
          <w:sz w:val="21"/>
          <w:szCs w:val="21"/>
          <w:lang w:val="hr-HR"/>
        </w:rPr>
        <w:t>Vrsta postupka nabave</w:t>
      </w:r>
      <w:bookmarkEnd w:id="12"/>
      <w:bookmarkEnd w:id="13"/>
    </w:p>
    <w:p w14:paraId="43D6F70F" w14:textId="77777777" w:rsidR="0015339B" w:rsidRPr="00376650" w:rsidRDefault="00267EA5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Jednostavna</w:t>
      </w:r>
      <w:r w:rsidR="00F46925" w:rsidRPr="00376650">
        <w:rPr>
          <w:i/>
          <w:color w:val="auto"/>
          <w:sz w:val="21"/>
          <w:szCs w:val="21"/>
        </w:rPr>
        <w:t xml:space="preserve"> nabava</w:t>
      </w:r>
      <w:r w:rsidRPr="00376650">
        <w:rPr>
          <w:i/>
          <w:color w:val="auto"/>
          <w:sz w:val="21"/>
          <w:szCs w:val="21"/>
        </w:rPr>
        <w:t xml:space="preserve"> s ciljem sklapanja ugovora</w:t>
      </w:r>
    </w:p>
    <w:p w14:paraId="28D0CA66" w14:textId="77777777" w:rsidR="003740F2" w:rsidRPr="00376650" w:rsidRDefault="003740F2" w:rsidP="00B61DC6">
      <w:pPr>
        <w:pStyle w:val="Heading2"/>
        <w:rPr>
          <w:sz w:val="21"/>
          <w:szCs w:val="21"/>
          <w:lang w:val="hr-HR"/>
        </w:rPr>
      </w:pPr>
      <w:bookmarkStart w:id="14" w:name="_Toc445979806"/>
      <w:bookmarkStart w:id="15" w:name="_Toc491081240"/>
      <w:r w:rsidRPr="00376650">
        <w:rPr>
          <w:sz w:val="21"/>
          <w:szCs w:val="21"/>
          <w:lang w:val="hr-HR"/>
        </w:rPr>
        <w:t>Procijenjena vrijednost nabave:</w:t>
      </w:r>
      <w:bookmarkEnd w:id="14"/>
      <w:bookmarkEnd w:id="15"/>
    </w:p>
    <w:p w14:paraId="6CF17DA0" w14:textId="599F7B9D" w:rsidR="00003AFB" w:rsidRPr="00376650" w:rsidRDefault="00C42A9A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31</w:t>
      </w:r>
      <w:r w:rsidR="00032EC4">
        <w:rPr>
          <w:i/>
          <w:color w:val="auto"/>
          <w:sz w:val="21"/>
          <w:szCs w:val="21"/>
        </w:rPr>
        <w:t>.000,00</w:t>
      </w:r>
      <w:r w:rsidR="00EB1297" w:rsidRPr="00376650">
        <w:rPr>
          <w:i/>
          <w:color w:val="auto"/>
          <w:sz w:val="21"/>
          <w:szCs w:val="21"/>
        </w:rPr>
        <w:t xml:space="preserve"> kn bez </w:t>
      </w:r>
      <w:r w:rsidR="001A354D">
        <w:rPr>
          <w:i/>
          <w:color w:val="auto"/>
          <w:sz w:val="21"/>
          <w:szCs w:val="21"/>
        </w:rPr>
        <w:t>PDV</w:t>
      </w:r>
      <w:r w:rsidR="00EB1297" w:rsidRPr="00376650">
        <w:rPr>
          <w:i/>
          <w:color w:val="auto"/>
          <w:sz w:val="21"/>
          <w:szCs w:val="21"/>
        </w:rPr>
        <w:t>-a</w:t>
      </w:r>
    </w:p>
    <w:p w14:paraId="076D4369" w14:textId="77777777" w:rsidR="003740F2" w:rsidRPr="00EB3BCB" w:rsidRDefault="003740F2" w:rsidP="00051E75">
      <w:pPr>
        <w:pStyle w:val="Default"/>
        <w:tabs>
          <w:tab w:val="left" w:pos="284"/>
        </w:tabs>
        <w:ind w:right="244"/>
        <w:rPr>
          <w:i/>
          <w:color w:val="auto"/>
          <w:sz w:val="21"/>
          <w:szCs w:val="21"/>
        </w:rPr>
      </w:pPr>
      <w:bookmarkStart w:id="16" w:name="_Toc355684930"/>
      <w:bookmarkStart w:id="17" w:name="_Toc363558772"/>
      <w:bookmarkStart w:id="18" w:name="_Toc417376577"/>
    </w:p>
    <w:p w14:paraId="05BFD65C" w14:textId="77777777" w:rsidR="00003AFB" w:rsidRPr="00376650" w:rsidRDefault="00316DA3" w:rsidP="00EA11BD">
      <w:pPr>
        <w:pStyle w:val="Default"/>
        <w:numPr>
          <w:ilvl w:val="0"/>
          <w:numId w:val="9"/>
        </w:numPr>
        <w:shd w:val="clear" w:color="auto" w:fill="F3F3F3"/>
        <w:tabs>
          <w:tab w:val="left" w:pos="284"/>
        </w:tabs>
        <w:spacing w:before="120"/>
        <w:ind w:right="246"/>
        <w:outlineLvl w:val="0"/>
        <w:rPr>
          <w:b/>
          <w:i/>
          <w:color w:val="auto"/>
          <w:sz w:val="21"/>
          <w:szCs w:val="21"/>
          <w:u w:val="single"/>
        </w:rPr>
      </w:pPr>
      <w:bookmarkStart w:id="19" w:name="_Toc445979807"/>
      <w:bookmarkStart w:id="20" w:name="_Toc491081241"/>
      <w:r w:rsidRPr="00376650">
        <w:rPr>
          <w:b/>
          <w:i/>
          <w:color w:val="auto"/>
          <w:sz w:val="21"/>
          <w:szCs w:val="21"/>
          <w:u w:val="single"/>
        </w:rPr>
        <w:t xml:space="preserve"> PREDMET </w:t>
      </w:r>
      <w:r w:rsidR="00003AFB" w:rsidRPr="00376650">
        <w:rPr>
          <w:b/>
          <w:i/>
          <w:color w:val="auto"/>
          <w:sz w:val="21"/>
          <w:szCs w:val="21"/>
          <w:u w:val="single"/>
        </w:rPr>
        <w:t xml:space="preserve"> NABAVE</w:t>
      </w:r>
      <w:bookmarkEnd w:id="16"/>
      <w:bookmarkEnd w:id="17"/>
      <w:bookmarkEnd w:id="18"/>
      <w:bookmarkEnd w:id="19"/>
      <w:bookmarkEnd w:id="20"/>
    </w:p>
    <w:p w14:paraId="2B8F3847" w14:textId="77777777" w:rsidR="002637D9" w:rsidRPr="00376650" w:rsidRDefault="00EC48C6" w:rsidP="00B61DC6">
      <w:pPr>
        <w:pStyle w:val="Default"/>
        <w:numPr>
          <w:ilvl w:val="1"/>
          <w:numId w:val="9"/>
        </w:numPr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21" w:name="_Toc491081242"/>
      <w:r w:rsidRPr="00376650">
        <w:rPr>
          <w:b/>
          <w:i/>
          <w:color w:val="auto"/>
          <w:sz w:val="21"/>
          <w:szCs w:val="21"/>
          <w:lang w:val="it-IT"/>
        </w:rPr>
        <w:t>Vrsta, kvaliteta, opseg i količina predmeta nabave</w:t>
      </w:r>
      <w:bookmarkEnd w:id="21"/>
      <w:r w:rsidR="002D6B96" w:rsidRPr="00376650">
        <w:rPr>
          <w:b/>
          <w:i/>
          <w:color w:val="auto"/>
          <w:sz w:val="21"/>
          <w:szCs w:val="21"/>
          <w:lang w:val="it-IT"/>
        </w:rPr>
        <w:t>:</w:t>
      </w:r>
      <w:r w:rsidR="00A64643" w:rsidRPr="00376650">
        <w:rPr>
          <w:b/>
          <w:i/>
          <w:color w:val="auto"/>
          <w:sz w:val="21"/>
          <w:szCs w:val="21"/>
        </w:rPr>
        <w:t xml:space="preserve"> </w:t>
      </w:r>
    </w:p>
    <w:p w14:paraId="306EBFC1" w14:textId="77777777" w:rsidR="00316DA3" w:rsidRPr="00032EC4" w:rsidRDefault="00316DA3" w:rsidP="002D6B96">
      <w:pPr>
        <w:widowControl w:val="0"/>
        <w:tabs>
          <w:tab w:val="left" w:pos="-142"/>
        </w:tabs>
        <w:autoSpaceDE w:val="0"/>
        <w:autoSpaceDN w:val="0"/>
        <w:adjustRightInd w:val="0"/>
        <w:spacing w:before="240"/>
        <w:ind w:right="246"/>
        <w:rPr>
          <w:rFonts w:ascii="Arial" w:hAnsi="Arial" w:cs="Arial"/>
          <w:i/>
          <w:color w:val="auto"/>
          <w:sz w:val="21"/>
          <w:szCs w:val="21"/>
        </w:rPr>
      </w:pPr>
      <w:proofErr w:type="spellStart"/>
      <w:r w:rsidRPr="004E37BB">
        <w:rPr>
          <w:rFonts w:ascii="Arial" w:hAnsi="Arial" w:cs="Arial"/>
          <w:b/>
          <w:i/>
          <w:color w:val="auto"/>
          <w:sz w:val="21"/>
          <w:szCs w:val="21"/>
        </w:rPr>
        <w:t>Predmet</w:t>
      </w:r>
      <w:proofErr w:type="spellEnd"/>
      <w:r w:rsidRPr="004E37BB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Pr="004E37BB">
        <w:rPr>
          <w:rFonts w:ascii="Arial" w:hAnsi="Arial" w:cs="Arial"/>
          <w:b/>
          <w:i/>
          <w:color w:val="auto"/>
          <w:sz w:val="21"/>
          <w:szCs w:val="21"/>
        </w:rPr>
        <w:t>nabave</w:t>
      </w:r>
      <w:proofErr w:type="spellEnd"/>
      <w:r w:rsidRPr="004E37BB">
        <w:rPr>
          <w:rFonts w:ascii="Arial" w:hAnsi="Arial" w:cs="Arial"/>
          <w:b/>
          <w:i/>
          <w:color w:val="auto"/>
          <w:sz w:val="21"/>
          <w:szCs w:val="21"/>
        </w:rPr>
        <w:t>:</w:t>
      </w:r>
      <w:r w:rsidRPr="00032EC4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Periodički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servis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i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unutarnji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pregled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vatrogasnih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aparata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tijekom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godine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dana</w:t>
      </w:r>
    </w:p>
    <w:p w14:paraId="23BF1F4A" w14:textId="77777777" w:rsidR="002D7B4F" w:rsidRDefault="002D7B4F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  <w:lang w:val="en-GB"/>
        </w:rPr>
      </w:pPr>
    </w:p>
    <w:p w14:paraId="76201AFE" w14:textId="5C40643C" w:rsidR="002D263E" w:rsidRDefault="002D6B96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  <w:lang w:val="en-GB"/>
        </w:rPr>
      </w:pPr>
      <w:r w:rsidRPr="00032EC4">
        <w:rPr>
          <w:i/>
          <w:color w:val="auto"/>
          <w:sz w:val="21"/>
          <w:szCs w:val="21"/>
          <w:lang w:val="en-GB"/>
        </w:rPr>
        <w:t xml:space="preserve">CPV </w:t>
      </w:r>
      <w:proofErr w:type="spellStart"/>
      <w:r w:rsidRPr="00032EC4">
        <w:rPr>
          <w:i/>
          <w:color w:val="auto"/>
          <w:sz w:val="21"/>
          <w:szCs w:val="21"/>
          <w:lang w:val="en-GB"/>
        </w:rPr>
        <w:t>oznaka</w:t>
      </w:r>
      <w:proofErr w:type="spellEnd"/>
      <w:r w:rsidRPr="00032EC4">
        <w:rPr>
          <w:i/>
          <w:color w:val="auto"/>
          <w:sz w:val="21"/>
          <w:szCs w:val="21"/>
          <w:lang w:val="en-GB"/>
        </w:rPr>
        <w:t xml:space="preserve">: </w:t>
      </w:r>
      <w:r w:rsidR="002D7B4F">
        <w:rPr>
          <w:i/>
          <w:color w:val="auto"/>
          <w:sz w:val="21"/>
          <w:szCs w:val="21"/>
          <w:lang w:val="en-GB"/>
        </w:rPr>
        <w:t xml:space="preserve">50413200-5 </w:t>
      </w:r>
      <w:proofErr w:type="spellStart"/>
      <w:r w:rsidR="001A354D">
        <w:rPr>
          <w:i/>
          <w:color w:val="auto"/>
          <w:sz w:val="21"/>
          <w:szCs w:val="21"/>
          <w:lang w:val="en-GB"/>
        </w:rPr>
        <w:t>U</w:t>
      </w:r>
      <w:r w:rsidR="002D7B4F">
        <w:rPr>
          <w:i/>
          <w:color w:val="auto"/>
          <w:sz w:val="21"/>
          <w:szCs w:val="21"/>
          <w:lang w:val="en-GB"/>
        </w:rPr>
        <w:t>sluge</w:t>
      </w:r>
      <w:proofErr w:type="spellEnd"/>
      <w:r w:rsidR="002D7B4F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="002D7B4F">
        <w:rPr>
          <w:i/>
          <w:color w:val="auto"/>
          <w:sz w:val="21"/>
          <w:szCs w:val="21"/>
          <w:lang w:val="en-GB"/>
        </w:rPr>
        <w:t>popravaka</w:t>
      </w:r>
      <w:proofErr w:type="spellEnd"/>
      <w:r w:rsidR="002D7B4F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="002D7B4F">
        <w:rPr>
          <w:i/>
          <w:color w:val="auto"/>
          <w:sz w:val="21"/>
          <w:szCs w:val="21"/>
          <w:lang w:val="en-GB"/>
        </w:rPr>
        <w:t>i</w:t>
      </w:r>
      <w:proofErr w:type="spellEnd"/>
      <w:r w:rsidR="002D7B4F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="002D7B4F">
        <w:rPr>
          <w:i/>
          <w:color w:val="auto"/>
          <w:sz w:val="21"/>
          <w:szCs w:val="21"/>
          <w:lang w:val="en-GB"/>
        </w:rPr>
        <w:t>održavanja</w:t>
      </w:r>
      <w:proofErr w:type="spellEnd"/>
      <w:r w:rsidR="002D7B4F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="002D7B4F">
        <w:rPr>
          <w:i/>
          <w:color w:val="auto"/>
          <w:sz w:val="21"/>
          <w:szCs w:val="21"/>
          <w:lang w:val="en-GB"/>
        </w:rPr>
        <w:t>vatrogasne</w:t>
      </w:r>
      <w:proofErr w:type="spellEnd"/>
      <w:r w:rsidR="002D7B4F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="002D7B4F">
        <w:rPr>
          <w:i/>
          <w:color w:val="auto"/>
          <w:sz w:val="21"/>
          <w:szCs w:val="21"/>
          <w:lang w:val="en-GB"/>
        </w:rPr>
        <w:t>opreme</w:t>
      </w:r>
      <w:proofErr w:type="spellEnd"/>
    </w:p>
    <w:p w14:paraId="36BA7797" w14:textId="77777777" w:rsidR="001A354D" w:rsidRPr="00376650" w:rsidRDefault="001A354D" w:rsidP="001A354D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proofErr w:type="spellStart"/>
      <w:r w:rsidRPr="00376650">
        <w:rPr>
          <w:i/>
          <w:color w:val="auto"/>
          <w:sz w:val="21"/>
          <w:szCs w:val="21"/>
          <w:lang w:val="en-GB"/>
        </w:rPr>
        <w:t>Ponuditelj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mora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ponuditi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cjelokupnu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okvirnu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koli</w:t>
      </w:r>
      <w:proofErr w:type="spellEnd"/>
      <w:r w:rsidRPr="00376650">
        <w:rPr>
          <w:i/>
          <w:color w:val="auto"/>
          <w:sz w:val="21"/>
          <w:szCs w:val="21"/>
        </w:rPr>
        <w:t>č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inu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iz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obrasca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Tro</w:t>
      </w:r>
      <w:proofErr w:type="spellEnd"/>
      <w:r w:rsidRPr="00376650">
        <w:rPr>
          <w:i/>
          <w:color w:val="auto"/>
          <w:sz w:val="21"/>
          <w:szCs w:val="21"/>
        </w:rPr>
        <w:t>š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kovnik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koja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se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tra</w:t>
      </w:r>
      <w:proofErr w:type="spellEnd"/>
      <w:r w:rsidRPr="00376650">
        <w:rPr>
          <w:i/>
          <w:color w:val="auto"/>
          <w:sz w:val="21"/>
          <w:szCs w:val="21"/>
        </w:rPr>
        <w:t>ž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u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nadmetanju</w:t>
      </w:r>
      <w:proofErr w:type="spellEnd"/>
      <w:r w:rsidRPr="00376650">
        <w:rPr>
          <w:i/>
          <w:color w:val="auto"/>
          <w:sz w:val="21"/>
          <w:szCs w:val="21"/>
        </w:rPr>
        <w:t xml:space="preserve">.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Ponude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samo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za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dio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tra</w:t>
      </w:r>
      <w:proofErr w:type="spellEnd"/>
      <w:r w:rsidRPr="00376650">
        <w:rPr>
          <w:i/>
          <w:color w:val="auto"/>
          <w:sz w:val="21"/>
          <w:szCs w:val="21"/>
        </w:rPr>
        <w:t>ž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ene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koli</w:t>
      </w:r>
      <w:proofErr w:type="spellEnd"/>
      <w:r w:rsidRPr="00376650">
        <w:rPr>
          <w:i/>
          <w:color w:val="auto"/>
          <w:sz w:val="21"/>
          <w:szCs w:val="21"/>
        </w:rPr>
        <w:t>č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ine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ne</w:t>
      </w:r>
      <w:r w:rsidRPr="00376650">
        <w:rPr>
          <w:i/>
          <w:color w:val="auto"/>
          <w:sz w:val="21"/>
          <w:szCs w:val="21"/>
        </w:rPr>
        <w:t>ć</w:t>
      </w:r>
      <w:r w:rsidRPr="00376650">
        <w:rPr>
          <w:i/>
          <w:color w:val="auto"/>
          <w:sz w:val="21"/>
          <w:szCs w:val="21"/>
          <w:lang w:val="en-GB"/>
        </w:rPr>
        <w:t>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se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razmatrati</w:t>
      </w:r>
      <w:proofErr w:type="spellEnd"/>
      <w:r w:rsidRPr="00376650">
        <w:rPr>
          <w:i/>
          <w:color w:val="auto"/>
          <w:sz w:val="21"/>
          <w:szCs w:val="21"/>
        </w:rPr>
        <w:t xml:space="preserve">.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Ponuditelj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je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du</w:t>
      </w:r>
      <w:r w:rsidRPr="00376650">
        <w:rPr>
          <w:i/>
          <w:color w:val="auto"/>
          <w:sz w:val="21"/>
          <w:szCs w:val="21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an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ponuditi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isporu</w:t>
      </w:r>
      <w:proofErr w:type="spellEnd"/>
      <w:r w:rsidRPr="00376650">
        <w:rPr>
          <w:i/>
          <w:color w:val="auto"/>
          <w:sz w:val="21"/>
          <w:szCs w:val="21"/>
        </w:rPr>
        <w:t>č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iti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predmetnu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robu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</w:t>
      </w:r>
      <w:proofErr w:type="spellEnd"/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in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da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ista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odgovara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svim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tehni</w:t>
      </w:r>
      <w:proofErr w:type="spellEnd"/>
      <w:r w:rsidRPr="00376650">
        <w:rPr>
          <w:i/>
          <w:color w:val="auto"/>
          <w:sz w:val="21"/>
          <w:szCs w:val="21"/>
        </w:rPr>
        <w:t>č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kim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uvjetima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koji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su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navedeni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u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tro</w:t>
      </w:r>
      <w:proofErr w:type="spellEnd"/>
      <w:r w:rsidRPr="00376650">
        <w:rPr>
          <w:i/>
          <w:color w:val="auto"/>
          <w:sz w:val="21"/>
          <w:szCs w:val="21"/>
        </w:rPr>
        <w:t>š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kovniku</w:t>
      </w:r>
      <w:proofErr w:type="spellEnd"/>
      <w:r w:rsidRPr="00376650">
        <w:rPr>
          <w:i/>
          <w:color w:val="auto"/>
          <w:sz w:val="21"/>
          <w:szCs w:val="21"/>
        </w:rPr>
        <w:t>.</w:t>
      </w:r>
    </w:p>
    <w:p w14:paraId="2A8ABE17" w14:textId="77777777" w:rsidR="001A354D" w:rsidRPr="00376650" w:rsidRDefault="001A354D" w:rsidP="001A354D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proofErr w:type="spellStart"/>
      <w:r w:rsidRPr="00376650">
        <w:rPr>
          <w:i/>
          <w:color w:val="auto"/>
          <w:sz w:val="21"/>
          <w:szCs w:val="21"/>
          <w:lang w:val="en-GB"/>
        </w:rPr>
        <w:t>Stvarna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nabavljena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koli</w:t>
      </w:r>
      <w:proofErr w:type="spellEnd"/>
      <w:r w:rsidRPr="00376650">
        <w:rPr>
          <w:i/>
          <w:color w:val="auto"/>
          <w:sz w:val="21"/>
          <w:szCs w:val="21"/>
        </w:rPr>
        <w:t>č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ina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robe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temelju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sklopljenog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ugovora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o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nabavi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mo</w:t>
      </w:r>
      <w:proofErr w:type="spellEnd"/>
      <w:r w:rsidRPr="00376650">
        <w:rPr>
          <w:i/>
          <w:color w:val="auto"/>
          <w:sz w:val="21"/>
          <w:szCs w:val="21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e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biti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ve</w:t>
      </w:r>
      <w:proofErr w:type="spellEnd"/>
      <w:r w:rsidRPr="00376650">
        <w:rPr>
          <w:i/>
          <w:color w:val="auto"/>
          <w:sz w:val="21"/>
          <w:szCs w:val="21"/>
        </w:rPr>
        <w:t>ć</w:t>
      </w:r>
      <w:r w:rsidRPr="00376650">
        <w:rPr>
          <w:i/>
          <w:color w:val="auto"/>
          <w:sz w:val="21"/>
          <w:szCs w:val="21"/>
          <w:lang w:val="en-GB"/>
        </w:rPr>
        <w:t>a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ili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manja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od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okvirne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koli</w:t>
      </w:r>
      <w:proofErr w:type="spellEnd"/>
      <w:r w:rsidRPr="00376650">
        <w:rPr>
          <w:i/>
          <w:color w:val="auto"/>
          <w:sz w:val="21"/>
          <w:szCs w:val="21"/>
        </w:rPr>
        <w:t>č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ine</w:t>
      </w:r>
      <w:proofErr w:type="spellEnd"/>
      <w:r w:rsidRPr="00376650">
        <w:rPr>
          <w:i/>
          <w:color w:val="auto"/>
          <w:sz w:val="21"/>
          <w:szCs w:val="21"/>
        </w:rPr>
        <w:t>.</w:t>
      </w:r>
    </w:p>
    <w:p w14:paraId="25B857F7" w14:textId="7AEE2850" w:rsidR="000471AA" w:rsidRPr="00376650" w:rsidRDefault="000471AA" w:rsidP="001A354D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2C137426" w14:textId="77777777" w:rsidR="00B92A82" w:rsidRPr="00376650" w:rsidRDefault="00B92A82" w:rsidP="00B92A82">
      <w:pPr>
        <w:pStyle w:val="Default"/>
        <w:numPr>
          <w:ilvl w:val="1"/>
          <w:numId w:val="9"/>
        </w:numPr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22" w:name="_Toc491081243"/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Opis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i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oznaka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grupa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predmeta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nabave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,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ako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je</w:t>
      </w:r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predmet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nabave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podijeljen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na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grupe</w:t>
      </w:r>
      <w:proofErr w:type="spellEnd"/>
      <w:r w:rsidRPr="00376650">
        <w:rPr>
          <w:b/>
          <w:i/>
          <w:color w:val="auto"/>
          <w:sz w:val="21"/>
          <w:szCs w:val="21"/>
        </w:rPr>
        <w:t>:</w:t>
      </w:r>
      <w:bookmarkEnd w:id="22"/>
    </w:p>
    <w:p w14:paraId="015BB258" w14:textId="77777777" w:rsidR="00B92A82" w:rsidRPr="00376650" w:rsidRDefault="00B92A82" w:rsidP="0028367E">
      <w:pPr>
        <w:pStyle w:val="Default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Predmet nabave </w:t>
      </w:r>
      <w:r w:rsidRPr="0028367E">
        <w:rPr>
          <w:b/>
          <w:i/>
          <w:color w:val="auto"/>
          <w:sz w:val="21"/>
          <w:szCs w:val="21"/>
        </w:rPr>
        <w:t>nije</w:t>
      </w:r>
      <w:r w:rsidRPr="00376650">
        <w:rPr>
          <w:i/>
          <w:color w:val="auto"/>
          <w:sz w:val="21"/>
          <w:szCs w:val="21"/>
        </w:rPr>
        <w:t xml:space="preserve"> podijeljen na grupe. Dozvoljeno je nuđenje isključivo cjelokupnog predmeta nabave.</w:t>
      </w:r>
    </w:p>
    <w:p w14:paraId="35D599F5" w14:textId="77777777" w:rsidR="00B92A82" w:rsidRPr="00376650" w:rsidRDefault="00B92A82" w:rsidP="0028367E">
      <w:pPr>
        <w:pStyle w:val="Default"/>
        <w:tabs>
          <w:tab w:val="left" w:pos="284"/>
        </w:tabs>
        <w:ind w:right="244"/>
        <w:jc w:val="both"/>
        <w:outlineLvl w:val="1"/>
        <w:rPr>
          <w:i/>
          <w:color w:val="auto"/>
          <w:sz w:val="21"/>
          <w:szCs w:val="21"/>
        </w:rPr>
      </w:pPr>
      <w:r w:rsidRPr="00376650">
        <w:rPr>
          <w:b/>
          <w:i/>
          <w:color w:val="auto"/>
          <w:sz w:val="21"/>
          <w:szCs w:val="21"/>
        </w:rPr>
        <w:t xml:space="preserve"> </w:t>
      </w:r>
    </w:p>
    <w:p w14:paraId="5E802A7D" w14:textId="77777777" w:rsidR="003740F2" w:rsidRPr="00376650" w:rsidRDefault="00EA11BD" w:rsidP="00B61DC6">
      <w:pPr>
        <w:pStyle w:val="Default"/>
        <w:numPr>
          <w:ilvl w:val="1"/>
          <w:numId w:val="9"/>
        </w:numPr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23" w:name="_Toc491081244"/>
      <w:r w:rsidRPr="00376650">
        <w:rPr>
          <w:b/>
          <w:i/>
          <w:color w:val="auto"/>
          <w:sz w:val="21"/>
          <w:szCs w:val="21"/>
        </w:rPr>
        <w:t xml:space="preserve">Mjesto </w:t>
      </w:r>
      <w:r w:rsidR="00D96581">
        <w:rPr>
          <w:b/>
          <w:i/>
          <w:color w:val="auto"/>
          <w:sz w:val="21"/>
          <w:szCs w:val="21"/>
        </w:rPr>
        <w:t>izvršenja</w:t>
      </w:r>
      <w:r w:rsidRPr="00376650">
        <w:rPr>
          <w:b/>
          <w:i/>
          <w:color w:val="auto"/>
          <w:sz w:val="21"/>
          <w:szCs w:val="21"/>
        </w:rPr>
        <w:t>:</w:t>
      </w:r>
      <w:bookmarkEnd w:id="23"/>
    </w:p>
    <w:p w14:paraId="75EAE495" w14:textId="77777777" w:rsidR="007B290A" w:rsidRPr="00376650" w:rsidRDefault="004318C3" w:rsidP="007C74B3">
      <w:pPr>
        <w:pStyle w:val="Default"/>
        <w:jc w:val="both"/>
        <w:rPr>
          <w:i/>
          <w:color w:val="auto"/>
          <w:sz w:val="21"/>
          <w:szCs w:val="21"/>
          <w:lang w:val="en-GB"/>
        </w:rPr>
      </w:pPr>
      <w:r>
        <w:rPr>
          <w:i/>
          <w:color w:val="auto"/>
          <w:sz w:val="21"/>
          <w:szCs w:val="21"/>
          <w:lang w:val="en-GB"/>
        </w:rPr>
        <w:t xml:space="preserve">Rijeka, </w:t>
      </w:r>
      <w:proofErr w:type="spellStart"/>
      <w:r>
        <w:rPr>
          <w:i/>
          <w:color w:val="auto"/>
          <w:sz w:val="21"/>
          <w:szCs w:val="21"/>
          <w:lang w:val="en-GB"/>
        </w:rPr>
        <w:t>Dolac</w:t>
      </w:r>
      <w:proofErr w:type="spellEnd"/>
      <w:r>
        <w:rPr>
          <w:i/>
          <w:color w:val="auto"/>
          <w:sz w:val="21"/>
          <w:szCs w:val="21"/>
          <w:lang w:val="en-GB"/>
        </w:rPr>
        <w:t xml:space="preserve"> 14, M. </w:t>
      </w:r>
      <w:proofErr w:type="spellStart"/>
      <w:r>
        <w:rPr>
          <w:i/>
          <w:color w:val="auto"/>
          <w:sz w:val="21"/>
          <w:szCs w:val="21"/>
          <w:lang w:val="en-GB"/>
        </w:rPr>
        <w:t>Barača</w:t>
      </w:r>
      <w:proofErr w:type="spellEnd"/>
      <w:r>
        <w:rPr>
          <w:i/>
          <w:color w:val="auto"/>
          <w:sz w:val="21"/>
          <w:szCs w:val="21"/>
          <w:lang w:val="en-GB"/>
        </w:rPr>
        <w:t xml:space="preserve"> 48, </w:t>
      </w:r>
      <w:proofErr w:type="spellStart"/>
      <w:r>
        <w:rPr>
          <w:i/>
          <w:color w:val="auto"/>
          <w:sz w:val="21"/>
          <w:szCs w:val="21"/>
          <w:lang w:val="en-GB"/>
        </w:rPr>
        <w:t>toplane</w:t>
      </w:r>
      <w:proofErr w:type="spellEnd"/>
      <w:r>
        <w:rPr>
          <w:i/>
          <w:color w:val="auto"/>
          <w:sz w:val="21"/>
          <w:szCs w:val="21"/>
          <w:lang w:val="en-GB"/>
        </w:rPr>
        <w:t xml:space="preserve">, </w:t>
      </w:r>
      <w:proofErr w:type="spellStart"/>
      <w:r>
        <w:rPr>
          <w:i/>
          <w:color w:val="auto"/>
          <w:sz w:val="21"/>
          <w:szCs w:val="21"/>
          <w:lang w:val="en-GB"/>
        </w:rPr>
        <w:t>kotlovnice</w:t>
      </w:r>
      <w:proofErr w:type="spellEnd"/>
      <w:r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>
        <w:rPr>
          <w:i/>
          <w:color w:val="auto"/>
          <w:sz w:val="21"/>
          <w:szCs w:val="21"/>
          <w:lang w:val="en-GB"/>
        </w:rPr>
        <w:t>Pazin</w:t>
      </w:r>
      <w:proofErr w:type="spellEnd"/>
    </w:p>
    <w:p w14:paraId="4F502CE7" w14:textId="77777777" w:rsidR="00D96581" w:rsidRPr="00376650" w:rsidRDefault="00D96581" w:rsidP="00EA11BD">
      <w:pPr>
        <w:pStyle w:val="Default"/>
        <w:jc w:val="both"/>
        <w:rPr>
          <w:i/>
          <w:color w:val="FF0000"/>
          <w:sz w:val="21"/>
          <w:szCs w:val="21"/>
        </w:rPr>
      </w:pPr>
    </w:p>
    <w:p w14:paraId="51D76EA9" w14:textId="77777777" w:rsidR="003740F2" w:rsidRPr="00376650" w:rsidRDefault="003740F2" w:rsidP="00C004B2">
      <w:pPr>
        <w:pStyle w:val="Default"/>
        <w:numPr>
          <w:ilvl w:val="1"/>
          <w:numId w:val="9"/>
        </w:numPr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24" w:name="_Toc445979810"/>
      <w:bookmarkStart w:id="25" w:name="_Toc491081246"/>
      <w:r w:rsidRPr="00376650">
        <w:rPr>
          <w:b/>
          <w:i/>
          <w:color w:val="auto"/>
          <w:sz w:val="21"/>
          <w:szCs w:val="21"/>
        </w:rPr>
        <w:t>Rok trajanja ugovora:</w:t>
      </w:r>
      <w:bookmarkEnd w:id="24"/>
      <w:bookmarkEnd w:id="25"/>
      <w:r w:rsidRPr="00376650">
        <w:rPr>
          <w:b/>
          <w:i/>
          <w:color w:val="auto"/>
          <w:sz w:val="21"/>
          <w:szCs w:val="21"/>
        </w:rPr>
        <w:t xml:space="preserve"> </w:t>
      </w:r>
    </w:p>
    <w:p w14:paraId="50BD33F1" w14:textId="66C934F8" w:rsidR="007E2FBF" w:rsidRPr="00376650" w:rsidRDefault="00D96581" w:rsidP="00C004B2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Tije</w:t>
      </w:r>
      <w:r w:rsidR="004318C3">
        <w:rPr>
          <w:i/>
          <w:color w:val="auto"/>
          <w:sz w:val="21"/>
          <w:szCs w:val="21"/>
        </w:rPr>
        <w:t xml:space="preserve">kom </w:t>
      </w:r>
      <w:r w:rsidR="004318C3" w:rsidRPr="00011DD4">
        <w:rPr>
          <w:b/>
          <w:bCs/>
          <w:i/>
          <w:color w:val="auto"/>
          <w:sz w:val="21"/>
          <w:szCs w:val="21"/>
        </w:rPr>
        <w:t>12 (dvanaest) mjeseci</w:t>
      </w:r>
      <w:r w:rsidR="004318C3">
        <w:rPr>
          <w:i/>
          <w:color w:val="auto"/>
          <w:sz w:val="21"/>
          <w:szCs w:val="21"/>
        </w:rPr>
        <w:t xml:space="preserve"> od dana potpisivanja Ugovora</w:t>
      </w:r>
      <w:r w:rsidR="00C42A9A">
        <w:rPr>
          <w:i/>
          <w:color w:val="auto"/>
          <w:sz w:val="21"/>
          <w:szCs w:val="21"/>
        </w:rPr>
        <w:t>, počev od 26.05.2022.</w:t>
      </w:r>
    </w:p>
    <w:p w14:paraId="057E89A2" w14:textId="77777777" w:rsidR="004318C3" w:rsidRDefault="004318C3">
      <w:pPr>
        <w:rPr>
          <w:rFonts w:ascii="Arial" w:hAnsi="Arial" w:cs="Arial"/>
          <w:i/>
          <w:color w:val="FF0000"/>
          <w:sz w:val="21"/>
          <w:szCs w:val="21"/>
          <w:lang w:val="hr-HR"/>
        </w:rPr>
      </w:pPr>
      <w:r>
        <w:rPr>
          <w:i/>
          <w:color w:val="FF0000"/>
          <w:sz w:val="21"/>
          <w:szCs w:val="21"/>
        </w:rPr>
        <w:br w:type="page"/>
      </w:r>
    </w:p>
    <w:p w14:paraId="6272C099" w14:textId="77777777" w:rsidR="00396140" w:rsidRPr="00376650" w:rsidRDefault="00396140" w:rsidP="002A0E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FF0000"/>
          <w:sz w:val="21"/>
          <w:szCs w:val="21"/>
        </w:rPr>
      </w:pPr>
    </w:p>
    <w:p w14:paraId="6753A8FD" w14:textId="77777777" w:rsidR="0015339B" w:rsidRPr="00890D75" w:rsidRDefault="00D96581" w:rsidP="007F5D72">
      <w:pPr>
        <w:pStyle w:val="Default"/>
        <w:numPr>
          <w:ilvl w:val="0"/>
          <w:numId w:val="9"/>
        </w:numPr>
        <w:shd w:val="clear" w:color="auto" w:fill="F3F3F3"/>
        <w:tabs>
          <w:tab w:val="left" w:pos="284"/>
        </w:tabs>
        <w:ind w:left="403" w:right="244" w:hanging="403"/>
        <w:jc w:val="both"/>
        <w:outlineLvl w:val="0"/>
        <w:rPr>
          <w:b/>
          <w:bCs/>
          <w:i/>
          <w:color w:val="auto"/>
          <w:sz w:val="21"/>
          <w:szCs w:val="21"/>
          <w:u w:val="single"/>
        </w:rPr>
      </w:pPr>
      <w:r>
        <w:rPr>
          <w:b/>
          <w:bCs/>
          <w:i/>
          <w:color w:val="auto"/>
          <w:sz w:val="21"/>
          <w:szCs w:val="21"/>
          <w:u w:val="single"/>
          <w:lang w:val="en-GB"/>
        </w:rPr>
        <w:t>OSNOVE ZA ISKLJUČENJE GOSPODARSKOG SUBJEKTA</w:t>
      </w:r>
    </w:p>
    <w:p w14:paraId="0F86D1F9" w14:textId="77777777" w:rsidR="004318C3" w:rsidRDefault="004318C3" w:rsidP="0028367E">
      <w:pPr>
        <w:pStyle w:val="BodyText"/>
        <w:spacing w:after="0" w:line="238" w:lineRule="auto"/>
        <w:ind w:right="147"/>
        <w:jc w:val="both"/>
        <w:rPr>
          <w:rFonts w:ascii="Arial" w:hAnsi="Arial" w:cs="Arial"/>
          <w:b/>
          <w:i/>
          <w:color w:val="auto"/>
          <w:sz w:val="21"/>
          <w:szCs w:val="21"/>
          <w:lang w:val="hr-HR"/>
        </w:rPr>
      </w:pPr>
      <w:bookmarkStart w:id="26" w:name="OLE_LINK2"/>
      <w:bookmarkStart w:id="27" w:name="OLE_LINK3"/>
    </w:p>
    <w:p w14:paraId="4231EBB0" w14:textId="77777777" w:rsidR="00AE6C50" w:rsidRPr="0028367E" w:rsidRDefault="00C666D4" w:rsidP="0028367E">
      <w:pPr>
        <w:pStyle w:val="BodyText"/>
        <w:spacing w:after="0" w:line="238" w:lineRule="auto"/>
        <w:ind w:right="147"/>
        <w:jc w:val="both"/>
        <w:rPr>
          <w:rFonts w:ascii="Arial" w:hAnsi="Arial" w:cs="Arial"/>
          <w:b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b/>
          <w:i/>
          <w:color w:val="auto"/>
          <w:sz w:val="21"/>
          <w:szCs w:val="21"/>
          <w:lang w:val="hr-HR"/>
        </w:rPr>
        <w:t>3.1.</w:t>
      </w:r>
      <w:r w:rsidR="00AE6C50" w:rsidRPr="00AE6C50">
        <w:rPr>
          <w:spacing w:val="-1"/>
        </w:rPr>
        <w:t xml:space="preserve"> </w:t>
      </w:r>
      <w:r w:rsidR="000471AA">
        <w:rPr>
          <w:rFonts w:ascii="Arial" w:hAnsi="Arial" w:cs="Arial"/>
          <w:b/>
          <w:i/>
          <w:color w:val="auto"/>
          <w:sz w:val="21"/>
          <w:szCs w:val="21"/>
          <w:lang w:val="hr-HR"/>
        </w:rPr>
        <w:t>Preslika P</w:t>
      </w:r>
      <w:r w:rsidR="00AE6C50" w:rsidRPr="003D0B77">
        <w:rPr>
          <w:rFonts w:ascii="Arial" w:hAnsi="Arial" w:cs="Arial"/>
          <w:b/>
          <w:i/>
          <w:color w:val="auto"/>
          <w:sz w:val="21"/>
          <w:szCs w:val="21"/>
          <w:lang w:val="hr-HR"/>
        </w:rPr>
        <w:t>otvrde porezne uprave</w:t>
      </w:r>
      <w:r w:rsidR="00AE6C50" w:rsidRPr="00AE6C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, kojom se dokazuje da su plaćene sve dospjele porezne obveze i obveze za mirovinsko i zdravstveno osiguranje, osim ako je gospodarskom subjektu sukladno posebnim propisima odobrena odgoda plaćanja navedenih obveza, koja </w:t>
      </w:r>
      <w:r w:rsidR="00AE6C50" w:rsidRPr="0028367E">
        <w:rPr>
          <w:rFonts w:ascii="Arial" w:hAnsi="Arial" w:cs="Arial"/>
          <w:b/>
          <w:i/>
          <w:color w:val="auto"/>
          <w:sz w:val="21"/>
          <w:szCs w:val="21"/>
          <w:lang w:val="hr-HR"/>
        </w:rPr>
        <w:t xml:space="preserve">ne smije biti starija od 30 (trideset) dana od dana </w:t>
      </w:r>
      <w:r w:rsidR="0028367E">
        <w:rPr>
          <w:rFonts w:ascii="Arial" w:hAnsi="Arial" w:cs="Arial"/>
          <w:b/>
          <w:i/>
          <w:color w:val="auto"/>
          <w:sz w:val="21"/>
          <w:szCs w:val="21"/>
          <w:lang w:val="hr-HR"/>
        </w:rPr>
        <w:t>objave</w:t>
      </w:r>
      <w:r w:rsidR="00AE6C50" w:rsidRPr="0028367E">
        <w:rPr>
          <w:rFonts w:ascii="Arial" w:hAnsi="Arial" w:cs="Arial"/>
          <w:b/>
          <w:i/>
          <w:color w:val="auto"/>
          <w:sz w:val="21"/>
          <w:szCs w:val="21"/>
          <w:lang w:val="hr-HR"/>
        </w:rPr>
        <w:t xml:space="preserve"> </w:t>
      </w:r>
      <w:r w:rsidR="004318C3">
        <w:rPr>
          <w:rFonts w:ascii="Arial" w:hAnsi="Arial" w:cs="Arial"/>
          <w:b/>
          <w:i/>
          <w:color w:val="auto"/>
          <w:sz w:val="21"/>
          <w:szCs w:val="21"/>
          <w:lang w:val="hr-HR"/>
        </w:rPr>
        <w:t>P</w:t>
      </w:r>
      <w:r w:rsidR="00AE6C50" w:rsidRPr="0028367E">
        <w:rPr>
          <w:rFonts w:ascii="Arial" w:hAnsi="Arial" w:cs="Arial"/>
          <w:b/>
          <w:i/>
          <w:color w:val="auto"/>
          <w:sz w:val="21"/>
          <w:szCs w:val="21"/>
          <w:lang w:val="hr-HR"/>
        </w:rPr>
        <w:t>oziva za dostavu ponude,</w:t>
      </w:r>
    </w:p>
    <w:p w14:paraId="102B9B8D" w14:textId="77777777" w:rsidR="0028367E" w:rsidRDefault="0028367E" w:rsidP="0028367E">
      <w:pPr>
        <w:pStyle w:val="Default"/>
        <w:jc w:val="both"/>
        <w:rPr>
          <w:i/>
          <w:color w:val="auto"/>
          <w:sz w:val="21"/>
          <w:szCs w:val="21"/>
        </w:rPr>
      </w:pPr>
    </w:p>
    <w:p w14:paraId="73FB372D" w14:textId="77777777" w:rsidR="003D0B77" w:rsidRDefault="00C83564" w:rsidP="0028367E">
      <w:pPr>
        <w:pStyle w:val="Default"/>
        <w:jc w:val="both"/>
        <w:rPr>
          <w:b/>
          <w:i/>
          <w:sz w:val="21"/>
          <w:szCs w:val="21"/>
        </w:rPr>
      </w:pPr>
      <w:r>
        <w:rPr>
          <w:i/>
          <w:color w:val="auto"/>
          <w:sz w:val="21"/>
          <w:szCs w:val="21"/>
        </w:rPr>
        <w:t xml:space="preserve">U slučaju zajednice ponuditelja svi članovi zajednice obvezni su pojedinačno dostaviti </w:t>
      </w:r>
      <w:r>
        <w:rPr>
          <w:b/>
          <w:i/>
          <w:sz w:val="21"/>
          <w:szCs w:val="21"/>
        </w:rPr>
        <w:t>Potvrdu porezne uprave.</w:t>
      </w:r>
    </w:p>
    <w:p w14:paraId="0780BA14" w14:textId="77777777" w:rsidR="0028367E" w:rsidRDefault="0028367E" w:rsidP="0028367E">
      <w:pPr>
        <w:pStyle w:val="Default"/>
        <w:jc w:val="both"/>
        <w:rPr>
          <w:i/>
          <w:sz w:val="21"/>
          <w:szCs w:val="21"/>
        </w:rPr>
      </w:pPr>
    </w:p>
    <w:p w14:paraId="706F4723" w14:textId="77777777" w:rsidR="00C83564" w:rsidRDefault="00C83564" w:rsidP="0028367E">
      <w:pPr>
        <w:pStyle w:val="Default"/>
        <w:jc w:val="both"/>
        <w:rPr>
          <w:i/>
          <w:sz w:val="21"/>
          <w:szCs w:val="21"/>
        </w:rPr>
      </w:pPr>
      <w:r w:rsidRPr="00805753">
        <w:rPr>
          <w:i/>
          <w:sz w:val="21"/>
          <w:szCs w:val="21"/>
        </w:rPr>
        <w:t>Ukoliko se utvrdi da je ponuditelj dostavio lažne podatke, Naručitelj će ga isključiti iz postupka nabave.</w:t>
      </w:r>
    </w:p>
    <w:p w14:paraId="7808FA8E" w14:textId="77777777" w:rsidR="00DC30FE" w:rsidRPr="00376650" w:rsidRDefault="00DC30FE" w:rsidP="00DC30FE">
      <w:pPr>
        <w:pStyle w:val="Default"/>
        <w:tabs>
          <w:tab w:val="left" w:pos="284"/>
        </w:tabs>
        <w:spacing w:before="120"/>
        <w:ind w:right="246"/>
        <w:jc w:val="both"/>
        <w:rPr>
          <w:i/>
          <w:sz w:val="21"/>
          <w:szCs w:val="21"/>
        </w:rPr>
      </w:pPr>
    </w:p>
    <w:p w14:paraId="0B8108B5" w14:textId="77777777" w:rsidR="00657B24" w:rsidRPr="00376650" w:rsidRDefault="00657B24" w:rsidP="00C004B2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14:paraId="7037C99D" w14:textId="77777777" w:rsidR="007F5D72" w:rsidRPr="00376650" w:rsidRDefault="0041261F" w:rsidP="006951D9">
      <w:pPr>
        <w:pStyle w:val="Default"/>
        <w:shd w:val="clear" w:color="auto" w:fill="F3F3F3"/>
        <w:tabs>
          <w:tab w:val="left" w:pos="284"/>
        </w:tabs>
        <w:ind w:right="244"/>
        <w:jc w:val="both"/>
        <w:outlineLvl w:val="0"/>
        <w:rPr>
          <w:b/>
          <w:bCs/>
          <w:i/>
          <w:color w:val="auto"/>
          <w:sz w:val="21"/>
          <w:szCs w:val="21"/>
          <w:u w:val="single"/>
        </w:rPr>
      </w:pPr>
      <w:bookmarkStart w:id="28" w:name="_Toc445979813"/>
      <w:bookmarkStart w:id="29" w:name="_Toc491081248"/>
      <w:bookmarkEnd w:id="26"/>
      <w:bookmarkEnd w:id="27"/>
      <w:r>
        <w:rPr>
          <w:b/>
          <w:bCs/>
          <w:i/>
          <w:color w:val="auto"/>
          <w:sz w:val="21"/>
          <w:szCs w:val="21"/>
          <w:u w:val="single"/>
        </w:rPr>
        <w:t>4</w:t>
      </w:r>
      <w:r w:rsidR="006951D9">
        <w:rPr>
          <w:b/>
          <w:bCs/>
          <w:i/>
          <w:color w:val="auto"/>
          <w:sz w:val="21"/>
          <w:szCs w:val="21"/>
          <w:u w:val="single"/>
        </w:rPr>
        <w:t xml:space="preserve">. </w:t>
      </w:r>
      <w:r w:rsidR="007F5D72" w:rsidRPr="00376650">
        <w:rPr>
          <w:b/>
          <w:bCs/>
          <w:i/>
          <w:color w:val="auto"/>
          <w:sz w:val="21"/>
          <w:szCs w:val="21"/>
          <w:u w:val="single"/>
        </w:rPr>
        <w:t>PODACI O PONUDI</w:t>
      </w:r>
      <w:bookmarkEnd w:id="28"/>
      <w:bookmarkEnd w:id="29"/>
    </w:p>
    <w:p w14:paraId="273E7F47" w14:textId="77777777" w:rsidR="008B5F67" w:rsidRPr="00376650" w:rsidRDefault="008B5F67" w:rsidP="008B5F67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30" w:name="_Toc445979814"/>
    </w:p>
    <w:p w14:paraId="23A5885B" w14:textId="77777777" w:rsidR="0015339B" w:rsidRPr="00376650" w:rsidRDefault="0041261F" w:rsidP="007739F3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31" w:name="_Toc491081249"/>
      <w:r>
        <w:rPr>
          <w:b/>
          <w:i/>
          <w:color w:val="auto"/>
          <w:sz w:val="21"/>
          <w:szCs w:val="21"/>
        </w:rPr>
        <w:t>4</w:t>
      </w:r>
      <w:r w:rsidR="007739F3" w:rsidRPr="00376650">
        <w:rPr>
          <w:b/>
          <w:i/>
          <w:color w:val="auto"/>
          <w:sz w:val="21"/>
          <w:szCs w:val="21"/>
        </w:rPr>
        <w:t xml:space="preserve">.1. </w:t>
      </w:r>
      <w:r w:rsidR="00AF40AE" w:rsidRPr="00376650">
        <w:rPr>
          <w:b/>
          <w:i/>
          <w:color w:val="auto"/>
          <w:sz w:val="21"/>
          <w:szCs w:val="21"/>
        </w:rPr>
        <w:t>Sadržaj ponude:</w:t>
      </w:r>
      <w:bookmarkEnd w:id="30"/>
      <w:bookmarkEnd w:id="31"/>
    </w:p>
    <w:p w14:paraId="206CE26D" w14:textId="77777777" w:rsidR="00E871B3" w:rsidRDefault="00E871B3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</w:t>
      </w:r>
      <w:r w:rsidR="007977B4" w:rsidRPr="00376650">
        <w:rPr>
          <w:i/>
          <w:color w:val="auto"/>
          <w:sz w:val="21"/>
          <w:szCs w:val="21"/>
        </w:rPr>
        <w:t>onuda obavezno mora sadržavati:</w:t>
      </w:r>
    </w:p>
    <w:p w14:paraId="0C37417F" w14:textId="77777777" w:rsidR="0028367E" w:rsidRPr="00376650" w:rsidRDefault="0028367E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14:paraId="3ED86D11" w14:textId="77777777" w:rsidR="00E871B3" w:rsidRPr="00376650" w:rsidRDefault="00E871B3" w:rsidP="0028367E">
      <w:pPr>
        <w:numPr>
          <w:ilvl w:val="0"/>
          <w:numId w:val="4"/>
        </w:numPr>
        <w:tabs>
          <w:tab w:val="clear" w:pos="720"/>
          <w:tab w:val="left" w:pos="284"/>
        </w:tabs>
        <w:ind w:left="714" w:right="246" w:hanging="357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popunjen Ponudbeni list</w:t>
      </w:r>
    </w:p>
    <w:p w14:paraId="0FDD0D68" w14:textId="77777777" w:rsidR="001D4F4B" w:rsidRPr="003515DD" w:rsidRDefault="00DC30FE" w:rsidP="0028367E">
      <w:pPr>
        <w:numPr>
          <w:ilvl w:val="0"/>
          <w:numId w:val="4"/>
        </w:numPr>
        <w:tabs>
          <w:tab w:val="left" w:pos="9498"/>
        </w:tabs>
        <w:ind w:left="714" w:hanging="357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1D4F4B" w:rsidRPr="00D80317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dokumente kojima ponuditelj dokazuje da ne postoje osnove za isključenje gospodarskog subjekta (točka 3. </w:t>
      </w:r>
      <w:r w:rsidR="00FC1602">
        <w:rPr>
          <w:rFonts w:ascii="Arial" w:hAnsi="Arial" w:cs="Arial"/>
          <w:i/>
          <w:color w:val="auto"/>
          <w:sz w:val="21"/>
          <w:szCs w:val="21"/>
          <w:lang w:val="hr-HR"/>
        </w:rPr>
        <w:t>Poziva)</w:t>
      </w:r>
    </w:p>
    <w:p w14:paraId="2E57F54C" w14:textId="77777777" w:rsidR="003879A3" w:rsidRDefault="00A41135" w:rsidP="0028367E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t>d</w:t>
      </w:r>
      <w:r w:rsidR="0041261F">
        <w:rPr>
          <w:rFonts w:ascii="Arial" w:hAnsi="Arial" w:cs="Arial"/>
          <w:i/>
          <w:color w:val="auto"/>
          <w:sz w:val="21"/>
          <w:szCs w:val="21"/>
          <w:lang w:val="hr-HR"/>
        </w:rPr>
        <w:t>odatak I. P</w:t>
      </w:r>
      <w:r w:rsidR="003879A3">
        <w:rPr>
          <w:rFonts w:ascii="Arial" w:hAnsi="Arial" w:cs="Arial"/>
          <w:i/>
          <w:color w:val="auto"/>
          <w:sz w:val="21"/>
          <w:szCs w:val="21"/>
          <w:lang w:val="hr-HR"/>
        </w:rPr>
        <w:t>onudbenom listu (samo u slučaju zajednice ponuditelja)</w:t>
      </w:r>
    </w:p>
    <w:p w14:paraId="7F6A2605" w14:textId="77777777" w:rsidR="003879A3" w:rsidRPr="00376650" w:rsidRDefault="00A41135" w:rsidP="0028367E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t>d</w:t>
      </w:r>
      <w:r w:rsidR="0041261F">
        <w:rPr>
          <w:rFonts w:ascii="Arial" w:hAnsi="Arial" w:cs="Arial"/>
          <w:i/>
          <w:color w:val="auto"/>
          <w:sz w:val="21"/>
          <w:szCs w:val="21"/>
          <w:lang w:val="hr-HR"/>
        </w:rPr>
        <w:t>odatak II. P</w:t>
      </w:r>
      <w:r w:rsidR="003879A3">
        <w:rPr>
          <w:rFonts w:ascii="Arial" w:hAnsi="Arial" w:cs="Arial"/>
          <w:i/>
          <w:color w:val="auto"/>
          <w:sz w:val="21"/>
          <w:szCs w:val="21"/>
          <w:lang w:val="hr-HR"/>
        </w:rPr>
        <w:t>onudbenom listu ( samo u slučaju ako se dio ugovora ustupa podugovarateljima)</w:t>
      </w:r>
    </w:p>
    <w:p w14:paraId="26417D9C" w14:textId="77777777" w:rsidR="00E871B3" w:rsidRPr="00376650" w:rsidRDefault="00E871B3" w:rsidP="0028367E">
      <w:pPr>
        <w:numPr>
          <w:ilvl w:val="0"/>
          <w:numId w:val="4"/>
        </w:numPr>
        <w:tabs>
          <w:tab w:val="clear" w:pos="720"/>
          <w:tab w:val="left" w:pos="284"/>
        </w:tabs>
        <w:ind w:left="714" w:right="246" w:hanging="357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popunjeni Troškovnik</w:t>
      </w:r>
    </w:p>
    <w:p w14:paraId="397CA3D0" w14:textId="77777777" w:rsidR="00570391" w:rsidRPr="00376650" w:rsidRDefault="0041261F" w:rsidP="00FE4E7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32" w:name="_Toc445979815"/>
      <w:bookmarkStart w:id="33" w:name="_Toc491081250"/>
      <w:r>
        <w:rPr>
          <w:b/>
          <w:i/>
          <w:color w:val="auto"/>
          <w:sz w:val="21"/>
          <w:szCs w:val="21"/>
        </w:rPr>
        <w:t>4.2</w:t>
      </w:r>
      <w:r w:rsidR="00FE4E7A">
        <w:rPr>
          <w:b/>
          <w:i/>
          <w:color w:val="auto"/>
          <w:sz w:val="21"/>
          <w:szCs w:val="21"/>
        </w:rPr>
        <w:t xml:space="preserve">. </w:t>
      </w:r>
      <w:r w:rsidR="00570391" w:rsidRPr="00376650">
        <w:rPr>
          <w:b/>
          <w:i/>
          <w:color w:val="auto"/>
          <w:sz w:val="21"/>
          <w:szCs w:val="21"/>
        </w:rPr>
        <w:t>Način izrade ponude:</w:t>
      </w:r>
      <w:bookmarkEnd w:id="32"/>
      <w:bookmarkEnd w:id="33"/>
    </w:p>
    <w:p w14:paraId="7DA529BE" w14:textId="77777777" w:rsidR="00E871B3" w:rsidRPr="00376650" w:rsidRDefault="00E871B3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Ponuda mora biti izrađena u skladu sa zahtjevima i uvjetima iz</w:t>
      </w:r>
      <w:r w:rsidR="00974B9D">
        <w:rPr>
          <w:i/>
          <w:color w:val="auto"/>
          <w:sz w:val="21"/>
          <w:szCs w:val="21"/>
        </w:rPr>
        <w:t xml:space="preserve"> Poziva za dostavu ponuda</w:t>
      </w:r>
      <w:r w:rsidR="00364D3D" w:rsidRPr="00376650">
        <w:rPr>
          <w:i/>
          <w:color w:val="auto"/>
          <w:sz w:val="21"/>
          <w:szCs w:val="21"/>
        </w:rPr>
        <w:t xml:space="preserve">, </w:t>
      </w:r>
      <w:r w:rsidRPr="00376650">
        <w:rPr>
          <w:i/>
          <w:color w:val="auto"/>
          <w:sz w:val="21"/>
          <w:szCs w:val="21"/>
        </w:rPr>
        <w:t xml:space="preserve">uz obavezno ispunjen </w:t>
      </w:r>
      <w:r w:rsidRPr="00376650">
        <w:rPr>
          <w:b/>
          <w:i/>
          <w:color w:val="auto"/>
          <w:sz w:val="21"/>
          <w:szCs w:val="21"/>
        </w:rPr>
        <w:t>Ponudbeni list</w:t>
      </w:r>
      <w:r w:rsidRPr="00376650">
        <w:rPr>
          <w:i/>
          <w:color w:val="auto"/>
          <w:sz w:val="21"/>
          <w:szCs w:val="21"/>
        </w:rPr>
        <w:t>, koji mora biti potpisan po ovlaštenoj osobi i ovjeren pečatom.</w:t>
      </w:r>
    </w:p>
    <w:p w14:paraId="443F4D4B" w14:textId="77777777" w:rsidR="0028367E" w:rsidRDefault="0028367E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4B85060B" w14:textId="77777777" w:rsidR="00E871B3" w:rsidRPr="00376650" w:rsidRDefault="00E871B3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Ponuda se podnosi u papirnatom obliku, predaje se u izvorniku, a </w:t>
      </w:r>
      <w:r w:rsidR="005F1311" w:rsidRPr="00376650">
        <w:rPr>
          <w:i/>
          <w:color w:val="auto"/>
          <w:sz w:val="21"/>
          <w:szCs w:val="21"/>
        </w:rPr>
        <w:t>P</w:t>
      </w:r>
      <w:r w:rsidRPr="00376650">
        <w:rPr>
          <w:i/>
          <w:color w:val="auto"/>
          <w:sz w:val="21"/>
          <w:szCs w:val="21"/>
        </w:rPr>
        <w:t>onuditelj može dostaviti samo jednu ponudu za cjelokupan predmet nabave.</w:t>
      </w:r>
    </w:p>
    <w:p w14:paraId="4945BEFE" w14:textId="77777777" w:rsidR="0028367E" w:rsidRDefault="0028367E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13BCFECD" w14:textId="77777777" w:rsidR="00E871B3" w:rsidRPr="00376650" w:rsidRDefault="00E871B3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Ponuda se piše neizbrisivom tintom.</w:t>
      </w:r>
    </w:p>
    <w:p w14:paraId="5487C0DC" w14:textId="77777777" w:rsidR="0028367E" w:rsidRDefault="0028367E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76FE8F36" w14:textId="77777777" w:rsidR="0028367E" w:rsidRDefault="00E871B3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Ispravci u ponudi moraju biti izrađeni na način da su vidljivi ili dokazivi, odnosno moraju biti precrtani, a ne izbrisani korektorom.</w:t>
      </w:r>
    </w:p>
    <w:p w14:paraId="1EC8FBE9" w14:textId="77777777" w:rsidR="00E871B3" w:rsidRPr="00376650" w:rsidRDefault="00E871B3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Ispravci moraju uz navod datuma ispravka biti potvrđeni potpisom </w:t>
      </w:r>
      <w:r w:rsidR="009B691E" w:rsidRPr="00376650">
        <w:rPr>
          <w:i/>
          <w:color w:val="auto"/>
          <w:sz w:val="21"/>
          <w:szCs w:val="21"/>
        </w:rPr>
        <w:t>P</w:t>
      </w:r>
      <w:r w:rsidRPr="00376650">
        <w:rPr>
          <w:i/>
          <w:color w:val="auto"/>
          <w:sz w:val="21"/>
          <w:szCs w:val="21"/>
        </w:rPr>
        <w:t>onuditelja.</w:t>
      </w:r>
    </w:p>
    <w:p w14:paraId="1F74E5B3" w14:textId="77777777" w:rsidR="0015339B" w:rsidRPr="00376650" w:rsidRDefault="0041261F" w:rsidP="00FE4E7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34" w:name="_Toc445979816"/>
      <w:bookmarkStart w:id="35" w:name="_Toc491081251"/>
      <w:r>
        <w:rPr>
          <w:b/>
          <w:i/>
          <w:color w:val="auto"/>
          <w:sz w:val="21"/>
          <w:szCs w:val="21"/>
        </w:rPr>
        <w:t>4.3</w:t>
      </w:r>
      <w:r w:rsidR="00FE4E7A">
        <w:rPr>
          <w:b/>
          <w:i/>
          <w:color w:val="auto"/>
          <w:sz w:val="21"/>
          <w:szCs w:val="21"/>
        </w:rPr>
        <w:t xml:space="preserve">. </w:t>
      </w:r>
      <w:r w:rsidR="00AF40AE" w:rsidRPr="00376650">
        <w:rPr>
          <w:b/>
          <w:i/>
          <w:color w:val="auto"/>
          <w:sz w:val="21"/>
          <w:szCs w:val="21"/>
        </w:rPr>
        <w:t>Način dostave ponude:</w:t>
      </w:r>
      <w:bookmarkEnd w:id="34"/>
      <w:bookmarkEnd w:id="35"/>
    </w:p>
    <w:p w14:paraId="629CC583" w14:textId="77777777" w:rsidR="00810704" w:rsidRPr="00376650" w:rsidRDefault="00810704" w:rsidP="002A0E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Ponuda se dostavlja u zatvorenoj omotnici na adresu </w:t>
      </w:r>
      <w:r w:rsidR="009B691E" w:rsidRPr="00376650">
        <w:rPr>
          <w:i/>
          <w:color w:val="auto"/>
          <w:sz w:val="21"/>
          <w:szCs w:val="21"/>
        </w:rPr>
        <w:t>N</w:t>
      </w:r>
      <w:r w:rsidRPr="00376650">
        <w:rPr>
          <w:i/>
          <w:color w:val="auto"/>
          <w:sz w:val="21"/>
          <w:szCs w:val="21"/>
        </w:rPr>
        <w:t>aručitelja:</w:t>
      </w:r>
    </w:p>
    <w:p w14:paraId="24509BBB" w14:textId="77777777" w:rsidR="001A354D" w:rsidRPr="001A354D" w:rsidRDefault="001A354D" w:rsidP="001A354D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1080"/>
          <w:tab w:val="left" w:pos="1194"/>
        </w:tabs>
        <w:spacing w:before="82"/>
        <w:ind w:left="1080" w:right="349"/>
        <w:rPr>
          <w:rFonts w:ascii="Arial" w:eastAsia="Arial" w:hAnsi="Arial" w:cs="Arial"/>
          <w:b/>
          <w:sz w:val="21"/>
          <w:szCs w:val="21"/>
        </w:rPr>
      </w:pPr>
      <w:proofErr w:type="spellStart"/>
      <w:r w:rsidRPr="001A354D">
        <w:rPr>
          <w:rFonts w:ascii="Arial" w:hAnsi="Arial"/>
          <w:i/>
          <w:spacing w:val="-1"/>
          <w:sz w:val="21"/>
          <w:szCs w:val="21"/>
        </w:rPr>
        <w:t>naziv</w:t>
      </w:r>
      <w:proofErr w:type="spellEnd"/>
      <w:r w:rsidRPr="001A354D">
        <w:rPr>
          <w:rFonts w:ascii="Arial" w:hAnsi="Arial"/>
          <w:i/>
          <w:spacing w:val="27"/>
          <w:sz w:val="21"/>
          <w:szCs w:val="21"/>
        </w:rPr>
        <w:t xml:space="preserve"> </w:t>
      </w:r>
      <w:proofErr w:type="spellStart"/>
      <w:r w:rsidRPr="001A354D">
        <w:rPr>
          <w:rFonts w:ascii="Arial" w:hAnsi="Arial"/>
          <w:i/>
          <w:sz w:val="21"/>
          <w:szCs w:val="21"/>
        </w:rPr>
        <w:t>i</w:t>
      </w:r>
      <w:proofErr w:type="spellEnd"/>
      <w:r w:rsidRPr="001A354D">
        <w:rPr>
          <w:rFonts w:ascii="Arial" w:hAnsi="Arial"/>
          <w:i/>
          <w:spacing w:val="28"/>
          <w:sz w:val="21"/>
          <w:szCs w:val="21"/>
        </w:rPr>
        <w:t xml:space="preserve"> </w:t>
      </w:r>
      <w:proofErr w:type="spellStart"/>
      <w:r w:rsidRPr="001A354D">
        <w:rPr>
          <w:rFonts w:ascii="Arial" w:hAnsi="Arial"/>
          <w:i/>
          <w:sz w:val="21"/>
          <w:szCs w:val="21"/>
        </w:rPr>
        <w:t>adresa</w:t>
      </w:r>
      <w:proofErr w:type="spellEnd"/>
      <w:r w:rsidRPr="001A354D">
        <w:rPr>
          <w:rFonts w:ascii="Arial" w:hAnsi="Arial"/>
          <w:i/>
          <w:sz w:val="21"/>
          <w:szCs w:val="21"/>
        </w:rPr>
        <w:t>:</w:t>
      </w:r>
      <w:r w:rsidRPr="001A354D">
        <w:rPr>
          <w:rFonts w:ascii="Arial" w:hAnsi="Arial"/>
          <w:i/>
          <w:spacing w:val="27"/>
          <w:sz w:val="21"/>
          <w:szCs w:val="21"/>
        </w:rPr>
        <w:t xml:space="preserve"> </w:t>
      </w:r>
      <w:proofErr w:type="spellStart"/>
      <w:r w:rsidRPr="001A354D">
        <w:rPr>
          <w:rFonts w:ascii="Arial" w:hAnsi="Arial"/>
          <w:b/>
          <w:i/>
          <w:spacing w:val="-1"/>
          <w:sz w:val="21"/>
          <w:szCs w:val="21"/>
        </w:rPr>
        <w:t>Energo</w:t>
      </w:r>
      <w:proofErr w:type="spellEnd"/>
      <w:r w:rsidRPr="001A354D">
        <w:rPr>
          <w:rFonts w:ascii="Arial" w:hAnsi="Arial"/>
          <w:b/>
          <w:i/>
          <w:spacing w:val="31"/>
          <w:sz w:val="21"/>
          <w:szCs w:val="21"/>
        </w:rPr>
        <w:t xml:space="preserve"> </w:t>
      </w:r>
      <w:r w:rsidRPr="001A354D">
        <w:rPr>
          <w:rFonts w:ascii="Arial" w:hAnsi="Arial"/>
          <w:b/>
          <w:i/>
          <w:spacing w:val="-1"/>
          <w:sz w:val="21"/>
          <w:szCs w:val="21"/>
        </w:rPr>
        <w:t>d.o.o.</w:t>
      </w:r>
      <w:r w:rsidRPr="001A354D">
        <w:rPr>
          <w:rFonts w:ascii="Arial" w:hAnsi="Arial"/>
          <w:b/>
          <w:i/>
          <w:spacing w:val="33"/>
          <w:sz w:val="21"/>
          <w:szCs w:val="21"/>
        </w:rPr>
        <w:t xml:space="preserve"> </w:t>
      </w:r>
      <w:r w:rsidRPr="001A354D">
        <w:rPr>
          <w:rFonts w:ascii="Arial" w:hAnsi="Arial"/>
          <w:b/>
          <w:i/>
          <w:spacing w:val="-1"/>
          <w:sz w:val="21"/>
          <w:szCs w:val="21"/>
        </w:rPr>
        <w:t xml:space="preserve">Rijeka, </w:t>
      </w:r>
      <w:proofErr w:type="spellStart"/>
      <w:r w:rsidRPr="001A354D">
        <w:rPr>
          <w:rFonts w:ascii="Arial" w:hAnsi="Arial"/>
          <w:b/>
          <w:i/>
          <w:spacing w:val="-1"/>
          <w:sz w:val="21"/>
          <w:szCs w:val="21"/>
        </w:rPr>
        <w:t>Dolac</w:t>
      </w:r>
      <w:proofErr w:type="spellEnd"/>
      <w:r w:rsidRPr="001A354D">
        <w:rPr>
          <w:rFonts w:ascii="Arial" w:hAnsi="Arial"/>
          <w:b/>
          <w:i/>
          <w:spacing w:val="-1"/>
          <w:sz w:val="21"/>
          <w:szCs w:val="21"/>
        </w:rPr>
        <w:t xml:space="preserve"> 14/I,</w:t>
      </w:r>
      <w:r w:rsidRPr="001A354D">
        <w:rPr>
          <w:rFonts w:ascii="Arial" w:hAnsi="Arial"/>
          <w:b/>
          <w:i/>
          <w:spacing w:val="-2"/>
          <w:sz w:val="21"/>
          <w:szCs w:val="21"/>
        </w:rPr>
        <w:t xml:space="preserve"> </w:t>
      </w:r>
      <w:r w:rsidRPr="001A354D">
        <w:rPr>
          <w:rFonts w:ascii="Arial" w:hAnsi="Arial"/>
          <w:b/>
          <w:i/>
          <w:spacing w:val="-1"/>
          <w:sz w:val="21"/>
          <w:szCs w:val="21"/>
        </w:rPr>
        <w:t xml:space="preserve">51000 </w:t>
      </w:r>
      <w:r w:rsidRPr="001A354D">
        <w:rPr>
          <w:rFonts w:ascii="Arial" w:hAnsi="Arial"/>
          <w:b/>
          <w:i/>
          <w:spacing w:val="-2"/>
          <w:sz w:val="21"/>
          <w:szCs w:val="21"/>
        </w:rPr>
        <w:t xml:space="preserve">RIJEKA </w:t>
      </w:r>
      <w:proofErr w:type="spellStart"/>
      <w:r w:rsidRPr="001A354D">
        <w:rPr>
          <w:rFonts w:ascii="Arial" w:hAnsi="Arial"/>
          <w:bCs/>
          <w:i/>
          <w:spacing w:val="-2"/>
          <w:sz w:val="21"/>
          <w:szCs w:val="21"/>
        </w:rPr>
        <w:t>ili</w:t>
      </w:r>
      <w:proofErr w:type="spellEnd"/>
      <w:r w:rsidRPr="001A354D">
        <w:rPr>
          <w:rFonts w:ascii="Arial" w:hAnsi="Arial"/>
          <w:bCs/>
          <w:i/>
          <w:spacing w:val="-2"/>
          <w:sz w:val="21"/>
          <w:szCs w:val="21"/>
        </w:rPr>
        <w:t xml:space="preserve"> e-mail:</w:t>
      </w:r>
      <w:r w:rsidRPr="001A354D">
        <w:rPr>
          <w:rFonts w:ascii="Arial" w:hAnsi="Arial"/>
          <w:b/>
          <w:i/>
          <w:spacing w:val="-2"/>
          <w:sz w:val="21"/>
          <w:szCs w:val="21"/>
        </w:rPr>
        <w:t xml:space="preserve"> nabava@energo.hr</w:t>
      </w:r>
    </w:p>
    <w:p w14:paraId="437307BC" w14:textId="77777777" w:rsidR="001A354D" w:rsidRPr="001A354D" w:rsidRDefault="001A354D" w:rsidP="001A354D">
      <w:pPr>
        <w:pStyle w:val="Default"/>
        <w:numPr>
          <w:ilvl w:val="0"/>
          <w:numId w:val="2"/>
        </w:numPr>
        <w:tabs>
          <w:tab w:val="clear" w:pos="720"/>
          <w:tab w:val="left" w:pos="284"/>
          <w:tab w:val="num" w:pos="1080"/>
        </w:tabs>
        <w:spacing w:before="80"/>
        <w:ind w:left="1080" w:right="246"/>
        <w:jc w:val="both"/>
        <w:rPr>
          <w:i/>
          <w:color w:val="auto"/>
          <w:sz w:val="21"/>
          <w:szCs w:val="21"/>
        </w:rPr>
      </w:pPr>
      <w:r w:rsidRPr="001A354D">
        <w:rPr>
          <w:i/>
          <w:color w:val="auto"/>
          <w:sz w:val="21"/>
          <w:szCs w:val="21"/>
        </w:rPr>
        <w:t>naziv i adresa ponuditelja</w:t>
      </w:r>
    </w:p>
    <w:p w14:paraId="2EFC96FB" w14:textId="75D58214" w:rsidR="001A354D" w:rsidRPr="00F747C9" w:rsidRDefault="001A354D" w:rsidP="001A354D">
      <w:pPr>
        <w:pStyle w:val="Default"/>
        <w:numPr>
          <w:ilvl w:val="0"/>
          <w:numId w:val="2"/>
        </w:numPr>
        <w:tabs>
          <w:tab w:val="clear" w:pos="720"/>
          <w:tab w:val="left" w:pos="284"/>
          <w:tab w:val="left" w:pos="993"/>
          <w:tab w:val="num" w:pos="1080"/>
        </w:tabs>
        <w:spacing w:before="80"/>
        <w:ind w:left="1080" w:right="246"/>
        <w:jc w:val="both"/>
        <w:rPr>
          <w:i/>
          <w:color w:val="auto"/>
          <w:sz w:val="21"/>
          <w:szCs w:val="21"/>
        </w:rPr>
      </w:pPr>
      <w:r w:rsidRPr="001A354D">
        <w:rPr>
          <w:i/>
          <w:color w:val="auto"/>
          <w:sz w:val="21"/>
          <w:szCs w:val="21"/>
        </w:rPr>
        <w:t>s naznakom: "</w:t>
      </w:r>
      <w:r w:rsidRPr="001A354D">
        <w:rPr>
          <w:b/>
          <w:i/>
          <w:color w:val="auto"/>
          <w:sz w:val="21"/>
          <w:szCs w:val="21"/>
        </w:rPr>
        <w:t xml:space="preserve">NE OTVARAJ-PONUDA, Ev.br. </w:t>
      </w:r>
      <w:r w:rsidR="00C42A9A">
        <w:rPr>
          <w:b/>
          <w:i/>
          <w:color w:val="auto"/>
          <w:sz w:val="21"/>
          <w:szCs w:val="21"/>
        </w:rPr>
        <w:t>38/22</w:t>
      </w:r>
      <w:r w:rsidRPr="001A354D">
        <w:rPr>
          <w:b/>
          <w:i/>
          <w:color w:val="auto"/>
          <w:sz w:val="21"/>
          <w:szCs w:val="21"/>
        </w:rPr>
        <w:t xml:space="preserve"> </w:t>
      </w:r>
      <w:r>
        <w:rPr>
          <w:b/>
          <w:i/>
          <w:color w:val="auto"/>
          <w:sz w:val="21"/>
          <w:szCs w:val="21"/>
        </w:rPr>
        <w:t>Periodički servis i unutarn</w:t>
      </w:r>
      <w:r w:rsidR="00F279C2">
        <w:rPr>
          <w:b/>
          <w:i/>
          <w:color w:val="auto"/>
          <w:sz w:val="21"/>
          <w:szCs w:val="21"/>
        </w:rPr>
        <w:t>j</w:t>
      </w:r>
      <w:r>
        <w:rPr>
          <w:b/>
          <w:i/>
          <w:color w:val="auto"/>
          <w:sz w:val="21"/>
          <w:szCs w:val="21"/>
        </w:rPr>
        <w:t>i pregled vatrogasnih aparata tijekom 12 mjeseci</w:t>
      </w:r>
      <w:r w:rsidRPr="00F747C9">
        <w:rPr>
          <w:b/>
          <w:i/>
          <w:color w:val="auto"/>
          <w:sz w:val="21"/>
          <w:szCs w:val="21"/>
        </w:rPr>
        <w:t>“</w:t>
      </w:r>
    </w:p>
    <w:p w14:paraId="50385817" w14:textId="77777777" w:rsidR="00810704" w:rsidRPr="000471AA" w:rsidRDefault="000471AA" w:rsidP="000471AA">
      <w:pPr>
        <w:rPr>
          <w:rFonts w:ascii="Arial" w:hAnsi="Arial" w:cs="Arial"/>
          <w:b/>
          <w:i/>
          <w:color w:val="auto"/>
          <w:sz w:val="21"/>
          <w:szCs w:val="21"/>
          <w:lang w:val="hr-HR"/>
        </w:rPr>
      </w:pPr>
      <w:r>
        <w:rPr>
          <w:b/>
          <w:i/>
          <w:color w:val="auto"/>
          <w:sz w:val="21"/>
          <w:szCs w:val="21"/>
        </w:rPr>
        <w:t xml:space="preserve">                                                                                    </w:t>
      </w:r>
    </w:p>
    <w:p w14:paraId="1C9852CF" w14:textId="77777777" w:rsidR="000471AA" w:rsidRDefault="000471AA">
      <w:pPr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br w:type="page"/>
      </w:r>
    </w:p>
    <w:p w14:paraId="1AAD8A9F" w14:textId="77777777" w:rsidR="009D7BE0" w:rsidRPr="00376650" w:rsidRDefault="009D7BE0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lastRenderedPageBreak/>
        <w:t>Ako omotnica nije u skladu sa zahtjevima iz</w:t>
      </w:r>
      <w:r w:rsidR="009B691E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876B69">
        <w:rPr>
          <w:rFonts w:ascii="Arial" w:hAnsi="Arial" w:cs="Arial"/>
          <w:i/>
          <w:color w:val="auto"/>
          <w:sz w:val="21"/>
          <w:szCs w:val="21"/>
          <w:lang w:val="hr-HR"/>
        </w:rPr>
        <w:t>Poziva za dostavu ponuda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, Naručitelj </w:t>
      </w:r>
      <w:r w:rsidRPr="0028367E">
        <w:rPr>
          <w:rFonts w:ascii="Arial" w:hAnsi="Arial" w:cs="Arial"/>
          <w:b/>
          <w:i/>
          <w:color w:val="auto"/>
          <w:sz w:val="21"/>
          <w:szCs w:val="21"/>
          <w:lang w:val="hr-HR"/>
        </w:rPr>
        <w:t>ne preuzima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nikakvu odgovornost u slučaju gubitka ili preranog otvaranja ponude.</w:t>
      </w:r>
    </w:p>
    <w:p w14:paraId="0EABAAD0" w14:textId="77777777" w:rsidR="006966E1" w:rsidRDefault="006966E1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14:paraId="6AC4B81D" w14:textId="77777777" w:rsidR="0028367E" w:rsidRDefault="009D7BE0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Ponudu je potrebno dostaviti do krajnjeg roka za dostavu i na adresu sve naznačeno u ovo</w:t>
      </w:r>
      <w:r w:rsidR="00B95550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m Pozivu.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</w:p>
    <w:p w14:paraId="17D8267A" w14:textId="77777777" w:rsidR="0028367E" w:rsidRDefault="009D7BE0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Ponuditelj može do isteka roka za dostavu ponuda dostaviti izmjenu i/ili dopunu ponude. </w:t>
      </w:r>
    </w:p>
    <w:p w14:paraId="5A48C60C" w14:textId="77777777" w:rsidR="006966E1" w:rsidRDefault="006966E1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14:paraId="34E2AF40" w14:textId="77777777" w:rsidR="009D7BE0" w:rsidRPr="00376650" w:rsidRDefault="009D7BE0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Izmjena i/ili dopuna ponuda dostavlja se na isti način kao i osnovna ponuda uz obaveznu naznaku na omotnici „Izmjena“ i/ili „Dopuna“.</w:t>
      </w:r>
    </w:p>
    <w:p w14:paraId="7769EB82" w14:textId="77777777" w:rsidR="006966E1" w:rsidRDefault="006966E1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14:paraId="357CE272" w14:textId="77777777" w:rsidR="009D7BE0" w:rsidRPr="00376650" w:rsidRDefault="009D7BE0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</w:t>
      </w:r>
      <w:r w:rsidR="009B691E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onuditelju.</w:t>
      </w:r>
    </w:p>
    <w:p w14:paraId="130811F3" w14:textId="77777777" w:rsidR="006966E1" w:rsidRDefault="006966E1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14:paraId="5A5FC93A" w14:textId="451B7A04" w:rsidR="006966E1" w:rsidRDefault="009D7BE0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Ponuditelj koji je samostalno podnio ponudu ne smije dostaviti drugu ponudu za isti predmet nabave, kao ni istodobno sudjelovati u ponudi zajednice ponuditelja.</w:t>
      </w:r>
    </w:p>
    <w:p w14:paraId="4A24C9CA" w14:textId="77777777" w:rsidR="001A354D" w:rsidRDefault="001A354D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14:paraId="3C0A0658" w14:textId="26040631" w:rsidR="001A354D" w:rsidRPr="00F72BF8" w:rsidRDefault="001A354D" w:rsidP="001A354D">
      <w:pPr>
        <w:pStyle w:val="BodyText"/>
        <w:ind w:right="349"/>
        <w:jc w:val="both"/>
        <w:rPr>
          <w:rFonts w:ascii="Arial" w:hAnsi="Arial" w:cs="Arial"/>
          <w:b/>
          <w:bCs/>
          <w:i/>
          <w:sz w:val="21"/>
          <w:szCs w:val="21"/>
        </w:rPr>
      </w:pPr>
      <w:bookmarkStart w:id="36" w:name="_Toc445979817"/>
      <w:bookmarkStart w:id="37" w:name="_Toc491081252"/>
      <w:proofErr w:type="spellStart"/>
      <w:r w:rsidRPr="00F72BF8">
        <w:rPr>
          <w:rFonts w:ascii="Arial" w:hAnsi="Arial" w:cs="Arial"/>
          <w:i/>
          <w:spacing w:val="-2"/>
          <w:sz w:val="21"/>
          <w:szCs w:val="21"/>
        </w:rPr>
        <w:t>Smatrat</w:t>
      </w:r>
      <w:proofErr w:type="spellEnd"/>
      <w:r w:rsidRPr="00F72BF8">
        <w:rPr>
          <w:rFonts w:ascii="Arial" w:hAnsi="Arial" w:cs="Arial"/>
          <w:i/>
          <w:spacing w:val="-2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će</w:t>
      </w:r>
      <w:proofErr w:type="spellEnd"/>
      <w:r w:rsidRPr="00F72BF8">
        <w:rPr>
          <w:rFonts w:ascii="Arial" w:hAnsi="Arial" w:cs="Arial"/>
          <w:i/>
          <w:spacing w:val="-4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se</w:t>
      </w:r>
      <w:r w:rsidRPr="00F72BF8">
        <w:rPr>
          <w:rFonts w:ascii="Arial" w:hAnsi="Arial" w:cs="Arial"/>
          <w:i/>
          <w:spacing w:val="-1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da</w:t>
      </w:r>
      <w:r>
        <w:rPr>
          <w:rFonts w:ascii="Arial" w:hAnsi="Arial" w:cs="Arial"/>
          <w:i/>
          <w:spacing w:val="79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su</w:t>
      </w:r>
      <w:proofErr w:type="spellEnd"/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u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propisanom</w:t>
      </w:r>
      <w:proofErr w:type="spellEnd"/>
      <w:r w:rsidRPr="00F72BF8">
        <w:rPr>
          <w:rFonts w:ascii="Arial" w:hAnsi="Arial" w:cs="Arial"/>
          <w:i/>
          <w:spacing w:val="-9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roku</w:t>
      </w:r>
      <w:proofErr w:type="spellEnd"/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dostavljene</w:t>
      </w:r>
      <w:proofErr w:type="spellEnd"/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sve</w:t>
      </w:r>
      <w:proofErr w:type="spellEnd"/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ponude</w:t>
      </w:r>
      <w:proofErr w:type="spellEnd"/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koje</w:t>
      </w:r>
      <w:proofErr w:type="spellEnd"/>
      <w:r w:rsidRPr="00F72BF8">
        <w:rPr>
          <w:rFonts w:ascii="Arial" w:hAnsi="Arial" w:cs="Arial"/>
          <w:i/>
          <w:spacing w:val="-8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su</w:t>
      </w:r>
      <w:proofErr w:type="spellEnd"/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do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navedenog</w:t>
      </w:r>
      <w:proofErr w:type="spellEnd"/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roka</w:t>
      </w:r>
      <w:proofErr w:type="spellEnd"/>
      <w:r w:rsidRPr="00F72BF8">
        <w:rPr>
          <w:rFonts w:ascii="Arial" w:hAnsi="Arial" w:cs="Arial"/>
          <w:i/>
          <w:spacing w:val="-4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zaprimljene</w:t>
      </w:r>
      <w:proofErr w:type="spellEnd"/>
      <w:r w:rsidRPr="00F72BF8">
        <w:rPr>
          <w:rFonts w:ascii="Arial" w:hAnsi="Arial" w:cs="Arial"/>
          <w:i/>
          <w:spacing w:val="-5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na</w:t>
      </w:r>
      <w:proofErr w:type="spellEnd"/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upis</w:t>
      </w:r>
      <w:proofErr w:type="spellEnd"/>
      <w:r w:rsidRPr="00F72BF8">
        <w:rPr>
          <w:rFonts w:ascii="Arial" w:hAnsi="Arial" w:cs="Arial"/>
          <w:i/>
          <w:spacing w:val="-5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na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adresi</w:t>
      </w:r>
      <w:proofErr w:type="spellEnd"/>
      <w:r w:rsidRPr="00F72BF8">
        <w:rPr>
          <w:rFonts w:ascii="Arial" w:hAnsi="Arial" w:cs="Arial"/>
          <w:b/>
          <w:i/>
          <w:spacing w:val="-1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b/>
          <w:i/>
          <w:spacing w:val="-1"/>
          <w:sz w:val="21"/>
          <w:szCs w:val="21"/>
        </w:rPr>
        <w:t>Energo</w:t>
      </w:r>
      <w:proofErr w:type="spellEnd"/>
      <w:r w:rsidRPr="00F72BF8">
        <w:rPr>
          <w:rFonts w:ascii="Arial" w:hAnsi="Arial" w:cs="Arial"/>
          <w:b/>
          <w:i/>
          <w:spacing w:val="31"/>
          <w:sz w:val="21"/>
          <w:szCs w:val="21"/>
        </w:rPr>
        <w:t xml:space="preserve"> </w:t>
      </w:r>
      <w:r w:rsidRPr="00F72BF8">
        <w:rPr>
          <w:rFonts w:ascii="Arial" w:hAnsi="Arial" w:cs="Arial"/>
          <w:b/>
          <w:i/>
          <w:spacing w:val="-1"/>
          <w:sz w:val="21"/>
          <w:szCs w:val="21"/>
        </w:rPr>
        <w:t>d.o.o.</w:t>
      </w:r>
      <w:r w:rsidRPr="00F72BF8">
        <w:rPr>
          <w:rFonts w:ascii="Arial" w:hAnsi="Arial" w:cs="Arial"/>
          <w:b/>
          <w:i/>
          <w:spacing w:val="33"/>
          <w:sz w:val="21"/>
          <w:szCs w:val="21"/>
        </w:rPr>
        <w:t xml:space="preserve"> </w:t>
      </w:r>
      <w:r w:rsidRPr="00F72BF8">
        <w:rPr>
          <w:rFonts w:ascii="Arial" w:hAnsi="Arial" w:cs="Arial"/>
          <w:b/>
          <w:i/>
          <w:spacing w:val="-1"/>
          <w:sz w:val="21"/>
          <w:szCs w:val="21"/>
        </w:rPr>
        <w:t xml:space="preserve">Rijeka, </w:t>
      </w:r>
      <w:proofErr w:type="spellStart"/>
      <w:r w:rsidRPr="00F72BF8">
        <w:rPr>
          <w:rFonts w:ascii="Arial" w:hAnsi="Arial" w:cs="Arial"/>
          <w:b/>
          <w:i/>
          <w:spacing w:val="-1"/>
          <w:sz w:val="21"/>
          <w:szCs w:val="21"/>
        </w:rPr>
        <w:t>Dolac</w:t>
      </w:r>
      <w:proofErr w:type="spellEnd"/>
      <w:r w:rsidRPr="00F72BF8">
        <w:rPr>
          <w:rFonts w:ascii="Arial" w:hAnsi="Arial" w:cs="Arial"/>
          <w:b/>
          <w:i/>
          <w:spacing w:val="-1"/>
          <w:sz w:val="21"/>
          <w:szCs w:val="21"/>
        </w:rPr>
        <w:t xml:space="preserve"> 14/I,</w:t>
      </w:r>
      <w:r w:rsidRPr="00F72BF8">
        <w:rPr>
          <w:rFonts w:ascii="Arial" w:hAnsi="Arial" w:cs="Arial"/>
          <w:b/>
          <w:i/>
          <w:spacing w:val="-2"/>
          <w:sz w:val="21"/>
          <w:szCs w:val="21"/>
        </w:rPr>
        <w:t xml:space="preserve"> </w:t>
      </w:r>
      <w:r w:rsidRPr="00F72BF8">
        <w:rPr>
          <w:rFonts w:ascii="Arial" w:hAnsi="Arial" w:cs="Arial"/>
          <w:b/>
          <w:i/>
          <w:spacing w:val="-1"/>
          <w:sz w:val="21"/>
          <w:szCs w:val="21"/>
        </w:rPr>
        <w:t xml:space="preserve">51000 </w:t>
      </w:r>
      <w:proofErr w:type="spellStart"/>
      <w:r w:rsidRPr="00F72BF8">
        <w:rPr>
          <w:rFonts w:ascii="Arial" w:hAnsi="Arial" w:cs="Arial"/>
          <w:b/>
          <w:i/>
          <w:spacing w:val="-2"/>
          <w:sz w:val="21"/>
          <w:szCs w:val="21"/>
        </w:rPr>
        <w:t>RIJEKA</w:t>
      </w:r>
      <w:r w:rsidRPr="00F72BF8">
        <w:rPr>
          <w:rFonts w:ascii="Arial" w:hAnsi="Arial" w:cs="Arial"/>
          <w:i/>
          <w:sz w:val="21"/>
          <w:szCs w:val="21"/>
        </w:rPr>
        <w:t>.</w:t>
      </w:r>
      <w:r w:rsidRPr="00F72BF8">
        <w:rPr>
          <w:rFonts w:ascii="Arial" w:hAnsi="Arial" w:cs="Arial"/>
          <w:b/>
          <w:bCs/>
          <w:i/>
          <w:sz w:val="21"/>
          <w:szCs w:val="21"/>
        </w:rPr>
        <w:t>ili</w:t>
      </w:r>
      <w:proofErr w:type="spellEnd"/>
      <w:r w:rsidRPr="00F72BF8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b/>
          <w:bCs/>
          <w:i/>
          <w:sz w:val="21"/>
          <w:szCs w:val="21"/>
        </w:rPr>
        <w:t>elektronskim</w:t>
      </w:r>
      <w:proofErr w:type="spellEnd"/>
      <w:r w:rsidRPr="00F72BF8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b/>
          <w:bCs/>
          <w:i/>
          <w:sz w:val="21"/>
          <w:szCs w:val="21"/>
        </w:rPr>
        <w:t>putem</w:t>
      </w:r>
      <w:proofErr w:type="spellEnd"/>
      <w:r w:rsidRPr="00F72BF8">
        <w:rPr>
          <w:rFonts w:ascii="Arial" w:hAnsi="Arial" w:cs="Arial"/>
          <w:b/>
          <w:bCs/>
          <w:i/>
          <w:sz w:val="21"/>
          <w:szCs w:val="21"/>
        </w:rPr>
        <w:t>.</w:t>
      </w:r>
    </w:p>
    <w:p w14:paraId="67A22154" w14:textId="77777777" w:rsidR="001A354D" w:rsidRPr="00F72BF8" w:rsidRDefault="001A354D" w:rsidP="001A354D">
      <w:pPr>
        <w:pStyle w:val="BodyText"/>
        <w:ind w:right="349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F72BF8">
        <w:rPr>
          <w:rFonts w:ascii="Arial" w:hAnsi="Arial" w:cs="Arial"/>
          <w:i/>
          <w:sz w:val="21"/>
          <w:szCs w:val="21"/>
        </w:rPr>
        <w:t>Svaka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pravodobno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zaprimljena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ponuda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upisuje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se u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Upisnik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ponuda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te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dobiva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redni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broj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prema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redoslijedu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zaprimanja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. Na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zatvorenoj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omotnici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zabilježit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će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se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redni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broj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, datum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i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vrijeme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zaprimanja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. </w:t>
      </w:r>
    </w:p>
    <w:p w14:paraId="51E578AB" w14:textId="77777777" w:rsidR="001A354D" w:rsidRPr="00F72BF8" w:rsidRDefault="001A354D" w:rsidP="001A354D">
      <w:pPr>
        <w:pStyle w:val="BodyText"/>
        <w:ind w:right="349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F72BF8">
        <w:rPr>
          <w:rFonts w:ascii="Arial" w:hAnsi="Arial" w:cs="Arial"/>
          <w:i/>
          <w:sz w:val="21"/>
          <w:szCs w:val="21"/>
          <w:u w:val="single"/>
        </w:rPr>
        <w:t xml:space="preserve">Ne </w:t>
      </w:r>
      <w:proofErr w:type="spellStart"/>
      <w:r w:rsidRPr="00F72BF8">
        <w:rPr>
          <w:rFonts w:ascii="Arial" w:hAnsi="Arial" w:cs="Arial"/>
          <w:i/>
          <w:sz w:val="21"/>
          <w:szCs w:val="21"/>
          <w:u w:val="single"/>
        </w:rPr>
        <w:t>provodi</w:t>
      </w:r>
      <w:proofErr w:type="spellEnd"/>
      <w:r w:rsidRPr="00F72BF8">
        <w:rPr>
          <w:rFonts w:ascii="Arial" w:hAnsi="Arial" w:cs="Arial"/>
          <w:i/>
          <w:sz w:val="21"/>
          <w:szCs w:val="21"/>
          <w:u w:val="single"/>
        </w:rPr>
        <w:t xml:space="preserve"> se </w:t>
      </w:r>
      <w:proofErr w:type="spellStart"/>
      <w:r w:rsidRPr="00F72BF8">
        <w:rPr>
          <w:rFonts w:ascii="Arial" w:hAnsi="Arial" w:cs="Arial"/>
          <w:i/>
          <w:sz w:val="21"/>
          <w:szCs w:val="21"/>
          <w:u w:val="single"/>
        </w:rPr>
        <w:t>javno</w:t>
      </w:r>
      <w:proofErr w:type="spellEnd"/>
      <w:r w:rsidRPr="00F72BF8">
        <w:rPr>
          <w:rFonts w:ascii="Arial" w:hAnsi="Arial" w:cs="Arial"/>
          <w:i/>
          <w:sz w:val="21"/>
          <w:szCs w:val="21"/>
          <w:u w:val="single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  <w:u w:val="single"/>
        </w:rPr>
        <w:t>otvaranje</w:t>
      </w:r>
      <w:proofErr w:type="spellEnd"/>
      <w:r w:rsidRPr="00F72BF8">
        <w:rPr>
          <w:rFonts w:ascii="Arial" w:hAnsi="Arial" w:cs="Arial"/>
          <w:i/>
          <w:sz w:val="21"/>
          <w:szCs w:val="21"/>
          <w:u w:val="single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  <w:u w:val="single"/>
        </w:rPr>
        <w:t>ponuda</w:t>
      </w:r>
      <w:proofErr w:type="spellEnd"/>
      <w:r w:rsidRPr="00F72BF8">
        <w:rPr>
          <w:rFonts w:ascii="Arial" w:hAnsi="Arial" w:cs="Arial"/>
          <w:i/>
          <w:sz w:val="21"/>
          <w:szCs w:val="21"/>
          <w:u w:val="single"/>
        </w:rPr>
        <w:t xml:space="preserve">. </w:t>
      </w:r>
    </w:p>
    <w:p w14:paraId="6B531A33" w14:textId="77777777" w:rsidR="001A354D" w:rsidRPr="00F72BF8" w:rsidRDefault="001A354D" w:rsidP="001A354D">
      <w:pPr>
        <w:pStyle w:val="BodyText"/>
        <w:ind w:right="349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F72BF8">
        <w:rPr>
          <w:rFonts w:ascii="Arial" w:hAnsi="Arial" w:cs="Arial"/>
          <w:i/>
          <w:sz w:val="21"/>
          <w:szCs w:val="21"/>
        </w:rPr>
        <w:t>Obavijest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o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odabiru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ponude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ili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Obavijest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o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poništenju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poslat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će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se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Ponuditelju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na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dokaziv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način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>.</w:t>
      </w:r>
    </w:p>
    <w:p w14:paraId="6E210DD0" w14:textId="4F237680" w:rsidR="001A354D" w:rsidRPr="00F72BF8" w:rsidRDefault="001A354D" w:rsidP="001A354D">
      <w:pPr>
        <w:pStyle w:val="BodyText"/>
        <w:ind w:right="349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Krajnji</w:t>
      </w:r>
      <w:proofErr w:type="spellEnd"/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rok</w:t>
      </w:r>
      <w:proofErr w:type="spellEnd"/>
      <w:r w:rsidRPr="00F72BF8">
        <w:rPr>
          <w:rFonts w:ascii="Arial" w:hAnsi="Arial" w:cs="Arial"/>
          <w:i/>
          <w:spacing w:val="-1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za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dostavu</w:t>
      </w:r>
      <w:proofErr w:type="spellEnd"/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ponuda</w:t>
      </w:r>
      <w:proofErr w:type="spellEnd"/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je:</w:t>
      </w:r>
      <w:r w:rsidRPr="00F72BF8">
        <w:rPr>
          <w:rFonts w:ascii="Arial" w:hAnsi="Arial" w:cs="Arial"/>
          <w:i/>
          <w:spacing w:val="50"/>
          <w:sz w:val="21"/>
          <w:szCs w:val="21"/>
        </w:rPr>
        <w:t xml:space="preserve"> </w:t>
      </w:r>
      <w:r w:rsidR="00C42A9A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 xml:space="preserve">07. </w:t>
      </w:r>
      <w:proofErr w:type="spellStart"/>
      <w:r w:rsidR="00C42A9A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>travanj</w:t>
      </w:r>
      <w:proofErr w:type="spellEnd"/>
      <w:r w:rsidR="00C42A9A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 xml:space="preserve"> 2022</w:t>
      </w:r>
      <w:r w:rsidRPr="00F72BF8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 xml:space="preserve">, </w:t>
      </w:r>
      <w:proofErr w:type="spellStart"/>
      <w:r w:rsidRPr="00F72BF8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>godine</w:t>
      </w:r>
      <w:proofErr w:type="spellEnd"/>
      <w:r w:rsidRPr="00F72BF8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 xml:space="preserve"> </w:t>
      </w:r>
      <w:r w:rsidRPr="00F72BF8">
        <w:rPr>
          <w:rFonts w:ascii="Arial" w:hAnsi="Arial" w:cs="Arial"/>
          <w:b/>
          <w:i/>
          <w:sz w:val="21"/>
          <w:szCs w:val="21"/>
          <w:u w:val="thick" w:color="000000"/>
        </w:rPr>
        <w:t>do</w:t>
      </w:r>
      <w:r w:rsidRPr="00F72BF8">
        <w:rPr>
          <w:rFonts w:ascii="Arial" w:hAnsi="Arial" w:cs="Arial"/>
          <w:b/>
          <w:i/>
          <w:spacing w:val="-3"/>
          <w:sz w:val="21"/>
          <w:szCs w:val="21"/>
          <w:u w:val="thick" w:color="000000"/>
        </w:rPr>
        <w:t xml:space="preserve"> </w:t>
      </w:r>
      <w:r w:rsidRPr="00F72BF8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>10,00</w:t>
      </w:r>
      <w:r w:rsidRPr="00F72BF8">
        <w:rPr>
          <w:rFonts w:ascii="Arial" w:hAnsi="Arial" w:cs="Arial"/>
          <w:b/>
          <w:i/>
          <w:spacing w:val="-4"/>
          <w:sz w:val="21"/>
          <w:szCs w:val="21"/>
          <w:u w:val="thick" w:color="000000"/>
        </w:rPr>
        <w:t xml:space="preserve"> </w:t>
      </w:r>
      <w:r w:rsidRPr="00F72BF8">
        <w:rPr>
          <w:rFonts w:ascii="Arial" w:hAnsi="Arial" w:cs="Arial"/>
          <w:b/>
          <w:i/>
          <w:sz w:val="21"/>
          <w:szCs w:val="21"/>
          <w:u w:val="thick" w:color="000000"/>
        </w:rPr>
        <w:t>sati</w:t>
      </w:r>
      <w:r w:rsidRPr="00F72BF8">
        <w:rPr>
          <w:rFonts w:ascii="Arial" w:hAnsi="Arial" w:cs="Arial"/>
          <w:b/>
          <w:i/>
          <w:spacing w:val="-5"/>
          <w:sz w:val="21"/>
          <w:szCs w:val="21"/>
          <w:u w:val="thick" w:color="000000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bez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obzira</w:t>
      </w:r>
      <w:proofErr w:type="spellEnd"/>
      <w:r w:rsidRPr="00F72BF8">
        <w:rPr>
          <w:rFonts w:ascii="Arial" w:hAnsi="Arial" w:cs="Arial"/>
          <w:i/>
          <w:spacing w:val="-4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na</w:t>
      </w:r>
      <w:proofErr w:type="spellEnd"/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način</w:t>
      </w:r>
      <w:proofErr w:type="spellEnd"/>
      <w:r w:rsidRPr="00F72BF8">
        <w:rPr>
          <w:rFonts w:ascii="Arial" w:hAnsi="Arial" w:cs="Arial"/>
          <w:i/>
          <w:spacing w:val="-4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dostave</w:t>
      </w:r>
      <w:proofErr w:type="spellEnd"/>
    </w:p>
    <w:p w14:paraId="471E9A91" w14:textId="77777777" w:rsidR="00003AFB" w:rsidRPr="00376650" w:rsidRDefault="0041261F" w:rsidP="00FE4E7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r>
        <w:rPr>
          <w:b/>
          <w:i/>
          <w:color w:val="auto"/>
          <w:sz w:val="21"/>
          <w:szCs w:val="21"/>
        </w:rPr>
        <w:t>4.4</w:t>
      </w:r>
      <w:r w:rsidR="00FE4E7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Dopuštenost alternativnih ponuda:</w:t>
      </w:r>
      <w:bookmarkEnd w:id="36"/>
      <w:bookmarkEnd w:id="37"/>
    </w:p>
    <w:p w14:paraId="7C1C9353" w14:textId="77777777" w:rsidR="00003AFB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Alternativne ponude nisu dopuštene.</w:t>
      </w:r>
    </w:p>
    <w:p w14:paraId="6F4CD182" w14:textId="77777777" w:rsidR="009E2B35" w:rsidRPr="00376650" w:rsidRDefault="009E2B35" w:rsidP="00003AFB">
      <w:pPr>
        <w:rPr>
          <w:rFonts w:ascii="Arial" w:hAnsi="Arial" w:cs="Arial"/>
          <w:i/>
          <w:sz w:val="21"/>
          <w:szCs w:val="21"/>
          <w:lang w:val="hr-HR"/>
        </w:rPr>
      </w:pPr>
    </w:p>
    <w:p w14:paraId="710E59E4" w14:textId="77777777" w:rsidR="00003AFB" w:rsidRPr="00376650" w:rsidRDefault="0041261F" w:rsidP="00FE4E7A">
      <w:pPr>
        <w:pStyle w:val="Default"/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38" w:name="_Toc445979818"/>
      <w:bookmarkStart w:id="39" w:name="_Toc491081253"/>
      <w:r>
        <w:rPr>
          <w:b/>
          <w:i/>
          <w:color w:val="auto"/>
          <w:sz w:val="21"/>
          <w:szCs w:val="21"/>
        </w:rPr>
        <w:t>4.5</w:t>
      </w:r>
      <w:r w:rsidR="00FE4E7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Način određivanja cijene ponude:</w:t>
      </w:r>
      <w:bookmarkEnd w:id="38"/>
      <w:bookmarkEnd w:id="39"/>
    </w:p>
    <w:p w14:paraId="4E9B6ECC" w14:textId="77777777" w:rsidR="00003AFB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Gospodarski subjekt je obvezan prije da</w:t>
      </w:r>
      <w:r w:rsidR="00BE55A4">
        <w:rPr>
          <w:i/>
          <w:color w:val="auto"/>
          <w:sz w:val="21"/>
          <w:szCs w:val="21"/>
        </w:rPr>
        <w:t>vanja ponude proučiti Poziv za dostavu ponuda</w:t>
      </w:r>
      <w:r w:rsidRPr="00376650">
        <w:rPr>
          <w:i/>
          <w:color w:val="auto"/>
          <w:sz w:val="21"/>
          <w:szCs w:val="21"/>
        </w:rPr>
        <w:t xml:space="preserve"> temeljem koje će vršiti predmetnu nabavu, kao i sa uvjetima za njeno izvršenje, jer iz razloga nepoznavanja istog neće imati pravo na kasniju izmjenu cijene ili bilo koje druge odredbe iz </w:t>
      </w:r>
      <w:r w:rsidR="00534AA3" w:rsidRPr="00376650">
        <w:rPr>
          <w:i/>
          <w:color w:val="auto"/>
          <w:sz w:val="21"/>
          <w:szCs w:val="21"/>
        </w:rPr>
        <w:t>ove Dokumentacije o nabavi</w:t>
      </w:r>
      <w:r w:rsidRPr="00376650">
        <w:rPr>
          <w:i/>
          <w:color w:val="auto"/>
          <w:sz w:val="21"/>
          <w:szCs w:val="21"/>
        </w:rPr>
        <w:t>.</w:t>
      </w:r>
    </w:p>
    <w:p w14:paraId="3BF66266" w14:textId="77777777" w:rsidR="00003AFB" w:rsidRDefault="00003AFB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  <w:r w:rsidRPr="00376650">
        <w:rPr>
          <w:rFonts w:ascii="Arial" w:hAnsi="Arial" w:cs="Arial"/>
          <w:i/>
          <w:sz w:val="21"/>
          <w:szCs w:val="21"/>
        </w:rPr>
        <w:t>Ponuditelj je kod izrade ponude obvezan pridržavati se sljedećeg:</w:t>
      </w:r>
    </w:p>
    <w:p w14:paraId="7629B82C" w14:textId="77777777" w:rsidR="004318C3" w:rsidRPr="00376650" w:rsidRDefault="004318C3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</w:p>
    <w:p w14:paraId="398B5703" w14:textId="77777777" w:rsidR="00003AFB" w:rsidRPr="00376650" w:rsidRDefault="004E37B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cijena ponude iskazuje se na P</w:t>
      </w:r>
      <w:r w:rsidR="00003AFB" w:rsidRPr="00376650">
        <w:rPr>
          <w:i/>
          <w:color w:val="auto"/>
          <w:sz w:val="21"/>
          <w:szCs w:val="21"/>
        </w:rPr>
        <w:t xml:space="preserve">onudbenom listu za cjelokupan predmet nabave (i to: bez PDV-a, iznos </w:t>
      </w:r>
      <w:r w:rsidR="008B5F67" w:rsidRPr="00376650">
        <w:rPr>
          <w:i/>
          <w:color w:val="auto"/>
          <w:sz w:val="21"/>
          <w:szCs w:val="21"/>
        </w:rPr>
        <w:tab/>
      </w:r>
      <w:r w:rsidR="00003AFB" w:rsidRPr="00376650">
        <w:rPr>
          <w:i/>
          <w:color w:val="auto"/>
          <w:sz w:val="21"/>
          <w:szCs w:val="21"/>
        </w:rPr>
        <w:t>PDV -a i ukupna cijenu s PDV-om)</w:t>
      </w:r>
    </w:p>
    <w:p w14:paraId="3195DEA4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ukoliko Ponuditelj nije u sustavu PDV-a, tada se na Ponudbenom listu na mjestu predviđenom za upis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 xml:space="preserve">cijene ponude s PDV-om upisuje isti iznos koji je upisan na mjestu predviđenom za upis cijene bez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>PDV-a, a mjesto za upis iznosa PDV-a ostavlja se prazno</w:t>
      </w:r>
    </w:p>
    <w:p w14:paraId="5D8AF72B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cijena ponude je fiksna i nepromjenjiva i piše se brojkama</w:t>
      </w:r>
    </w:p>
    <w:p w14:paraId="3739124D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nuditi jediničnu cijenu za svaku pojedinu stavku ponudbenog troškovnika</w:t>
      </w:r>
    </w:p>
    <w:p w14:paraId="237FDA1C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ispuniti izvornik troškovnika na kojem se ne smiju mijenjati količine ili opisi u pojedinim stavkama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>troškovnika</w:t>
      </w:r>
    </w:p>
    <w:p w14:paraId="7ADF183E" w14:textId="77777777" w:rsidR="006966E1" w:rsidRDefault="00003AFB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  <w:r w:rsidRPr="00376650">
        <w:rPr>
          <w:rFonts w:ascii="Arial" w:hAnsi="Arial" w:cs="Arial"/>
          <w:i/>
          <w:sz w:val="21"/>
          <w:szCs w:val="21"/>
        </w:rPr>
        <w:t>Ako je u ponudi iskazana neuobičajeno niska cijena ponude ili neuobičajeno niska pojedina jedinična cijena što dovodi u sumnju mogućnost izvršenja nabave, Naručitelj može odbiti takvu ponudu.</w:t>
      </w:r>
    </w:p>
    <w:p w14:paraId="5BB20BF1" w14:textId="77777777" w:rsidR="00003AFB" w:rsidRPr="00376650" w:rsidRDefault="00003AFB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  <w:r w:rsidRPr="00376650">
        <w:rPr>
          <w:rFonts w:ascii="Arial" w:hAnsi="Arial" w:cs="Arial"/>
          <w:i/>
          <w:sz w:val="21"/>
          <w:szCs w:val="21"/>
        </w:rPr>
        <w:t>Prije odbijanja Naručitelj će od Ponuditelja zatražiti objašnjenje s podacima o sastavnim elementima ponude i/ili analizu/e jedinične cijene koja/e mora/ju sadržavati sve bitne elemente cijene te će provjeriti jesu li cijene ekonomski objašnjive i logične te jesu li u cijeni bitnih stavki sadržani svi troškovi.</w:t>
      </w:r>
    </w:p>
    <w:p w14:paraId="5880FB7C" w14:textId="77777777" w:rsidR="00C004B2" w:rsidRPr="00376650" w:rsidRDefault="00C004B2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</w:p>
    <w:p w14:paraId="673CA334" w14:textId="77777777" w:rsidR="00003AFB" w:rsidRPr="00376650" w:rsidRDefault="0041261F" w:rsidP="00631C3A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40" w:name="_Toc445979819"/>
      <w:bookmarkStart w:id="41" w:name="_Toc491081254"/>
      <w:r>
        <w:rPr>
          <w:b/>
          <w:i/>
          <w:color w:val="auto"/>
          <w:sz w:val="21"/>
          <w:szCs w:val="21"/>
        </w:rPr>
        <w:t>4.6</w:t>
      </w:r>
      <w:r w:rsidR="00631C3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Valuta ponude:</w:t>
      </w:r>
      <w:bookmarkEnd w:id="40"/>
      <w:bookmarkEnd w:id="41"/>
    </w:p>
    <w:p w14:paraId="1C4DF5F5" w14:textId="77777777" w:rsidR="00003AFB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Hrvatska kuna.</w:t>
      </w:r>
    </w:p>
    <w:p w14:paraId="75E17957" w14:textId="77777777" w:rsidR="003B0B18" w:rsidRPr="00376650" w:rsidRDefault="003B0B18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</w:p>
    <w:p w14:paraId="65F8E76E" w14:textId="77777777" w:rsidR="00003AFB" w:rsidRPr="00376650" w:rsidRDefault="0041261F" w:rsidP="00631C3A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42" w:name="_Toc445979820"/>
      <w:bookmarkStart w:id="43" w:name="_Toc491081255"/>
      <w:r>
        <w:rPr>
          <w:b/>
          <w:i/>
          <w:color w:val="auto"/>
          <w:sz w:val="21"/>
          <w:szCs w:val="21"/>
        </w:rPr>
        <w:t>4.7</w:t>
      </w:r>
      <w:r w:rsidR="00631C3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Kriterij odabira ponude:</w:t>
      </w:r>
      <w:bookmarkEnd w:id="42"/>
      <w:bookmarkEnd w:id="43"/>
    </w:p>
    <w:p w14:paraId="18D3454C" w14:textId="77777777" w:rsidR="00003AFB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Najniža cijena.</w:t>
      </w:r>
    </w:p>
    <w:p w14:paraId="7C164262" w14:textId="77777777" w:rsidR="006966E1" w:rsidRDefault="006966E1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14:paraId="7CFD9844" w14:textId="77777777" w:rsidR="00003AFB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U slučaju da su 2 (dvije) ili više ponuda jednako rangirane prema kriteriju odabira, Naručitelj će odabrati ponudu koja je zaprimljena ranije.</w:t>
      </w:r>
    </w:p>
    <w:p w14:paraId="27C773D9" w14:textId="77777777" w:rsidR="00003AFB" w:rsidRPr="00376650" w:rsidRDefault="0041261F" w:rsidP="00631C3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44" w:name="_Toc445979821"/>
      <w:bookmarkStart w:id="45" w:name="_Toc491081256"/>
      <w:r>
        <w:rPr>
          <w:b/>
          <w:i/>
          <w:color w:val="auto"/>
          <w:sz w:val="21"/>
          <w:szCs w:val="21"/>
          <w:lang w:val="it-IT"/>
        </w:rPr>
        <w:lastRenderedPageBreak/>
        <w:t>4.8</w:t>
      </w:r>
      <w:r w:rsidR="00631C3A">
        <w:rPr>
          <w:b/>
          <w:i/>
          <w:color w:val="auto"/>
          <w:sz w:val="21"/>
          <w:szCs w:val="21"/>
          <w:lang w:val="it-IT"/>
        </w:rPr>
        <w:t xml:space="preserve">. </w:t>
      </w:r>
      <w:r w:rsidR="0031694A" w:rsidRPr="00376650">
        <w:rPr>
          <w:b/>
          <w:i/>
          <w:color w:val="auto"/>
          <w:sz w:val="21"/>
          <w:szCs w:val="21"/>
          <w:lang w:val="it-IT"/>
        </w:rPr>
        <w:t>Jezik i pismo na kojem treba biti sačinjena ponuda</w:t>
      </w:r>
      <w:r w:rsidR="00003AFB" w:rsidRPr="00376650">
        <w:rPr>
          <w:b/>
          <w:i/>
          <w:color w:val="auto"/>
          <w:sz w:val="21"/>
          <w:szCs w:val="21"/>
        </w:rPr>
        <w:t>:</w:t>
      </w:r>
      <w:bookmarkEnd w:id="44"/>
      <w:bookmarkEnd w:id="45"/>
    </w:p>
    <w:p w14:paraId="53F9DB53" w14:textId="77777777" w:rsidR="001A354D" w:rsidRDefault="0031694A" w:rsidP="001A354D">
      <w:pPr>
        <w:pStyle w:val="Default"/>
        <w:jc w:val="both"/>
        <w:rPr>
          <w:i/>
          <w:color w:val="auto"/>
          <w:sz w:val="21"/>
          <w:szCs w:val="21"/>
        </w:rPr>
      </w:pPr>
      <w:bookmarkStart w:id="46" w:name="_Toc445979822"/>
      <w:r w:rsidRPr="00376650">
        <w:rPr>
          <w:i/>
          <w:color w:val="auto"/>
          <w:sz w:val="21"/>
          <w:szCs w:val="21"/>
        </w:rPr>
        <w:t>Hrvatski jezik, latinično pismo.</w:t>
      </w:r>
      <w:bookmarkStart w:id="47" w:name="_Toc491081257"/>
    </w:p>
    <w:p w14:paraId="7E11A595" w14:textId="77777777" w:rsidR="001A354D" w:rsidRDefault="001A354D" w:rsidP="001A354D">
      <w:pPr>
        <w:pStyle w:val="Default"/>
        <w:jc w:val="both"/>
        <w:rPr>
          <w:i/>
          <w:color w:val="auto"/>
          <w:sz w:val="21"/>
          <w:szCs w:val="21"/>
        </w:rPr>
      </w:pPr>
    </w:p>
    <w:p w14:paraId="715D7041" w14:textId="335FD240" w:rsidR="00003AFB" w:rsidRPr="001A354D" w:rsidRDefault="0041261F" w:rsidP="001A354D">
      <w:pPr>
        <w:pStyle w:val="Default"/>
        <w:jc w:val="both"/>
        <w:rPr>
          <w:i/>
          <w:color w:val="auto"/>
          <w:sz w:val="21"/>
          <w:szCs w:val="21"/>
        </w:rPr>
      </w:pPr>
      <w:r>
        <w:rPr>
          <w:b/>
          <w:i/>
          <w:color w:val="auto"/>
          <w:sz w:val="21"/>
          <w:szCs w:val="21"/>
        </w:rPr>
        <w:t>4.9</w:t>
      </w:r>
      <w:r w:rsidR="00631C3A">
        <w:rPr>
          <w:b/>
          <w:i/>
          <w:color w:val="auto"/>
          <w:sz w:val="21"/>
          <w:szCs w:val="21"/>
        </w:rPr>
        <w:t xml:space="preserve">. </w:t>
      </w:r>
      <w:r w:rsidR="00003AFB" w:rsidRPr="00376650">
        <w:rPr>
          <w:b/>
          <w:i/>
          <w:color w:val="auto"/>
          <w:sz w:val="21"/>
          <w:szCs w:val="21"/>
        </w:rPr>
        <w:t>Rok valjanosti ponude:</w:t>
      </w:r>
      <w:bookmarkEnd w:id="46"/>
      <w:bookmarkEnd w:id="47"/>
    </w:p>
    <w:p w14:paraId="28A8535E" w14:textId="77777777" w:rsidR="00534AA3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Rok valjanosti ponude iznosi najmanje </w:t>
      </w:r>
      <w:r w:rsidR="002C2108" w:rsidRPr="00376650">
        <w:rPr>
          <w:b/>
          <w:i/>
          <w:color w:val="auto"/>
          <w:sz w:val="21"/>
          <w:szCs w:val="21"/>
        </w:rPr>
        <w:t>60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="006A6182">
        <w:rPr>
          <w:b/>
          <w:i/>
          <w:color w:val="auto"/>
          <w:sz w:val="21"/>
          <w:szCs w:val="21"/>
        </w:rPr>
        <w:t xml:space="preserve">(šezdeset) </w:t>
      </w:r>
      <w:r w:rsidRPr="00376650">
        <w:rPr>
          <w:b/>
          <w:i/>
          <w:color w:val="auto"/>
          <w:sz w:val="21"/>
          <w:szCs w:val="21"/>
        </w:rPr>
        <w:t>dana</w:t>
      </w:r>
      <w:r w:rsidRPr="00376650">
        <w:rPr>
          <w:i/>
          <w:color w:val="auto"/>
          <w:sz w:val="21"/>
          <w:szCs w:val="21"/>
        </w:rPr>
        <w:t xml:space="preserve"> od dana krajnjeg roka za dostavu ponuda.</w:t>
      </w:r>
    </w:p>
    <w:p w14:paraId="5C930A66" w14:textId="77777777" w:rsidR="00350A54" w:rsidRPr="00376650" w:rsidRDefault="00350A54" w:rsidP="00BB04AF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14:paraId="1002CF50" w14:textId="77777777" w:rsidR="00003AFB" w:rsidRPr="00376650" w:rsidRDefault="00410C02" w:rsidP="00410C02">
      <w:pPr>
        <w:pStyle w:val="Default"/>
        <w:shd w:val="clear" w:color="auto" w:fill="F3F3F3"/>
        <w:tabs>
          <w:tab w:val="left" w:pos="284"/>
        </w:tabs>
        <w:ind w:right="244"/>
        <w:jc w:val="both"/>
        <w:outlineLvl w:val="0"/>
        <w:rPr>
          <w:b/>
          <w:bCs/>
          <w:i/>
          <w:color w:val="auto"/>
          <w:sz w:val="21"/>
          <w:szCs w:val="21"/>
          <w:u w:val="single"/>
        </w:rPr>
      </w:pPr>
      <w:bookmarkStart w:id="48" w:name="_Toc445979823"/>
      <w:bookmarkStart w:id="49" w:name="_Toc491081258"/>
      <w:r>
        <w:rPr>
          <w:b/>
          <w:bCs/>
          <w:i/>
          <w:color w:val="auto"/>
          <w:sz w:val="21"/>
          <w:szCs w:val="21"/>
          <w:u w:val="single"/>
        </w:rPr>
        <w:t xml:space="preserve">5. </w:t>
      </w:r>
      <w:r w:rsidR="00003AFB" w:rsidRPr="00376650">
        <w:rPr>
          <w:b/>
          <w:bCs/>
          <w:i/>
          <w:color w:val="auto"/>
          <w:sz w:val="21"/>
          <w:szCs w:val="21"/>
          <w:u w:val="single"/>
        </w:rPr>
        <w:t>OSTALE ODREDBE</w:t>
      </w:r>
      <w:bookmarkEnd w:id="48"/>
      <w:bookmarkEnd w:id="49"/>
    </w:p>
    <w:p w14:paraId="56D7E4E3" w14:textId="77777777" w:rsidR="003B0B18" w:rsidRPr="00376650" w:rsidRDefault="003B0B18" w:rsidP="003B0B18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50" w:name="_Toc475357648"/>
      <w:bookmarkStart w:id="51" w:name="_Toc445979828"/>
      <w:bookmarkEnd w:id="50"/>
    </w:p>
    <w:p w14:paraId="3374B47A" w14:textId="77777777" w:rsidR="00003AFB" w:rsidRPr="00376650" w:rsidRDefault="00410C02" w:rsidP="00410C02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52" w:name="_Toc491081259"/>
      <w:r>
        <w:rPr>
          <w:b/>
          <w:i/>
          <w:color w:val="auto"/>
          <w:sz w:val="21"/>
          <w:szCs w:val="21"/>
        </w:rPr>
        <w:t xml:space="preserve">5.1.  </w:t>
      </w:r>
      <w:r w:rsidR="00003AFB" w:rsidRPr="00376650">
        <w:rPr>
          <w:b/>
          <w:i/>
          <w:color w:val="auto"/>
          <w:sz w:val="21"/>
          <w:szCs w:val="21"/>
        </w:rPr>
        <w:t>Rok, način i uvjeti plaćanja:</w:t>
      </w:r>
      <w:bookmarkEnd w:id="51"/>
      <w:bookmarkEnd w:id="52"/>
    </w:p>
    <w:p w14:paraId="1F3C8842" w14:textId="77777777" w:rsidR="006966E1" w:rsidRPr="00ED7CF4" w:rsidRDefault="006966E1" w:rsidP="006966E1">
      <w:pPr>
        <w:jc w:val="both"/>
        <w:rPr>
          <w:rFonts w:ascii="Arial" w:eastAsia="Arial" w:hAnsi="Arial"/>
          <w:i/>
          <w:spacing w:val="-1"/>
          <w:sz w:val="21"/>
          <w:szCs w:val="21"/>
        </w:rPr>
      </w:pP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r>
        <w:rPr>
          <w:rFonts w:ascii="Arial" w:eastAsia="Arial" w:hAnsi="Arial"/>
          <w:i/>
          <w:spacing w:val="-1"/>
          <w:sz w:val="21"/>
          <w:szCs w:val="21"/>
        </w:rPr>
        <w:t>sporučitelj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će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sukladno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Zakonu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elektroničkom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izdavanju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javnoj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nabavi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(NN 94/18)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snazi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od dana 1.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srpnja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2019.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godine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,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Naručitelju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izdati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elektronički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(u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nastavku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e-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>).</w:t>
      </w:r>
    </w:p>
    <w:p w14:paraId="704420F1" w14:textId="77777777" w:rsidR="006966E1" w:rsidRPr="00ED7CF4" w:rsidRDefault="006966E1" w:rsidP="006966E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="Arial" w:hAnsi="Arial"/>
          <w:i/>
          <w:spacing w:val="-1"/>
          <w:sz w:val="21"/>
          <w:szCs w:val="21"/>
        </w:rPr>
      </w:pP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Naručitelj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će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plaćanje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vrijednosti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za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predmetnu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="00487AAF">
        <w:rPr>
          <w:rFonts w:ascii="Arial" w:eastAsia="Arial" w:hAnsi="Arial"/>
          <w:i/>
          <w:spacing w:val="-1"/>
          <w:sz w:val="21"/>
          <w:szCs w:val="21"/>
        </w:rPr>
        <w:t>uslugu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izvršiti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temeljem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e-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roku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od </w:t>
      </w:r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>30 (</w:t>
      </w:r>
      <w:proofErr w:type="spellStart"/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>trideset</w:t>
      </w:r>
      <w:proofErr w:type="spellEnd"/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 xml:space="preserve">) dana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od dana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uredne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isporuke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primitka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valjanog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. </w:t>
      </w:r>
    </w:p>
    <w:p w14:paraId="00B0BD02" w14:textId="77777777" w:rsidR="006E7CBD" w:rsidRPr="00376650" w:rsidRDefault="006E7CBD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174FA828" w14:textId="77777777" w:rsidR="00003AFB" w:rsidRPr="00376650" w:rsidRDefault="00410C02" w:rsidP="00410C02">
      <w:pPr>
        <w:pStyle w:val="Default"/>
        <w:tabs>
          <w:tab w:val="left" w:pos="284"/>
        </w:tabs>
        <w:jc w:val="both"/>
        <w:outlineLvl w:val="1"/>
        <w:rPr>
          <w:b/>
          <w:i/>
          <w:color w:val="auto"/>
          <w:sz w:val="21"/>
          <w:szCs w:val="21"/>
        </w:rPr>
      </w:pPr>
      <w:bookmarkStart w:id="53" w:name="_Toc445979829"/>
      <w:bookmarkStart w:id="54" w:name="_Toc491081260"/>
      <w:r>
        <w:rPr>
          <w:b/>
          <w:i/>
          <w:color w:val="auto"/>
          <w:sz w:val="21"/>
          <w:szCs w:val="21"/>
        </w:rPr>
        <w:t xml:space="preserve">5.2. </w:t>
      </w:r>
      <w:r w:rsidR="00003AFB" w:rsidRPr="00376650">
        <w:rPr>
          <w:b/>
          <w:i/>
          <w:color w:val="auto"/>
          <w:sz w:val="21"/>
          <w:szCs w:val="21"/>
        </w:rPr>
        <w:t>Jamstvo za uredno ispunjenje ugovornih obveza:</w:t>
      </w:r>
      <w:bookmarkEnd w:id="53"/>
      <w:bookmarkEnd w:id="54"/>
    </w:p>
    <w:p w14:paraId="5118B663" w14:textId="77777777" w:rsidR="001A354D" w:rsidRPr="00376650" w:rsidRDefault="001A354D" w:rsidP="001A354D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bookmarkStart w:id="55" w:name="_Toc445979831"/>
      <w:proofErr w:type="spellStart"/>
      <w:r w:rsidRPr="00376650">
        <w:rPr>
          <w:i/>
          <w:color w:val="auto"/>
          <w:sz w:val="21"/>
          <w:szCs w:val="21"/>
          <w:lang w:val="en-GB"/>
        </w:rPr>
        <w:t>Odabrani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ponuditelj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se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obvezuje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,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kao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jamstvo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za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uredno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izvr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š</w:t>
      </w:r>
      <w:r w:rsidRPr="00376650">
        <w:rPr>
          <w:i/>
          <w:color w:val="auto"/>
          <w:sz w:val="21"/>
          <w:szCs w:val="21"/>
          <w:lang w:val="en-GB"/>
        </w:rPr>
        <w:t>enje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ugovora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,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dan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sklapanja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Ugovora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,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dostaviti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Naru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č</w:t>
      </w:r>
      <w:r>
        <w:rPr>
          <w:i/>
          <w:color w:val="auto"/>
          <w:sz w:val="21"/>
          <w:szCs w:val="21"/>
          <w:lang w:val="en-GB"/>
        </w:rPr>
        <w:t>itelju</w:t>
      </w:r>
      <w:proofErr w:type="spellEnd"/>
      <w:r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bjanko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zadu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nicu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u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visini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r w:rsidRPr="00B578EF">
        <w:rPr>
          <w:b/>
          <w:i/>
          <w:color w:val="auto"/>
          <w:sz w:val="21"/>
          <w:szCs w:val="21"/>
          <w:lang w:val="en-GB"/>
        </w:rPr>
        <w:t>10% (</w:t>
      </w:r>
      <w:proofErr w:type="spellStart"/>
      <w:r w:rsidRPr="00B578EF">
        <w:rPr>
          <w:b/>
          <w:i/>
          <w:color w:val="auto"/>
          <w:sz w:val="21"/>
          <w:szCs w:val="21"/>
          <w:lang w:val="en-GB"/>
        </w:rPr>
        <w:t>deset</w:t>
      </w:r>
      <w:proofErr w:type="spellEnd"/>
      <w:r w:rsidRPr="00B578EF">
        <w:rPr>
          <w:b/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B578EF">
        <w:rPr>
          <w:b/>
          <w:i/>
          <w:color w:val="auto"/>
          <w:sz w:val="21"/>
          <w:szCs w:val="21"/>
          <w:lang w:val="en-GB"/>
        </w:rPr>
        <w:t>posto</w:t>
      </w:r>
      <w:proofErr w:type="spellEnd"/>
      <w:r w:rsidRPr="00B578EF">
        <w:rPr>
          <w:b/>
          <w:i/>
          <w:color w:val="auto"/>
          <w:sz w:val="21"/>
          <w:szCs w:val="21"/>
          <w:lang w:val="en-GB"/>
        </w:rPr>
        <w:t>)</w:t>
      </w:r>
      <w:r w:rsidRPr="00376650">
        <w:rPr>
          <w:i/>
          <w:color w:val="auto"/>
          <w:sz w:val="21"/>
          <w:szCs w:val="21"/>
          <w:lang w:val="en-GB"/>
        </w:rPr>
        <w:t xml:space="preserve"> od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ugovorene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vrijednosti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(bez PDV-a),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potvr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đ</w:t>
      </w:r>
      <w:r w:rsidRPr="00376650">
        <w:rPr>
          <w:i/>
          <w:color w:val="auto"/>
          <w:sz w:val="21"/>
          <w:szCs w:val="21"/>
          <w:lang w:val="en-GB"/>
        </w:rPr>
        <w:t>enu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kod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javnog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bilje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nika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u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skladu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s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odredbama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Ovr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š</w:t>
      </w:r>
      <w:r w:rsidRPr="00376650">
        <w:rPr>
          <w:i/>
          <w:color w:val="auto"/>
          <w:sz w:val="21"/>
          <w:szCs w:val="21"/>
          <w:lang w:val="en-GB"/>
        </w:rPr>
        <w:t>nog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zakona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(NN 112/12, 25/13, 93/14, 55/16</w:t>
      </w:r>
      <w:r>
        <w:rPr>
          <w:i/>
          <w:color w:val="auto"/>
          <w:sz w:val="21"/>
          <w:szCs w:val="21"/>
          <w:lang w:val="en-GB"/>
        </w:rPr>
        <w:t>,73/17, 131/20</w:t>
      </w:r>
      <w:r w:rsidRPr="00376650">
        <w:rPr>
          <w:i/>
          <w:color w:val="auto"/>
          <w:sz w:val="21"/>
          <w:szCs w:val="21"/>
          <w:lang w:val="en-GB"/>
        </w:rPr>
        <w:t>).</w:t>
      </w:r>
    </w:p>
    <w:p w14:paraId="2D3E0BBC" w14:textId="77777777" w:rsidR="003F5FF0" w:rsidRPr="00376650" w:rsidRDefault="003F5FF0" w:rsidP="003F5FF0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FF0000"/>
          <w:sz w:val="21"/>
          <w:szCs w:val="21"/>
        </w:rPr>
      </w:pPr>
    </w:p>
    <w:p w14:paraId="405502F7" w14:textId="77777777" w:rsidR="00003AFB" w:rsidRDefault="00410C02" w:rsidP="00410C02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56" w:name="_Toc491081263"/>
      <w:r>
        <w:rPr>
          <w:b/>
          <w:i/>
          <w:color w:val="auto"/>
          <w:sz w:val="21"/>
          <w:szCs w:val="21"/>
        </w:rPr>
        <w:t>5.</w:t>
      </w:r>
      <w:r w:rsidR="00AC22CC">
        <w:rPr>
          <w:b/>
          <w:i/>
          <w:color w:val="auto"/>
          <w:sz w:val="21"/>
          <w:szCs w:val="21"/>
        </w:rPr>
        <w:t>3</w:t>
      </w:r>
      <w:r>
        <w:rPr>
          <w:b/>
          <w:i/>
          <w:color w:val="auto"/>
          <w:sz w:val="21"/>
          <w:szCs w:val="21"/>
        </w:rPr>
        <w:t xml:space="preserve">. </w:t>
      </w:r>
      <w:r w:rsidR="00003AFB" w:rsidRPr="00376650">
        <w:rPr>
          <w:b/>
          <w:i/>
          <w:color w:val="auto"/>
          <w:sz w:val="21"/>
          <w:szCs w:val="21"/>
        </w:rPr>
        <w:t>Ostali poda</w:t>
      </w:r>
      <w:r w:rsidR="0041261F">
        <w:rPr>
          <w:b/>
          <w:i/>
          <w:color w:val="auto"/>
          <w:sz w:val="21"/>
          <w:szCs w:val="21"/>
        </w:rPr>
        <w:t>t</w:t>
      </w:r>
      <w:r w:rsidR="00003AFB" w:rsidRPr="00376650">
        <w:rPr>
          <w:b/>
          <w:i/>
          <w:color w:val="auto"/>
          <w:sz w:val="21"/>
          <w:szCs w:val="21"/>
        </w:rPr>
        <w:t>ci:</w:t>
      </w:r>
      <w:bookmarkEnd w:id="55"/>
      <w:bookmarkEnd w:id="56"/>
    </w:p>
    <w:p w14:paraId="185F8524" w14:textId="77777777" w:rsidR="00C01330" w:rsidRDefault="00A37A8B" w:rsidP="006966E1">
      <w:pPr>
        <w:pStyle w:val="Default"/>
        <w:tabs>
          <w:tab w:val="left" w:pos="9498"/>
        </w:tabs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Ponuditelj se može, po potrebi osloniti na sposobnost drugih subjekata, bez obzira na pravnu prirodu njihova međusobna odnosa.</w:t>
      </w:r>
    </w:p>
    <w:p w14:paraId="23836D87" w14:textId="77777777" w:rsidR="00A37A8B" w:rsidRDefault="00A37A8B" w:rsidP="006966E1">
      <w:pPr>
        <w:pStyle w:val="Default"/>
        <w:tabs>
          <w:tab w:val="left" w:pos="9498"/>
        </w:tabs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U tom slučaju, Ponuditelj mora dokazati Naručitelju da će imati na raspolaganju resurse nužne za izvršenje ugovora te o tome priložiti dokaz, primjerice, dostavljanjem Izjave o prihvaćanju obveze drugih gospodarskih subjekata da će svoje resurse staviti na raspolaganje Ponuditelju  i sl.</w:t>
      </w:r>
    </w:p>
    <w:p w14:paraId="040D9768" w14:textId="77777777" w:rsidR="00C01330" w:rsidRDefault="00C01330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18762F93" w14:textId="77777777" w:rsidR="00003AFB" w:rsidRPr="00376650" w:rsidRDefault="00003AFB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 ovaj postupak ne primjenjuje se Zakon o javnoj nabavi.</w:t>
      </w:r>
    </w:p>
    <w:p w14:paraId="090BD620" w14:textId="77777777" w:rsidR="00C01330" w:rsidRDefault="00C01330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26223430" w14:textId="77777777" w:rsidR="00003AFB" w:rsidRPr="00376650" w:rsidRDefault="00003AFB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Komunikacij</w:t>
      </w:r>
      <w:r w:rsidR="007F5D72" w:rsidRPr="00376650">
        <w:rPr>
          <w:i/>
          <w:color w:val="auto"/>
          <w:sz w:val="21"/>
          <w:szCs w:val="21"/>
        </w:rPr>
        <w:t>u i razmjenu informacija po ovoj</w:t>
      </w:r>
      <w:r w:rsidRPr="00376650">
        <w:rPr>
          <w:i/>
          <w:color w:val="auto"/>
          <w:sz w:val="21"/>
          <w:szCs w:val="21"/>
        </w:rPr>
        <w:t xml:space="preserve"> </w:t>
      </w:r>
      <w:r w:rsidR="007F5D72" w:rsidRPr="00376650">
        <w:rPr>
          <w:i/>
          <w:color w:val="auto"/>
          <w:sz w:val="21"/>
          <w:szCs w:val="21"/>
        </w:rPr>
        <w:t>Dokumentaciji</w:t>
      </w:r>
      <w:r w:rsidRPr="00376650">
        <w:rPr>
          <w:i/>
          <w:color w:val="auto"/>
          <w:sz w:val="21"/>
          <w:szCs w:val="21"/>
        </w:rPr>
        <w:t xml:space="preserve"> Ponuditelji mogu zahtijevati </w:t>
      </w:r>
      <w:r w:rsidR="000928E4" w:rsidRPr="00376650">
        <w:rPr>
          <w:i/>
          <w:color w:val="auto"/>
          <w:sz w:val="21"/>
          <w:szCs w:val="21"/>
        </w:rPr>
        <w:t>isključivo</w:t>
      </w:r>
      <w:r w:rsidRPr="00376650">
        <w:rPr>
          <w:i/>
          <w:color w:val="auto"/>
          <w:sz w:val="21"/>
          <w:szCs w:val="21"/>
        </w:rPr>
        <w:t xml:space="preserve"> elektronički i putem osobe za kontakt.</w:t>
      </w:r>
    </w:p>
    <w:p w14:paraId="0938CF83" w14:textId="77777777" w:rsidR="00C01330" w:rsidRDefault="00C01330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637D7F4C" w14:textId="77777777" w:rsidR="00003AFB" w:rsidRPr="00376650" w:rsidRDefault="005D5A55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Sve izmjene i dopune dokumentacije o nabavi kao i odgovore na eventualna pitanja potencijalnih ponuditelja Naručitelj će objavljivati na Internet stranicama na kojima je objavio dokumentaciju o nabavi.</w:t>
      </w:r>
    </w:p>
    <w:p w14:paraId="608974FA" w14:textId="77777777" w:rsidR="00C01330" w:rsidRDefault="00C01330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14598A04" w14:textId="77777777" w:rsidR="00003AFB" w:rsidRPr="00376650" w:rsidRDefault="00003AFB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Naručitelj ne odgovara ni na koji način za bilo koje troškove ponuditelja u svezi s izradom, predajom, ili bilo kojom drugom radnjom vezanom uz pripremu ponude.</w:t>
      </w:r>
    </w:p>
    <w:p w14:paraId="4A108435" w14:textId="77777777" w:rsidR="00315E7D" w:rsidRPr="00376650" w:rsidRDefault="00315E7D" w:rsidP="00585305">
      <w:pPr>
        <w:pStyle w:val="Default"/>
        <w:tabs>
          <w:tab w:val="left" w:pos="284"/>
        </w:tabs>
        <w:spacing w:before="120"/>
        <w:ind w:right="246"/>
        <w:jc w:val="right"/>
        <w:rPr>
          <w:b/>
          <w:color w:val="auto"/>
          <w:spacing w:val="160"/>
          <w:sz w:val="22"/>
          <w:szCs w:val="22"/>
        </w:rPr>
      </w:pPr>
    </w:p>
    <w:p w14:paraId="76ACCD67" w14:textId="77777777" w:rsidR="008168CC" w:rsidRDefault="008168CC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5E50D4B0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5DFC4FE8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33926DAB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138612AA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1986B98F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60896675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122C8999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51A7660F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1E031F20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78CDC1A6" w14:textId="77777777" w:rsidR="0041261F" w:rsidRDefault="0041261F" w:rsidP="00FF4A71">
      <w:pPr>
        <w:widowControl w:val="0"/>
        <w:autoSpaceDE w:val="0"/>
        <w:autoSpaceDN w:val="0"/>
        <w:adjustRightInd w:val="0"/>
        <w:spacing w:before="240" w:after="240"/>
        <w:ind w:right="246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088AF1E6" w14:textId="77777777" w:rsidR="008168CC" w:rsidRPr="008168CC" w:rsidRDefault="008168CC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8168CC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lastRenderedPageBreak/>
        <w:t>PONUDBENI LIST</w:t>
      </w:r>
    </w:p>
    <w:p w14:paraId="556EA9F1" w14:textId="77777777" w:rsidR="008168CC" w:rsidRPr="0041261F" w:rsidRDefault="00606808" w:rsidP="008168CC">
      <w:pPr>
        <w:widowControl w:val="0"/>
        <w:autoSpaceDE w:val="0"/>
        <w:autoSpaceDN w:val="0"/>
        <w:adjustRightInd w:val="0"/>
        <w:ind w:right="244"/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  <w:r w:rsidRPr="0041261F"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  <w:t>Naručitelj: Energo d.o.o., Dolac 14, 51 000 Rijeka</w:t>
      </w:r>
    </w:p>
    <w:p w14:paraId="117A74E5" w14:textId="37A775C5" w:rsidR="00C31BC4" w:rsidRPr="0041261F" w:rsidRDefault="008168CC" w:rsidP="004318C3">
      <w:pPr>
        <w:pStyle w:val="Default"/>
        <w:tabs>
          <w:tab w:val="left" w:pos="1134"/>
        </w:tabs>
        <w:spacing w:before="80"/>
        <w:ind w:left="1843" w:right="246" w:hanging="1843"/>
        <w:jc w:val="both"/>
        <w:rPr>
          <w:b/>
          <w:i/>
          <w:color w:val="auto"/>
          <w:sz w:val="21"/>
          <w:szCs w:val="21"/>
        </w:rPr>
      </w:pPr>
      <w:r w:rsidRPr="0041261F">
        <w:rPr>
          <w:b/>
          <w:bCs/>
          <w:i/>
          <w:color w:val="auto"/>
          <w:sz w:val="22"/>
          <w:szCs w:val="22"/>
        </w:rPr>
        <w:t>Predmet nabave:</w:t>
      </w:r>
      <w:r w:rsidRPr="0041261F">
        <w:rPr>
          <w:b/>
          <w:i/>
          <w:color w:val="auto"/>
        </w:rPr>
        <w:t xml:space="preserve"> </w:t>
      </w:r>
      <w:r w:rsidR="004318C3">
        <w:rPr>
          <w:b/>
          <w:bCs/>
          <w:i/>
          <w:color w:val="auto"/>
          <w:sz w:val="22"/>
          <w:szCs w:val="22"/>
        </w:rPr>
        <w:t xml:space="preserve">Periodički servis i unutarnji pregled vatrogasnih aparata tijekom </w:t>
      </w:r>
      <w:r w:rsidR="001A354D">
        <w:rPr>
          <w:b/>
          <w:bCs/>
          <w:i/>
          <w:color w:val="auto"/>
          <w:sz w:val="22"/>
          <w:szCs w:val="22"/>
        </w:rPr>
        <w:t>12 mjeseci</w:t>
      </w:r>
    </w:p>
    <w:p w14:paraId="21E32FB6" w14:textId="77777777" w:rsidR="00C31BC4" w:rsidRPr="00C31BC4" w:rsidRDefault="00C31BC4" w:rsidP="00C31BC4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</w:p>
    <w:p w14:paraId="23AA2DA3" w14:textId="77777777" w:rsidR="008168CC" w:rsidRPr="00A33B4D" w:rsidRDefault="008168CC" w:rsidP="00C31BC4">
      <w:pPr>
        <w:widowControl w:val="0"/>
        <w:autoSpaceDE w:val="0"/>
        <w:autoSpaceDN w:val="0"/>
        <w:adjustRightInd w:val="0"/>
        <w:ind w:right="244"/>
        <w:jc w:val="both"/>
        <w:rPr>
          <w:rFonts w:ascii="Arial" w:hAnsi="Arial" w:cs="Arial"/>
          <w:bCs/>
          <w:i/>
          <w:sz w:val="22"/>
          <w:szCs w:val="22"/>
          <w:lang w:val="hr-HR"/>
        </w:rPr>
      </w:pPr>
      <w:r w:rsidRPr="00A33B4D">
        <w:rPr>
          <w:rFonts w:ascii="Arial" w:hAnsi="Arial" w:cs="Arial"/>
          <w:bCs/>
          <w:i/>
          <w:sz w:val="22"/>
          <w:szCs w:val="22"/>
          <w:lang w:val="hr-HR"/>
        </w:rPr>
        <w:t>Podaci o ponuditelju :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879"/>
        <w:gridCol w:w="5916"/>
      </w:tblGrid>
      <w:tr w:rsidR="008168CC" w:rsidRPr="008168CC" w14:paraId="121463FE" w14:textId="77777777" w:rsidTr="0054715D">
        <w:trPr>
          <w:trHeight w:val="328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59BDB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Naziv ponuditelja 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591200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0360C735" w14:textId="77777777" w:rsidTr="0054715D">
        <w:trPr>
          <w:trHeight w:val="39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CC085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Adresa sjedišta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827F7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29CBF88D" w14:textId="77777777" w:rsidTr="0054715D">
        <w:trPr>
          <w:trHeight w:val="505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700F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OIB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ili nacionalni identifikacijski broj prema zemlji sjedišta gospodarskog subjekta, ako je primjenjivo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7CCCD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6F8F559B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B10E4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broj računa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93C23B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17E9A667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40508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u sustavu PDV-a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1E923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</w:p>
        </w:tc>
      </w:tr>
      <w:tr w:rsidR="008168CC" w:rsidRPr="008168CC" w14:paraId="52C210B8" w14:textId="77777777" w:rsidTr="0054715D">
        <w:trPr>
          <w:trHeight w:val="35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18A3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40672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7E63FB75" w14:textId="77777777" w:rsidTr="0054715D">
        <w:trPr>
          <w:trHeight w:val="26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83C9B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09F761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C64B450" w14:textId="77777777" w:rsidTr="0054715D">
        <w:trPr>
          <w:trHeight w:val="26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2B2AF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7DD51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CFB70D7" w14:textId="77777777" w:rsidTr="0054715D">
        <w:trPr>
          <w:trHeight w:val="50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63C8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2DBEBF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6E0DE0CD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4BE92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Kontakt osoba/e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AFD868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09565721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5FC34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Sudjelovanje podizvršitelja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5927B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DA</w:t>
            </w: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vertAlign w:val="superscript"/>
                <w:lang w:val="hr-HR"/>
              </w:rPr>
              <w:t>2</w:t>
            </w: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                      NE              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</w:p>
        </w:tc>
      </w:tr>
    </w:tbl>
    <w:p w14:paraId="50593BD1" w14:textId="77777777" w:rsidR="008168CC" w:rsidRPr="008168CC" w:rsidRDefault="008168CC" w:rsidP="008168CC">
      <w:pPr>
        <w:widowControl w:val="0"/>
        <w:autoSpaceDE w:val="0"/>
        <w:autoSpaceDN w:val="0"/>
        <w:adjustRightInd w:val="0"/>
        <w:spacing w:after="240"/>
        <w:ind w:right="246"/>
        <w:jc w:val="center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</w:p>
    <w:p w14:paraId="0A58AEED" w14:textId="77777777" w:rsidR="008168CC" w:rsidRPr="008168CC" w:rsidRDefault="008168CC" w:rsidP="008168CC">
      <w:pPr>
        <w:widowControl w:val="0"/>
        <w:autoSpaceDE w:val="0"/>
        <w:autoSpaceDN w:val="0"/>
        <w:adjustRightInd w:val="0"/>
        <w:spacing w:after="240"/>
        <w:ind w:right="246"/>
        <w:jc w:val="center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  <w:r w:rsidRPr="008168CC"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  <w:t>PONUDA broj ______________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8168CC" w:rsidRPr="008168CC" w14:paraId="0BB77A4B" w14:textId="77777777" w:rsidTr="0054715D">
        <w:trPr>
          <w:trHeight w:val="56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B601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Cijena ponude</w:t>
            </w:r>
          </w:p>
          <w:p w14:paraId="0BE2095B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(kn bez 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8DA7F8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4A71D2F9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561AF14E" w14:textId="77777777" w:rsidTr="0054715D">
        <w:trPr>
          <w:trHeight w:val="40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B4EF0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Iznos 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700FC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55FED80C" w14:textId="77777777" w:rsidTr="0054715D">
        <w:trPr>
          <w:trHeight w:val="46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82243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Cijena ponude</w:t>
            </w:r>
          </w:p>
          <w:p w14:paraId="673757E1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(kn s 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333006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33C6357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8B59403" w14:textId="77777777" w:rsidTr="0054715D">
        <w:trPr>
          <w:trHeight w:val="500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323D2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Rok valjanosti ponude</w:t>
            </w:r>
          </w:p>
          <w:p w14:paraId="6F71F27F" w14:textId="77777777" w:rsidR="008168CC" w:rsidRPr="008168CC" w:rsidRDefault="00FF4A71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  <w:t>(najmanje 6</w:t>
            </w:r>
            <w:r w:rsidR="008168CC" w:rsidRPr="008168CC"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  <w:t xml:space="preserve">0 dana)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70EFB8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64A929C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78FC03AA" w14:textId="77777777" w:rsidR="008168CC" w:rsidRDefault="008168CC" w:rsidP="008168CC">
      <w:pPr>
        <w:ind w:left="7320" w:right="246" w:hanging="799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14:paraId="77258305" w14:textId="77777777" w:rsidR="00285E9C" w:rsidRDefault="00285E9C" w:rsidP="008168CC">
      <w:pPr>
        <w:ind w:left="7320" w:right="246" w:hanging="799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14:paraId="7520572A" w14:textId="77777777" w:rsidR="00285E9C" w:rsidRPr="008168CC" w:rsidRDefault="00285E9C" w:rsidP="008168CC">
      <w:pPr>
        <w:ind w:left="7320" w:right="246" w:hanging="799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14:paraId="74BCEC4D" w14:textId="77777777" w:rsidR="008168CC" w:rsidRDefault="008168CC" w:rsidP="008168CC">
      <w:pPr>
        <w:ind w:right="246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 w:rsidRPr="008168CC">
        <w:rPr>
          <w:rFonts w:ascii="Arial" w:hAnsi="Arial" w:cs="Arial"/>
          <w:b/>
          <w:i/>
          <w:sz w:val="22"/>
          <w:szCs w:val="22"/>
          <w:lang w:val="hr-HR"/>
        </w:rPr>
        <w:t xml:space="preserve">                                                                                           </w:t>
      </w:r>
    </w:p>
    <w:p w14:paraId="0EC24488" w14:textId="77777777" w:rsidR="008168CC" w:rsidRPr="008168CC" w:rsidRDefault="008168CC" w:rsidP="008168CC">
      <w:pPr>
        <w:ind w:right="246"/>
        <w:jc w:val="both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                                                                                          </w:t>
      </w:r>
      <w:r w:rsidRPr="008168CC">
        <w:rPr>
          <w:rFonts w:ascii="Arial" w:hAnsi="Arial" w:cs="Arial"/>
          <w:b/>
          <w:i/>
          <w:sz w:val="22"/>
          <w:szCs w:val="22"/>
          <w:lang w:val="hr-HR"/>
        </w:rPr>
        <w:t xml:space="preserve">      Ovlaštena osoba Ponuditelja</w:t>
      </w:r>
      <w:r w:rsidRPr="008168CC">
        <w:rPr>
          <w:rFonts w:ascii="Arial" w:hAnsi="Arial" w:cs="Arial"/>
          <w:b/>
          <w:i/>
          <w:color w:val="auto"/>
          <w:sz w:val="22"/>
          <w:szCs w:val="22"/>
          <w:lang w:val="hr-HR"/>
        </w:rPr>
        <w:t>:</w:t>
      </w:r>
    </w:p>
    <w:p w14:paraId="4DCBC0F0" w14:textId="77777777" w:rsidR="008168CC" w:rsidRPr="008168CC" w:rsidRDefault="008168CC" w:rsidP="008168CC">
      <w:pPr>
        <w:spacing w:before="360"/>
        <w:ind w:left="6480" w:right="246"/>
        <w:jc w:val="both"/>
        <w:rPr>
          <w:rFonts w:ascii="Arial" w:hAnsi="Arial" w:cs="Arial"/>
          <w:i/>
          <w:color w:val="auto"/>
          <w:sz w:val="22"/>
          <w:szCs w:val="22"/>
          <w:lang w:val="hr-HR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/>
        </w:rPr>
        <w:t>______________________</w:t>
      </w:r>
    </w:p>
    <w:p w14:paraId="1CB5A57C" w14:textId="77777777" w:rsidR="008168CC" w:rsidRPr="008168CC" w:rsidRDefault="008168CC" w:rsidP="008168CC">
      <w:pPr>
        <w:ind w:left="5760" w:right="246"/>
        <w:jc w:val="both"/>
        <w:rPr>
          <w:rFonts w:ascii="Arial" w:hAnsi="Arial" w:cs="Arial"/>
          <w:i/>
          <w:color w:val="auto"/>
          <w:sz w:val="22"/>
          <w:szCs w:val="22"/>
          <w:lang w:val="hr-HR" w:eastAsia="en-US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 w:eastAsia="en-US"/>
        </w:rPr>
        <w:t>M.P.</w:t>
      </w:r>
    </w:p>
    <w:p w14:paraId="7F9A47E8" w14:textId="77777777" w:rsidR="00FF4A71" w:rsidRDefault="00FF4A71" w:rsidP="008168CC">
      <w:pPr>
        <w:tabs>
          <w:tab w:val="left" w:pos="0"/>
        </w:tabs>
        <w:ind w:right="246"/>
        <w:jc w:val="both"/>
        <w:rPr>
          <w:rFonts w:ascii="Arial" w:hAnsi="Arial" w:cs="Arial"/>
          <w:i/>
          <w:color w:val="auto"/>
          <w:sz w:val="22"/>
          <w:szCs w:val="22"/>
          <w:lang w:val="hr-HR"/>
        </w:rPr>
      </w:pPr>
    </w:p>
    <w:p w14:paraId="5CC58285" w14:textId="77777777" w:rsidR="00FF4A71" w:rsidRDefault="00FF4A71" w:rsidP="008168CC">
      <w:pPr>
        <w:tabs>
          <w:tab w:val="left" w:pos="0"/>
        </w:tabs>
        <w:ind w:right="246"/>
        <w:jc w:val="both"/>
        <w:rPr>
          <w:rFonts w:ascii="Arial" w:hAnsi="Arial" w:cs="Arial"/>
          <w:i/>
          <w:color w:val="auto"/>
          <w:sz w:val="22"/>
          <w:szCs w:val="22"/>
          <w:lang w:val="hr-HR"/>
        </w:rPr>
      </w:pPr>
    </w:p>
    <w:p w14:paraId="202D103F" w14:textId="77777777" w:rsidR="00FF4A71" w:rsidRDefault="00FF4A71" w:rsidP="008168CC">
      <w:pPr>
        <w:tabs>
          <w:tab w:val="left" w:pos="0"/>
        </w:tabs>
        <w:ind w:right="246"/>
        <w:jc w:val="both"/>
        <w:rPr>
          <w:rFonts w:ascii="Arial" w:hAnsi="Arial" w:cs="Arial"/>
          <w:i/>
          <w:color w:val="auto"/>
          <w:sz w:val="22"/>
          <w:szCs w:val="22"/>
          <w:lang w:val="hr-HR"/>
        </w:rPr>
      </w:pPr>
    </w:p>
    <w:p w14:paraId="7BD4F1E3" w14:textId="77777777" w:rsidR="00FF4A71" w:rsidRDefault="00FF4A71" w:rsidP="008168CC">
      <w:pPr>
        <w:tabs>
          <w:tab w:val="left" w:pos="0"/>
        </w:tabs>
        <w:ind w:right="246"/>
        <w:jc w:val="both"/>
        <w:rPr>
          <w:rFonts w:ascii="Arial" w:hAnsi="Arial" w:cs="Arial"/>
          <w:i/>
          <w:color w:val="auto"/>
          <w:sz w:val="22"/>
          <w:szCs w:val="22"/>
          <w:lang w:val="hr-HR"/>
        </w:rPr>
      </w:pPr>
    </w:p>
    <w:p w14:paraId="335089BA" w14:textId="77777777" w:rsidR="008168CC" w:rsidRPr="008168CC" w:rsidRDefault="008168CC" w:rsidP="008168CC">
      <w:pPr>
        <w:tabs>
          <w:tab w:val="left" w:pos="0"/>
        </w:tabs>
        <w:ind w:right="246"/>
        <w:jc w:val="both"/>
        <w:rPr>
          <w:rFonts w:ascii="Arial" w:hAnsi="Arial" w:cs="Arial"/>
          <w:b/>
          <w:i/>
          <w:color w:val="auto"/>
          <w:spacing w:val="160"/>
          <w:lang w:val="hr-HR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/>
        </w:rPr>
        <w:t>U __________________, _____________ godine</w:t>
      </w:r>
      <w:r w:rsidRPr="008168CC">
        <w:rPr>
          <w:rFonts w:ascii="Arial" w:hAnsi="Arial" w:cs="Arial"/>
          <w:b/>
          <w:i/>
          <w:spacing w:val="160"/>
          <w:sz w:val="28"/>
          <w:szCs w:val="28"/>
          <w:lang w:val="it-IT"/>
        </w:rPr>
        <w:t xml:space="preserve"> </w:t>
      </w:r>
    </w:p>
    <w:p w14:paraId="33C06C94" w14:textId="77777777" w:rsidR="00AF68FB" w:rsidRPr="00376650" w:rsidRDefault="00EB2ABB" w:rsidP="00606808">
      <w:pPr>
        <w:pStyle w:val="Header"/>
        <w:tabs>
          <w:tab w:val="left" w:pos="284"/>
        </w:tabs>
        <w:spacing w:before="240"/>
        <w:ind w:right="244"/>
        <w:jc w:val="right"/>
        <w:rPr>
          <w:bCs/>
          <w:szCs w:val="22"/>
        </w:rPr>
      </w:pPr>
      <w:r w:rsidRPr="00376650">
        <w:rPr>
          <w:rFonts w:ascii="Arial" w:hAnsi="Arial" w:cs="Arial"/>
          <w:b/>
          <w:szCs w:val="22"/>
        </w:rPr>
        <w:br w:type="page"/>
      </w:r>
    </w:p>
    <w:p w14:paraId="78123298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jc w:val="right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lastRenderedPageBreak/>
        <w:t>Dodatak I. ponudbenom listu</w:t>
      </w:r>
    </w:p>
    <w:p w14:paraId="6D2BE056" w14:textId="77777777" w:rsidR="0041261F" w:rsidRDefault="0041261F" w:rsidP="00FF08B8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474A2B78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FF08B8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t>PODACI O ČLANOVIMA ZAJEDNICE PONUDITELJA</w:t>
      </w:r>
    </w:p>
    <w:p w14:paraId="0372678D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(priložiti samo u slučaju zajednice ponuditelja)                                                                                              </w:t>
      </w:r>
    </w:p>
    <w:p w14:paraId="56FB2E3D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4"/>
        <w:rPr>
          <w:rFonts w:ascii="Arial" w:hAnsi="Arial"/>
          <w:b/>
          <w:bCs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>Podaci o članu zajednice ponuditelja br. ________</w:t>
      </w:r>
    </w:p>
    <w:p w14:paraId="7D29C5D4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4"/>
        <w:jc w:val="center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330"/>
        <w:gridCol w:w="6465"/>
      </w:tblGrid>
      <w:tr w:rsidR="00FF08B8" w:rsidRPr="00FF08B8" w14:paraId="49904FDC" w14:textId="77777777" w:rsidTr="0054715D">
        <w:trPr>
          <w:trHeight w:val="67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756E4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Naziv člana zajednice ponuditelja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ED52DA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38704102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47C8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sjedišta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39CCB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20B351D3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AB51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OIB</w:t>
            </w:r>
            <w:r w:rsidRPr="00FF08B8">
              <w:rPr>
                <w:rFonts w:ascii="Arial" w:hAnsi="Arial" w:cs="Arial"/>
                <w:i/>
                <w:color w:val="auto"/>
                <w:sz w:val="16"/>
                <w:szCs w:val="16"/>
                <w:lang w:val="hr-HR"/>
              </w:rPr>
              <w:t xml:space="preserve"> ili nacionalni identifikacijski broj prema zemlji sjedišta gospodarskog subjekta, ako je primjenjivo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829C5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0170D4E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6DE4D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broj računa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9AF0DD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63A1E94A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61399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u sustavu PDV-a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0A9924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FF08B8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15CDBA8F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FA32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za dostavu pošte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A234B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12AC3588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AC483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e-mail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D190C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56E1B3A8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E52F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1175D1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1C878E16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620F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telefax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1BF4B6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31853599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29CAA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Kontakt osoba/e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20E1DA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9446118" w14:textId="77777777" w:rsidTr="0054715D">
        <w:trPr>
          <w:trHeight w:val="479"/>
        </w:trPr>
        <w:tc>
          <w:tcPr>
            <w:tcW w:w="989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E65FA6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Dio ugovora koji izvodi član zajednice ponuditelja:</w:t>
            </w:r>
          </w:p>
        </w:tc>
      </w:tr>
      <w:tr w:rsidR="00FF08B8" w:rsidRPr="00FF08B8" w14:paraId="4B0750DE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D8C1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Predmet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052FCA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4274E1CB" w14:textId="77777777" w:rsidTr="0054715D">
        <w:trPr>
          <w:trHeight w:val="82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6317B" w14:textId="77777777" w:rsidR="00FF08B8" w:rsidRPr="00FF08B8" w:rsidRDefault="00FF08B8" w:rsidP="00566873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Količina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(navesti točne o</w:t>
            </w:r>
            <w:r w:rsidR="00566873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 xml:space="preserve">znake isporuke robe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i/ili troškovničke stavke)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953DE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6B1DF65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713E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Vrijednost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93084A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5AF9E168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3D75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Postotni dio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FA1B67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3F494C51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18"/>
          <w:szCs w:val="18"/>
          <w:lang w:val="hr-HR"/>
        </w:rPr>
      </w:pPr>
      <w:r w:rsidRPr="00FF08B8">
        <w:rPr>
          <w:rFonts w:ascii="Arial" w:hAnsi="Arial" w:cs="Arial"/>
          <w:b/>
          <w:i/>
          <w:color w:val="auto"/>
          <w:sz w:val="18"/>
          <w:szCs w:val="18"/>
          <w:lang w:val="hr-HR"/>
        </w:rPr>
        <w:t>Napomena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 xml:space="preserve">: Dodatak I. ponudbenom listu ispunjava se za svakog 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lana zajednice ponuditelja (uklju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uju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ć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i i za nositelja ponude budu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ć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 xml:space="preserve">i da Ponudbeni list ne sadrži podatke o dijelu ugovora koje izvodi 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lan zajednice ponuditelja).</w:t>
      </w:r>
    </w:p>
    <w:p w14:paraId="7A018ABA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</w:p>
    <w:p w14:paraId="2833F077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jc w:val="right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br w:type="page"/>
      </w: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lastRenderedPageBreak/>
        <w:t>Dodatak II. ponudbenom listu</w:t>
      </w:r>
    </w:p>
    <w:p w14:paraId="6B9CD879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720"/>
        <w:ind w:right="244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FF08B8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t>PODACI O PODIZVODITELJIMA</w:t>
      </w:r>
    </w:p>
    <w:p w14:paraId="7B299297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6"/>
        <w:jc w:val="center"/>
        <w:rPr>
          <w:rFonts w:ascii="Arial" w:hAnsi="Arial" w:cs="Arial"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i/>
          <w:color w:val="auto"/>
          <w:sz w:val="22"/>
          <w:szCs w:val="22"/>
          <w:lang w:val="hr-HR"/>
        </w:rPr>
        <w:t>(priložiti samo u slučaju ako se dio ugovora ustupa podizvoditeljima)</w:t>
      </w:r>
    </w:p>
    <w:p w14:paraId="04E995C8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600" w:after="120"/>
        <w:ind w:right="244"/>
        <w:jc w:val="both"/>
        <w:rPr>
          <w:rFonts w:ascii="Arial" w:hAnsi="Arial"/>
          <w:b/>
          <w:bCs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>Podaci o podizvoditelju br.________: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340"/>
        <w:gridCol w:w="6455"/>
      </w:tblGrid>
      <w:tr w:rsidR="00FF08B8" w:rsidRPr="00FF08B8" w14:paraId="735BBB32" w14:textId="77777777" w:rsidTr="0054715D">
        <w:trPr>
          <w:trHeight w:val="593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3D4E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Naziv podizvoditelja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AC5593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11CD03C1" w14:textId="77777777" w:rsidTr="0054715D">
        <w:trPr>
          <w:trHeight w:val="508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9625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sjedišta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AEF3D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1E32D1C9" w14:textId="77777777" w:rsidTr="0054715D">
        <w:trPr>
          <w:trHeight w:val="615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5C0A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OIB </w:t>
            </w:r>
            <w:r w:rsidRPr="00FF08B8">
              <w:rPr>
                <w:rFonts w:ascii="Arial" w:hAnsi="Arial" w:cs="Arial"/>
                <w:i/>
                <w:color w:val="auto"/>
                <w:sz w:val="16"/>
                <w:szCs w:val="16"/>
                <w:lang w:val="hr-HR"/>
              </w:rPr>
              <w:t>ili nacionalni identifikacijski broj prema zemlji sjedišta gospodarskog subjekta, ako je primjenjivo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8BBF33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FCB3189" w14:textId="77777777" w:rsidTr="0054715D">
        <w:trPr>
          <w:trHeight w:val="544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6CB3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broj računa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CDA8A1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2645B0E1" w14:textId="77777777" w:rsidTr="0054715D">
        <w:trPr>
          <w:trHeight w:val="46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810C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u sustavu PDV-a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E8DBD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FF08B8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2F1C1769" w14:textId="77777777" w:rsidTr="0054715D">
        <w:trPr>
          <w:trHeight w:val="490"/>
        </w:trPr>
        <w:tc>
          <w:tcPr>
            <w:tcW w:w="1006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A9F5F69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Dio ugovora koji izvodi podizvoditelj:</w:t>
            </w:r>
          </w:p>
        </w:tc>
      </w:tr>
      <w:tr w:rsidR="00FF08B8" w:rsidRPr="00FF08B8" w14:paraId="57B00443" w14:textId="77777777" w:rsidTr="0054715D">
        <w:trPr>
          <w:trHeight w:val="58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AEFEF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Predmet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93870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4C16759C" w14:textId="77777777" w:rsidTr="0054715D">
        <w:trPr>
          <w:trHeight w:val="46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06DB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Količina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(navesti troškovničke stavke)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9CA94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587861BD" w14:textId="77777777" w:rsidTr="0054715D">
        <w:trPr>
          <w:trHeight w:val="473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ACEB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Vrijednost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C84127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6BB31338" w14:textId="77777777" w:rsidTr="0054715D">
        <w:trPr>
          <w:trHeight w:val="532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A712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Postotni dio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E357F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E9CBFFD" w14:textId="77777777" w:rsidTr="0054715D">
        <w:trPr>
          <w:trHeight w:val="490"/>
        </w:trPr>
        <w:tc>
          <w:tcPr>
            <w:tcW w:w="1006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FF53FC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Ostali podaci o podizvoditelju:</w:t>
            </w:r>
          </w:p>
        </w:tc>
      </w:tr>
      <w:tr w:rsidR="00FF08B8" w:rsidRPr="00FF08B8" w14:paraId="6670DB77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E08B4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telefon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20B94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3AEC0746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05C0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telefax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F7D67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2B4F2E3F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FD31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E-mail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B0BCF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2C9A0CE1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DF5CA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za dostavu pošte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BB0421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01510DD" w14:textId="77777777" w:rsidTr="0054715D">
        <w:trPr>
          <w:trHeight w:val="49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CD1A1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Kontakt osoba/e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32E8A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4334A3DC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>Napomena: Dodatak II. ponudbenom listu ispunjava se za svakog podizvoditelja</w:t>
      </w:r>
    </w:p>
    <w:p w14:paraId="557F03E4" w14:textId="77777777" w:rsidR="00FF08B8" w:rsidRPr="00FF08B8" w:rsidRDefault="00FF08B8" w:rsidP="00285E9C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b/>
          <w:i/>
          <w:sz w:val="21"/>
          <w:szCs w:val="21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br w:type="page"/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lastRenderedPageBreak/>
        <w:tab/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ab/>
      </w:r>
    </w:p>
    <w:p w14:paraId="04C5288F" w14:textId="77777777"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1AB1AA8D" w14:textId="77777777"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2CE8AA55" w14:textId="77777777"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74DB40D0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1A5265C6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66171A4B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1F58A662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26F3D019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72832865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2CB19850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342D0503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3E2616A9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564031AD" w14:textId="77777777" w:rsidR="00FF101B" w:rsidRPr="002A0EF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77BEA358" w14:textId="77777777" w:rsidR="005F1311" w:rsidRDefault="00D4407A" w:rsidP="003E50E9">
      <w:pPr>
        <w:tabs>
          <w:tab w:val="left" w:pos="284"/>
          <w:tab w:val="left" w:pos="315"/>
          <w:tab w:val="center" w:pos="4919"/>
        </w:tabs>
        <w:ind w:right="227"/>
        <w:jc w:val="center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2A0EFB">
        <w:rPr>
          <w:rFonts w:ascii="Arial" w:hAnsi="Arial" w:cs="Arial"/>
          <w:b/>
          <w:i/>
          <w:color w:val="auto"/>
          <w:sz w:val="22"/>
          <w:szCs w:val="22"/>
          <w:lang w:val="hr-HR"/>
        </w:rPr>
        <w:t>TROŠKOVNIK</w:t>
      </w:r>
    </w:p>
    <w:p w14:paraId="678D5D94" w14:textId="77777777" w:rsidR="00A30A88" w:rsidRPr="002A0EFB" w:rsidRDefault="00A30A88" w:rsidP="003E50E9">
      <w:pPr>
        <w:tabs>
          <w:tab w:val="left" w:pos="284"/>
          <w:tab w:val="left" w:pos="315"/>
          <w:tab w:val="center" w:pos="4919"/>
        </w:tabs>
        <w:ind w:right="227"/>
        <w:jc w:val="center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>
        <w:rPr>
          <w:rFonts w:ascii="Arial" w:hAnsi="Arial" w:cs="Arial"/>
          <w:b/>
          <w:i/>
          <w:color w:val="auto"/>
          <w:sz w:val="22"/>
          <w:szCs w:val="22"/>
          <w:lang w:val="hr-HR"/>
        </w:rPr>
        <w:t>-priložen u xls formatu</w:t>
      </w:r>
    </w:p>
    <w:p w14:paraId="354BE549" w14:textId="77777777" w:rsidR="00D4407A" w:rsidRPr="002A0EFB" w:rsidRDefault="00D4407A" w:rsidP="002A0EFB">
      <w:pPr>
        <w:tabs>
          <w:tab w:val="left" w:pos="284"/>
        </w:tabs>
        <w:ind w:right="227"/>
        <w:jc w:val="both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</w:p>
    <w:sectPr w:rsidR="00D4407A" w:rsidRPr="002A0EFB" w:rsidSect="006966E1">
      <w:footerReference w:type="even" r:id="rId11"/>
      <w:footerReference w:type="default" r:id="rId12"/>
      <w:footnotePr>
        <w:numFmt w:val="upperRoman"/>
      </w:footnotePr>
      <w:type w:val="continuous"/>
      <w:pgSz w:w="11907" w:h="16839" w:code="9"/>
      <w:pgMar w:top="720" w:right="850" w:bottom="567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8DE6" w14:textId="77777777" w:rsidR="00135183" w:rsidRDefault="00135183">
      <w:r>
        <w:separator/>
      </w:r>
    </w:p>
  </w:endnote>
  <w:endnote w:type="continuationSeparator" w:id="0">
    <w:p w14:paraId="4EE0AB92" w14:textId="77777777" w:rsidR="00135183" w:rsidRDefault="0013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3611" w14:textId="77777777" w:rsidR="0054715D" w:rsidRDefault="00905B9F" w:rsidP="000D5C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71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CC96D" w14:textId="77777777" w:rsidR="0054715D" w:rsidRDefault="00547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3184" w14:textId="77777777" w:rsidR="0054715D" w:rsidRPr="00EF3DA0" w:rsidRDefault="00905B9F" w:rsidP="000D5C0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i/>
        <w:sz w:val="18"/>
        <w:szCs w:val="18"/>
      </w:rPr>
    </w:pP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begin"/>
    </w:r>
    <w:r w:rsidR="0054715D" w:rsidRPr="00EF3DA0">
      <w:rPr>
        <w:rStyle w:val="PageNumber"/>
        <w:rFonts w:ascii="Arial" w:hAnsi="Arial" w:cs="Arial"/>
        <w:b/>
        <w:i/>
        <w:sz w:val="18"/>
        <w:szCs w:val="18"/>
      </w:rPr>
      <w:instrText xml:space="preserve">PAGE  </w:instrTex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separate"/>
    </w:r>
    <w:r w:rsidR="00981746">
      <w:rPr>
        <w:rStyle w:val="PageNumber"/>
        <w:rFonts w:ascii="Arial" w:hAnsi="Arial" w:cs="Arial"/>
        <w:b/>
        <w:i/>
        <w:noProof/>
        <w:sz w:val="18"/>
        <w:szCs w:val="18"/>
      </w:rPr>
      <w:t>9</w: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end"/>
    </w:r>
  </w:p>
  <w:p w14:paraId="7630881D" w14:textId="77777777" w:rsidR="0054715D" w:rsidRDefault="0054715D" w:rsidP="00610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DE97" w14:textId="77777777" w:rsidR="00135183" w:rsidRDefault="00135183">
      <w:r>
        <w:separator/>
      </w:r>
    </w:p>
  </w:footnote>
  <w:footnote w:type="continuationSeparator" w:id="0">
    <w:p w14:paraId="14580AAE" w14:textId="77777777" w:rsidR="00135183" w:rsidRDefault="0013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67D"/>
    <w:multiLevelType w:val="hybridMultilevel"/>
    <w:tmpl w:val="FDD67E1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03945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6701D8D"/>
    <w:multiLevelType w:val="hybridMultilevel"/>
    <w:tmpl w:val="CBA40E10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E141B"/>
    <w:multiLevelType w:val="hybridMultilevel"/>
    <w:tmpl w:val="EF1ED31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C970B3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56E2CFE"/>
    <w:multiLevelType w:val="multilevel"/>
    <w:tmpl w:val="7E52A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2EBA6219"/>
    <w:multiLevelType w:val="hybridMultilevel"/>
    <w:tmpl w:val="F5B24C60"/>
    <w:lvl w:ilvl="0" w:tplc="72860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AA4E07"/>
    <w:multiLevelType w:val="hybridMultilevel"/>
    <w:tmpl w:val="D8C81EBE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A685B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E755AC0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FB82986"/>
    <w:multiLevelType w:val="hybridMultilevel"/>
    <w:tmpl w:val="81CA9020"/>
    <w:lvl w:ilvl="0" w:tplc="40B83A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24B7E72"/>
    <w:multiLevelType w:val="multilevel"/>
    <w:tmpl w:val="405A3FF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3D508A1"/>
    <w:multiLevelType w:val="hybridMultilevel"/>
    <w:tmpl w:val="8E84DEB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F04B81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F250FAF"/>
    <w:multiLevelType w:val="multilevel"/>
    <w:tmpl w:val="BEF0965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7F225F8"/>
    <w:multiLevelType w:val="multilevel"/>
    <w:tmpl w:val="3F0C00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A82CA6"/>
    <w:multiLevelType w:val="hybridMultilevel"/>
    <w:tmpl w:val="80C47A88"/>
    <w:lvl w:ilvl="0" w:tplc="83EA36A4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363B4"/>
    <w:multiLevelType w:val="multilevel"/>
    <w:tmpl w:val="7E52A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60084DBD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50A0FF6"/>
    <w:multiLevelType w:val="multilevel"/>
    <w:tmpl w:val="3F0C00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686E0E17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C136B0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A696DDC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9"/>
  </w:num>
  <w:num w:numId="10">
    <w:abstractNumId w:val="21"/>
  </w:num>
  <w:num w:numId="11">
    <w:abstractNumId w:val="2"/>
  </w:num>
  <w:num w:numId="12">
    <w:abstractNumId w:val="11"/>
  </w:num>
  <w:num w:numId="13">
    <w:abstractNumId w:val="8"/>
  </w:num>
  <w:num w:numId="14">
    <w:abstractNumId w:val="18"/>
  </w:num>
  <w:num w:numId="15">
    <w:abstractNumId w:val="9"/>
    <w:lvlOverride w:ilvl="0">
      <w:lvl w:ilvl="0">
        <w:start w:val="2"/>
        <w:numFmt w:val="decimal"/>
        <w:lvlText w:val="%1."/>
        <w:lvlJc w:val="left"/>
        <w:pPr>
          <w:tabs>
            <w:tab w:val="num" w:pos="405"/>
          </w:tabs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30"/>
          </w:tabs>
          <w:ind w:left="143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6">
    <w:abstractNumId w:val="20"/>
  </w:num>
  <w:num w:numId="17">
    <w:abstractNumId w:val="4"/>
  </w:num>
  <w:num w:numId="18">
    <w:abstractNumId w:val="17"/>
  </w:num>
  <w:num w:numId="19">
    <w:abstractNumId w:val="22"/>
  </w:num>
  <w:num w:numId="20">
    <w:abstractNumId w:val="1"/>
  </w:num>
  <w:num w:numId="21">
    <w:abstractNumId w:val="0"/>
  </w:num>
  <w:num w:numId="22">
    <w:abstractNumId w:val="14"/>
  </w:num>
  <w:num w:numId="23">
    <w:abstractNumId w:val="5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12"/>
    <w:rsid w:val="00000493"/>
    <w:rsid w:val="00003AFB"/>
    <w:rsid w:val="00003F4F"/>
    <w:rsid w:val="0000646E"/>
    <w:rsid w:val="00011DD4"/>
    <w:rsid w:val="00012401"/>
    <w:rsid w:val="00013B7B"/>
    <w:rsid w:val="000158AB"/>
    <w:rsid w:val="000174A6"/>
    <w:rsid w:val="00017994"/>
    <w:rsid w:val="00021C06"/>
    <w:rsid w:val="00022C56"/>
    <w:rsid w:val="00024DF5"/>
    <w:rsid w:val="00024F04"/>
    <w:rsid w:val="0003084C"/>
    <w:rsid w:val="00031083"/>
    <w:rsid w:val="00032EC4"/>
    <w:rsid w:val="00036F49"/>
    <w:rsid w:val="00037FD3"/>
    <w:rsid w:val="0004563D"/>
    <w:rsid w:val="00045CA5"/>
    <w:rsid w:val="00045E58"/>
    <w:rsid w:val="000469C1"/>
    <w:rsid w:val="00046D09"/>
    <w:rsid w:val="000471AA"/>
    <w:rsid w:val="00050BBB"/>
    <w:rsid w:val="00051E75"/>
    <w:rsid w:val="00053ACE"/>
    <w:rsid w:val="00053CB5"/>
    <w:rsid w:val="000615DC"/>
    <w:rsid w:val="00061E21"/>
    <w:rsid w:val="0006286F"/>
    <w:rsid w:val="000664C7"/>
    <w:rsid w:val="00074A07"/>
    <w:rsid w:val="000757B6"/>
    <w:rsid w:val="00083112"/>
    <w:rsid w:val="000912BA"/>
    <w:rsid w:val="000928E4"/>
    <w:rsid w:val="00093F22"/>
    <w:rsid w:val="000A2794"/>
    <w:rsid w:val="000B6AF8"/>
    <w:rsid w:val="000C089A"/>
    <w:rsid w:val="000C5438"/>
    <w:rsid w:val="000C67AC"/>
    <w:rsid w:val="000C7DCB"/>
    <w:rsid w:val="000D10E3"/>
    <w:rsid w:val="000D326F"/>
    <w:rsid w:val="000D51C5"/>
    <w:rsid w:val="000D5C06"/>
    <w:rsid w:val="000E1ED5"/>
    <w:rsid w:val="000E575F"/>
    <w:rsid w:val="000E6606"/>
    <w:rsid w:val="000F181F"/>
    <w:rsid w:val="000F57E7"/>
    <w:rsid w:val="000F5AE2"/>
    <w:rsid w:val="000F67CD"/>
    <w:rsid w:val="00101F57"/>
    <w:rsid w:val="00102953"/>
    <w:rsid w:val="001048B9"/>
    <w:rsid w:val="00104D7A"/>
    <w:rsid w:val="00105394"/>
    <w:rsid w:val="0010780C"/>
    <w:rsid w:val="00110D48"/>
    <w:rsid w:val="001113BF"/>
    <w:rsid w:val="00121A4D"/>
    <w:rsid w:val="0012398E"/>
    <w:rsid w:val="001301F0"/>
    <w:rsid w:val="00131357"/>
    <w:rsid w:val="00131942"/>
    <w:rsid w:val="00132DF1"/>
    <w:rsid w:val="00135183"/>
    <w:rsid w:val="00135ED4"/>
    <w:rsid w:val="00136F3E"/>
    <w:rsid w:val="00146016"/>
    <w:rsid w:val="00147178"/>
    <w:rsid w:val="00147849"/>
    <w:rsid w:val="00151136"/>
    <w:rsid w:val="00151305"/>
    <w:rsid w:val="00153150"/>
    <w:rsid w:val="0015339B"/>
    <w:rsid w:val="001549E9"/>
    <w:rsid w:val="00155124"/>
    <w:rsid w:val="00160046"/>
    <w:rsid w:val="00160742"/>
    <w:rsid w:val="00162B75"/>
    <w:rsid w:val="0016343C"/>
    <w:rsid w:val="00163F16"/>
    <w:rsid w:val="001648A9"/>
    <w:rsid w:val="0016660F"/>
    <w:rsid w:val="00167678"/>
    <w:rsid w:val="00170E24"/>
    <w:rsid w:val="0017157E"/>
    <w:rsid w:val="001717D2"/>
    <w:rsid w:val="0017264D"/>
    <w:rsid w:val="001748AB"/>
    <w:rsid w:val="00175B05"/>
    <w:rsid w:val="00176312"/>
    <w:rsid w:val="0017759E"/>
    <w:rsid w:val="00177CEB"/>
    <w:rsid w:val="00180ABD"/>
    <w:rsid w:val="0018259E"/>
    <w:rsid w:val="00182C0A"/>
    <w:rsid w:val="001842E9"/>
    <w:rsid w:val="00185FDB"/>
    <w:rsid w:val="0019025B"/>
    <w:rsid w:val="00197183"/>
    <w:rsid w:val="001978A5"/>
    <w:rsid w:val="00197988"/>
    <w:rsid w:val="001A078F"/>
    <w:rsid w:val="001A2D8D"/>
    <w:rsid w:val="001A354D"/>
    <w:rsid w:val="001A48BB"/>
    <w:rsid w:val="001A53C3"/>
    <w:rsid w:val="001A6813"/>
    <w:rsid w:val="001B02EF"/>
    <w:rsid w:val="001C004A"/>
    <w:rsid w:val="001C0BB7"/>
    <w:rsid w:val="001C1693"/>
    <w:rsid w:val="001C3563"/>
    <w:rsid w:val="001D12A2"/>
    <w:rsid w:val="001D2B11"/>
    <w:rsid w:val="001D4F4B"/>
    <w:rsid w:val="001D50BA"/>
    <w:rsid w:val="001D54D8"/>
    <w:rsid w:val="001D5B20"/>
    <w:rsid w:val="001D7A6D"/>
    <w:rsid w:val="001E0D03"/>
    <w:rsid w:val="001E1BDB"/>
    <w:rsid w:val="001F2332"/>
    <w:rsid w:val="001F3286"/>
    <w:rsid w:val="001F3C6E"/>
    <w:rsid w:val="001F6A26"/>
    <w:rsid w:val="001F7741"/>
    <w:rsid w:val="00203B92"/>
    <w:rsid w:val="00210894"/>
    <w:rsid w:val="00211836"/>
    <w:rsid w:val="00220631"/>
    <w:rsid w:val="00220B4D"/>
    <w:rsid w:val="00221568"/>
    <w:rsid w:val="002216C5"/>
    <w:rsid w:val="002217EA"/>
    <w:rsid w:val="00222D45"/>
    <w:rsid w:val="002246FA"/>
    <w:rsid w:val="0023164E"/>
    <w:rsid w:val="00233C4C"/>
    <w:rsid w:val="00234DDB"/>
    <w:rsid w:val="00237971"/>
    <w:rsid w:val="0024133F"/>
    <w:rsid w:val="002419A5"/>
    <w:rsid w:val="00244290"/>
    <w:rsid w:val="00244D0E"/>
    <w:rsid w:val="00245664"/>
    <w:rsid w:val="0025075C"/>
    <w:rsid w:val="00253B87"/>
    <w:rsid w:val="00253F64"/>
    <w:rsid w:val="00253FDB"/>
    <w:rsid w:val="002550F3"/>
    <w:rsid w:val="0026256F"/>
    <w:rsid w:val="002637D9"/>
    <w:rsid w:val="00264F46"/>
    <w:rsid w:val="002670C0"/>
    <w:rsid w:val="00267EA5"/>
    <w:rsid w:val="00275175"/>
    <w:rsid w:val="002834B7"/>
    <w:rsid w:val="0028367E"/>
    <w:rsid w:val="00285E9C"/>
    <w:rsid w:val="00286F4A"/>
    <w:rsid w:val="002912B4"/>
    <w:rsid w:val="002955B2"/>
    <w:rsid w:val="002A0723"/>
    <w:rsid w:val="002A0EFB"/>
    <w:rsid w:val="002A2081"/>
    <w:rsid w:val="002A28CC"/>
    <w:rsid w:val="002A36F3"/>
    <w:rsid w:val="002A69E9"/>
    <w:rsid w:val="002A6A9B"/>
    <w:rsid w:val="002A7932"/>
    <w:rsid w:val="002B0EA3"/>
    <w:rsid w:val="002B1025"/>
    <w:rsid w:val="002B1924"/>
    <w:rsid w:val="002B2E6F"/>
    <w:rsid w:val="002B375D"/>
    <w:rsid w:val="002B6D97"/>
    <w:rsid w:val="002B70A8"/>
    <w:rsid w:val="002C2108"/>
    <w:rsid w:val="002C2388"/>
    <w:rsid w:val="002C2396"/>
    <w:rsid w:val="002C3AE1"/>
    <w:rsid w:val="002C55E5"/>
    <w:rsid w:val="002C67E1"/>
    <w:rsid w:val="002D0E8D"/>
    <w:rsid w:val="002D263E"/>
    <w:rsid w:val="002D4449"/>
    <w:rsid w:val="002D5712"/>
    <w:rsid w:val="002D6B96"/>
    <w:rsid w:val="002D73B7"/>
    <w:rsid w:val="002D7B4F"/>
    <w:rsid w:val="002E29D3"/>
    <w:rsid w:val="002E336A"/>
    <w:rsid w:val="002E37AB"/>
    <w:rsid w:val="002E473D"/>
    <w:rsid w:val="002E54A8"/>
    <w:rsid w:val="002E55DE"/>
    <w:rsid w:val="002E5FF9"/>
    <w:rsid w:val="002F044A"/>
    <w:rsid w:val="002F05F4"/>
    <w:rsid w:val="002F3EE1"/>
    <w:rsid w:val="002F414D"/>
    <w:rsid w:val="00304B10"/>
    <w:rsid w:val="00305F12"/>
    <w:rsid w:val="00310511"/>
    <w:rsid w:val="00310B7C"/>
    <w:rsid w:val="00313077"/>
    <w:rsid w:val="00314CFB"/>
    <w:rsid w:val="00315E7D"/>
    <w:rsid w:val="0031694A"/>
    <w:rsid w:val="00316DA3"/>
    <w:rsid w:val="00321C27"/>
    <w:rsid w:val="003222E8"/>
    <w:rsid w:val="00323D91"/>
    <w:rsid w:val="0032649A"/>
    <w:rsid w:val="00330FB3"/>
    <w:rsid w:val="00331EFD"/>
    <w:rsid w:val="00342B16"/>
    <w:rsid w:val="00343161"/>
    <w:rsid w:val="00344C3C"/>
    <w:rsid w:val="003464AF"/>
    <w:rsid w:val="0034767E"/>
    <w:rsid w:val="00350A54"/>
    <w:rsid w:val="00352334"/>
    <w:rsid w:val="00352A4C"/>
    <w:rsid w:val="00360868"/>
    <w:rsid w:val="003641A5"/>
    <w:rsid w:val="00364D3D"/>
    <w:rsid w:val="0036501E"/>
    <w:rsid w:val="00366D4C"/>
    <w:rsid w:val="0036755D"/>
    <w:rsid w:val="00367C9D"/>
    <w:rsid w:val="003736FE"/>
    <w:rsid w:val="003740F2"/>
    <w:rsid w:val="00374DDA"/>
    <w:rsid w:val="00376650"/>
    <w:rsid w:val="00377E68"/>
    <w:rsid w:val="00381743"/>
    <w:rsid w:val="003818C1"/>
    <w:rsid w:val="0038396A"/>
    <w:rsid w:val="00386251"/>
    <w:rsid w:val="00386B73"/>
    <w:rsid w:val="00387599"/>
    <w:rsid w:val="003879A3"/>
    <w:rsid w:val="00387A0E"/>
    <w:rsid w:val="0039318B"/>
    <w:rsid w:val="00395C68"/>
    <w:rsid w:val="00396140"/>
    <w:rsid w:val="003A0C4D"/>
    <w:rsid w:val="003A3CF7"/>
    <w:rsid w:val="003A4164"/>
    <w:rsid w:val="003B0B18"/>
    <w:rsid w:val="003B0EEB"/>
    <w:rsid w:val="003B2109"/>
    <w:rsid w:val="003B2D20"/>
    <w:rsid w:val="003C37B4"/>
    <w:rsid w:val="003C74D1"/>
    <w:rsid w:val="003D021B"/>
    <w:rsid w:val="003D0B77"/>
    <w:rsid w:val="003D4BFE"/>
    <w:rsid w:val="003D4FD1"/>
    <w:rsid w:val="003D658F"/>
    <w:rsid w:val="003E02F1"/>
    <w:rsid w:val="003E058B"/>
    <w:rsid w:val="003E50E9"/>
    <w:rsid w:val="003E62F2"/>
    <w:rsid w:val="003F01A0"/>
    <w:rsid w:val="003F05ED"/>
    <w:rsid w:val="003F25B0"/>
    <w:rsid w:val="003F4B67"/>
    <w:rsid w:val="003F595A"/>
    <w:rsid w:val="003F5FF0"/>
    <w:rsid w:val="003F67A3"/>
    <w:rsid w:val="003F7639"/>
    <w:rsid w:val="004042DE"/>
    <w:rsid w:val="00404E12"/>
    <w:rsid w:val="004075F1"/>
    <w:rsid w:val="00410C02"/>
    <w:rsid w:val="00411165"/>
    <w:rsid w:val="00411424"/>
    <w:rsid w:val="0041261F"/>
    <w:rsid w:val="0041312B"/>
    <w:rsid w:val="00413761"/>
    <w:rsid w:val="004143C3"/>
    <w:rsid w:val="00415405"/>
    <w:rsid w:val="004161F9"/>
    <w:rsid w:val="00420D10"/>
    <w:rsid w:val="004228B2"/>
    <w:rsid w:val="00424104"/>
    <w:rsid w:val="00425F63"/>
    <w:rsid w:val="00426E45"/>
    <w:rsid w:val="0042781A"/>
    <w:rsid w:val="004318C3"/>
    <w:rsid w:val="00432725"/>
    <w:rsid w:val="00433C67"/>
    <w:rsid w:val="00434911"/>
    <w:rsid w:val="00436183"/>
    <w:rsid w:val="004415BA"/>
    <w:rsid w:val="00442080"/>
    <w:rsid w:val="00443461"/>
    <w:rsid w:val="00444E78"/>
    <w:rsid w:val="00450DCD"/>
    <w:rsid w:val="00452E19"/>
    <w:rsid w:val="004569A9"/>
    <w:rsid w:val="00457FDF"/>
    <w:rsid w:val="0046212C"/>
    <w:rsid w:val="004655ED"/>
    <w:rsid w:val="00466465"/>
    <w:rsid w:val="00467CB5"/>
    <w:rsid w:val="004718D6"/>
    <w:rsid w:val="0047230A"/>
    <w:rsid w:val="00472C21"/>
    <w:rsid w:val="004772C3"/>
    <w:rsid w:val="00481BE8"/>
    <w:rsid w:val="0048426C"/>
    <w:rsid w:val="00486318"/>
    <w:rsid w:val="00487812"/>
    <w:rsid w:val="00487AAF"/>
    <w:rsid w:val="00490007"/>
    <w:rsid w:val="00497AA4"/>
    <w:rsid w:val="004A03BF"/>
    <w:rsid w:val="004A1A5C"/>
    <w:rsid w:val="004A27E2"/>
    <w:rsid w:val="004A39AE"/>
    <w:rsid w:val="004A7FB5"/>
    <w:rsid w:val="004B025E"/>
    <w:rsid w:val="004B2B98"/>
    <w:rsid w:val="004B31F6"/>
    <w:rsid w:val="004B3485"/>
    <w:rsid w:val="004B39E6"/>
    <w:rsid w:val="004B7106"/>
    <w:rsid w:val="004B710C"/>
    <w:rsid w:val="004B7561"/>
    <w:rsid w:val="004C2911"/>
    <w:rsid w:val="004C30D6"/>
    <w:rsid w:val="004C394B"/>
    <w:rsid w:val="004C5506"/>
    <w:rsid w:val="004C5680"/>
    <w:rsid w:val="004C73CE"/>
    <w:rsid w:val="004D11E5"/>
    <w:rsid w:val="004D2844"/>
    <w:rsid w:val="004D2C9B"/>
    <w:rsid w:val="004D2FDF"/>
    <w:rsid w:val="004D469B"/>
    <w:rsid w:val="004D640D"/>
    <w:rsid w:val="004D7CF7"/>
    <w:rsid w:val="004D7EC9"/>
    <w:rsid w:val="004E0531"/>
    <w:rsid w:val="004E0EAA"/>
    <w:rsid w:val="004E2B60"/>
    <w:rsid w:val="004E3520"/>
    <w:rsid w:val="004E37BB"/>
    <w:rsid w:val="004E40E0"/>
    <w:rsid w:val="004E431E"/>
    <w:rsid w:val="004E5A61"/>
    <w:rsid w:val="004F1864"/>
    <w:rsid w:val="004F1E1A"/>
    <w:rsid w:val="004F2528"/>
    <w:rsid w:val="004F26B7"/>
    <w:rsid w:val="004F4C30"/>
    <w:rsid w:val="004F5950"/>
    <w:rsid w:val="004F7556"/>
    <w:rsid w:val="005005D6"/>
    <w:rsid w:val="00500D0C"/>
    <w:rsid w:val="00501B9B"/>
    <w:rsid w:val="00510AF2"/>
    <w:rsid w:val="00510ED9"/>
    <w:rsid w:val="00513AAF"/>
    <w:rsid w:val="0051424A"/>
    <w:rsid w:val="00517A1F"/>
    <w:rsid w:val="00523BBC"/>
    <w:rsid w:val="0053015D"/>
    <w:rsid w:val="005321D4"/>
    <w:rsid w:val="00532EAC"/>
    <w:rsid w:val="00534AA3"/>
    <w:rsid w:val="0053526C"/>
    <w:rsid w:val="00536A66"/>
    <w:rsid w:val="00541593"/>
    <w:rsid w:val="00542127"/>
    <w:rsid w:val="0054363E"/>
    <w:rsid w:val="00543F67"/>
    <w:rsid w:val="005442A8"/>
    <w:rsid w:val="005449CD"/>
    <w:rsid w:val="0054715D"/>
    <w:rsid w:val="00555E9A"/>
    <w:rsid w:val="00566873"/>
    <w:rsid w:val="00570185"/>
    <w:rsid w:val="00570391"/>
    <w:rsid w:val="005705AD"/>
    <w:rsid w:val="005722A1"/>
    <w:rsid w:val="0057724C"/>
    <w:rsid w:val="00577889"/>
    <w:rsid w:val="00581EA4"/>
    <w:rsid w:val="00583462"/>
    <w:rsid w:val="00585305"/>
    <w:rsid w:val="00586BDB"/>
    <w:rsid w:val="00587EA3"/>
    <w:rsid w:val="00591771"/>
    <w:rsid w:val="0059252B"/>
    <w:rsid w:val="0059530B"/>
    <w:rsid w:val="005A123A"/>
    <w:rsid w:val="005A1ECC"/>
    <w:rsid w:val="005A6A2D"/>
    <w:rsid w:val="005A7628"/>
    <w:rsid w:val="005B1F9D"/>
    <w:rsid w:val="005B6905"/>
    <w:rsid w:val="005C5854"/>
    <w:rsid w:val="005C74A8"/>
    <w:rsid w:val="005D01E7"/>
    <w:rsid w:val="005D26FA"/>
    <w:rsid w:val="005D367A"/>
    <w:rsid w:val="005D4564"/>
    <w:rsid w:val="005D59C2"/>
    <w:rsid w:val="005D5A55"/>
    <w:rsid w:val="005D5EF8"/>
    <w:rsid w:val="005D73C6"/>
    <w:rsid w:val="005E05A7"/>
    <w:rsid w:val="005E1152"/>
    <w:rsid w:val="005E1D73"/>
    <w:rsid w:val="005E3E02"/>
    <w:rsid w:val="005F0844"/>
    <w:rsid w:val="005F1311"/>
    <w:rsid w:val="005F131E"/>
    <w:rsid w:val="005F309C"/>
    <w:rsid w:val="005F711D"/>
    <w:rsid w:val="00606808"/>
    <w:rsid w:val="00610FCE"/>
    <w:rsid w:val="00612421"/>
    <w:rsid w:val="00612759"/>
    <w:rsid w:val="00615D71"/>
    <w:rsid w:val="006204C8"/>
    <w:rsid w:val="0062177B"/>
    <w:rsid w:val="0062342F"/>
    <w:rsid w:val="006249E6"/>
    <w:rsid w:val="0063073A"/>
    <w:rsid w:val="00630F18"/>
    <w:rsid w:val="00631C3A"/>
    <w:rsid w:val="00633E62"/>
    <w:rsid w:val="00635B9A"/>
    <w:rsid w:val="00640E82"/>
    <w:rsid w:val="006413FC"/>
    <w:rsid w:val="00641B05"/>
    <w:rsid w:val="00644B17"/>
    <w:rsid w:val="00652D6B"/>
    <w:rsid w:val="0065481C"/>
    <w:rsid w:val="006557A0"/>
    <w:rsid w:val="00657B24"/>
    <w:rsid w:val="00662578"/>
    <w:rsid w:val="00665033"/>
    <w:rsid w:val="006650F6"/>
    <w:rsid w:val="0066725A"/>
    <w:rsid w:val="006703B5"/>
    <w:rsid w:val="0067354C"/>
    <w:rsid w:val="00676CF5"/>
    <w:rsid w:val="006807C6"/>
    <w:rsid w:val="00681BD8"/>
    <w:rsid w:val="0068427F"/>
    <w:rsid w:val="006855BE"/>
    <w:rsid w:val="00687D04"/>
    <w:rsid w:val="00690AD7"/>
    <w:rsid w:val="00692FAC"/>
    <w:rsid w:val="00692FCE"/>
    <w:rsid w:val="00693B49"/>
    <w:rsid w:val="006951D9"/>
    <w:rsid w:val="006956A8"/>
    <w:rsid w:val="006966E1"/>
    <w:rsid w:val="0069720B"/>
    <w:rsid w:val="00697F2B"/>
    <w:rsid w:val="006A0559"/>
    <w:rsid w:val="006A2DA0"/>
    <w:rsid w:val="006A32E0"/>
    <w:rsid w:val="006A6182"/>
    <w:rsid w:val="006A7926"/>
    <w:rsid w:val="006B00B4"/>
    <w:rsid w:val="006B38EE"/>
    <w:rsid w:val="006B5844"/>
    <w:rsid w:val="006C06C9"/>
    <w:rsid w:val="006C104E"/>
    <w:rsid w:val="006C203F"/>
    <w:rsid w:val="006C278F"/>
    <w:rsid w:val="006C6F3B"/>
    <w:rsid w:val="006D05FB"/>
    <w:rsid w:val="006D0600"/>
    <w:rsid w:val="006D0C12"/>
    <w:rsid w:val="006D3606"/>
    <w:rsid w:val="006D505B"/>
    <w:rsid w:val="006D6FDF"/>
    <w:rsid w:val="006E0C89"/>
    <w:rsid w:val="006E0E06"/>
    <w:rsid w:val="006E1A4C"/>
    <w:rsid w:val="006E30BA"/>
    <w:rsid w:val="006E3582"/>
    <w:rsid w:val="006E3628"/>
    <w:rsid w:val="006E4DA4"/>
    <w:rsid w:val="006E74A5"/>
    <w:rsid w:val="006E7CBD"/>
    <w:rsid w:val="006F00A1"/>
    <w:rsid w:val="006F086E"/>
    <w:rsid w:val="006F08C4"/>
    <w:rsid w:val="006F1C78"/>
    <w:rsid w:val="006F26D1"/>
    <w:rsid w:val="006F4658"/>
    <w:rsid w:val="006F5B54"/>
    <w:rsid w:val="006F5D71"/>
    <w:rsid w:val="006F62B8"/>
    <w:rsid w:val="0070210E"/>
    <w:rsid w:val="00702131"/>
    <w:rsid w:val="007035EF"/>
    <w:rsid w:val="0070411C"/>
    <w:rsid w:val="00704DE9"/>
    <w:rsid w:val="00705066"/>
    <w:rsid w:val="007055ED"/>
    <w:rsid w:val="007056D4"/>
    <w:rsid w:val="00713D83"/>
    <w:rsid w:val="007157B9"/>
    <w:rsid w:val="00720A7F"/>
    <w:rsid w:val="007211A8"/>
    <w:rsid w:val="007223BE"/>
    <w:rsid w:val="0072327B"/>
    <w:rsid w:val="00724767"/>
    <w:rsid w:val="007273ED"/>
    <w:rsid w:val="00727882"/>
    <w:rsid w:val="007279B9"/>
    <w:rsid w:val="00730459"/>
    <w:rsid w:val="00731FF0"/>
    <w:rsid w:val="0073302C"/>
    <w:rsid w:val="00733BD2"/>
    <w:rsid w:val="0073615C"/>
    <w:rsid w:val="00740472"/>
    <w:rsid w:val="00742483"/>
    <w:rsid w:val="007445D7"/>
    <w:rsid w:val="00747290"/>
    <w:rsid w:val="007532DB"/>
    <w:rsid w:val="00753DDD"/>
    <w:rsid w:val="0075582F"/>
    <w:rsid w:val="00755D41"/>
    <w:rsid w:val="00757745"/>
    <w:rsid w:val="00762015"/>
    <w:rsid w:val="007640AC"/>
    <w:rsid w:val="0076574F"/>
    <w:rsid w:val="00766C28"/>
    <w:rsid w:val="00766D95"/>
    <w:rsid w:val="007716B3"/>
    <w:rsid w:val="00772111"/>
    <w:rsid w:val="00772D2B"/>
    <w:rsid w:val="007739F3"/>
    <w:rsid w:val="00774830"/>
    <w:rsid w:val="00776B7C"/>
    <w:rsid w:val="00777980"/>
    <w:rsid w:val="00781FD4"/>
    <w:rsid w:val="0078269B"/>
    <w:rsid w:val="00787423"/>
    <w:rsid w:val="007876C3"/>
    <w:rsid w:val="007938FA"/>
    <w:rsid w:val="007977B4"/>
    <w:rsid w:val="007A01E4"/>
    <w:rsid w:val="007A20D5"/>
    <w:rsid w:val="007A32C2"/>
    <w:rsid w:val="007A442B"/>
    <w:rsid w:val="007A5CAD"/>
    <w:rsid w:val="007A77CB"/>
    <w:rsid w:val="007B073F"/>
    <w:rsid w:val="007B290A"/>
    <w:rsid w:val="007B4306"/>
    <w:rsid w:val="007C0A7D"/>
    <w:rsid w:val="007C0AB1"/>
    <w:rsid w:val="007C0D68"/>
    <w:rsid w:val="007C32B5"/>
    <w:rsid w:val="007C5A0B"/>
    <w:rsid w:val="007C679A"/>
    <w:rsid w:val="007C6B75"/>
    <w:rsid w:val="007C742D"/>
    <w:rsid w:val="007C74B3"/>
    <w:rsid w:val="007D4CDA"/>
    <w:rsid w:val="007D4FC2"/>
    <w:rsid w:val="007D63BB"/>
    <w:rsid w:val="007D76AE"/>
    <w:rsid w:val="007D7E65"/>
    <w:rsid w:val="007E0331"/>
    <w:rsid w:val="007E2BDA"/>
    <w:rsid w:val="007E2FBF"/>
    <w:rsid w:val="007E3D49"/>
    <w:rsid w:val="007E53E4"/>
    <w:rsid w:val="007F37C9"/>
    <w:rsid w:val="007F392E"/>
    <w:rsid w:val="007F5A68"/>
    <w:rsid w:val="007F5D72"/>
    <w:rsid w:val="007F6CC7"/>
    <w:rsid w:val="007F74A9"/>
    <w:rsid w:val="00800F3C"/>
    <w:rsid w:val="00801BDC"/>
    <w:rsid w:val="00804BD9"/>
    <w:rsid w:val="008065EB"/>
    <w:rsid w:val="00806A4B"/>
    <w:rsid w:val="00806F67"/>
    <w:rsid w:val="0080709F"/>
    <w:rsid w:val="00810704"/>
    <w:rsid w:val="00811DB8"/>
    <w:rsid w:val="00812126"/>
    <w:rsid w:val="008130D2"/>
    <w:rsid w:val="008168CC"/>
    <w:rsid w:val="00816C3D"/>
    <w:rsid w:val="0082279D"/>
    <w:rsid w:val="0082286E"/>
    <w:rsid w:val="00822BD4"/>
    <w:rsid w:val="008240B1"/>
    <w:rsid w:val="00824BB0"/>
    <w:rsid w:val="00825E35"/>
    <w:rsid w:val="00832A89"/>
    <w:rsid w:val="00832C31"/>
    <w:rsid w:val="00833011"/>
    <w:rsid w:val="00834284"/>
    <w:rsid w:val="00834E01"/>
    <w:rsid w:val="0083547F"/>
    <w:rsid w:val="00835E30"/>
    <w:rsid w:val="00841A2F"/>
    <w:rsid w:val="00842277"/>
    <w:rsid w:val="00842F36"/>
    <w:rsid w:val="00843C1A"/>
    <w:rsid w:val="00850EB5"/>
    <w:rsid w:val="00851F16"/>
    <w:rsid w:val="0085516A"/>
    <w:rsid w:val="0086063A"/>
    <w:rsid w:val="008656B8"/>
    <w:rsid w:val="0086753E"/>
    <w:rsid w:val="00871BE3"/>
    <w:rsid w:val="008720AF"/>
    <w:rsid w:val="00876B58"/>
    <w:rsid w:val="00876B69"/>
    <w:rsid w:val="008801ED"/>
    <w:rsid w:val="00881239"/>
    <w:rsid w:val="008818F1"/>
    <w:rsid w:val="00883728"/>
    <w:rsid w:val="008901A7"/>
    <w:rsid w:val="00890D75"/>
    <w:rsid w:val="00890F66"/>
    <w:rsid w:val="008926D4"/>
    <w:rsid w:val="00895F0A"/>
    <w:rsid w:val="0089689F"/>
    <w:rsid w:val="008970BD"/>
    <w:rsid w:val="008977C8"/>
    <w:rsid w:val="008A1F0B"/>
    <w:rsid w:val="008A33C0"/>
    <w:rsid w:val="008A5275"/>
    <w:rsid w:val="008B0F3E"/>
    <w:rsid w:val="008B5F67"/>
    <w:rsid w:val="008C1765"/>
    <w:rsid w:val="008C3616"/>
    <w:rsid w:val="008C729F"/>
    <w:rsid w:val="008C7608"/>
    <w:rsid w:val="008C7701"/>
    <w:rsid w:val="008C7E6B"/>
    <w:rsid w:val="008D173E"/>
    <w:rsid w:val="008D498C"/>
    <w:rsid w:val="008D6ABB"/>
    <w:rsid w:val="008D6E83"/>
    <w:rsid w:val="008D7365"/>
    <w:rsid w:val="008D75D7"/>
    <w:rsid w:val="008E09F0"/>
    <w:rsid w:val="008E0E4C"/>
    <w:rsid w:val="008E13D1"/>
    <w:rsid w:val="008E3257"/>
    <w:rsid w:val="008E3329"/>
    <w:rsid w:val="008E4866"/>
    <w:rsid w:val="008E7B74"/>
    <w:rsid w:val="008E7F28"/>
    <w:rsid w:val="008F0376"/>
    <w:rsid w:val="008F2076"/>
    <w:rsid w:val="008F209D"/>
    <w:rsid w:val="008F4140"/>
    <w:rsid w:val="008F6398"/>
    <w:rsid w:val="008F6777"/>
    <w:rsid w:val="008F69B9"/>
    <w:rsid w:val="009016A9"/>
    <w:rsid w:val="00902AA4"/>
    <w:rsid w:val="009036BD"/>
    <w:rsid w:val="009039D2"/>
    <w:rsid w:val="00905B9F"/>
    <w:rsid w:val="00907364"/>
    <w:rsid w:val="009105D0"/>
    <w:rsid w:val="00920D04"/>
    <w:rsid w:val="0092113C"/>
    <w:rsid w:val="00923372"/>
    <w:rsid w:val="00923904"/>
    <w:rsid w:val="009260F1"/>
    <w:rsid w:val="00931C1C"/>
    <w:rsid w:val="0093279D"/>
    <w:rsid w:val="00940DE8"/>
    <w:rsid w:val="00941B35"/>
    <w:rsid w:val="0094257F"/>
    <w:rsid w:val="009436A7"/>
    <w:rsid w:val="009445DE"/>
    <w:rsid w:val="009453D7"/>
    <w:rsid w:val="0095046F"/>
    <w:rsid w:val="0095148B"/>
    <w:rsid w:val="00951C82"/>
    <w:rsid w:val="00952706"/>
    <w:rsid w:val="00953931"/>
    <w:rsid w:val="00953BD7"/>
    <w:rsid w:val="009556FB"/>
    <w:rsid w:val="00957724"/>
    <w:rsid w:val="009605FC"/>
    <w:rsid w:val="00962EC8"/>
    <w:rsid w:val="00963FB6"/>
    <w:rsid w:val="009641FB"/>
    <w:rsid w:val="009670A6"/>
    <w:rsid w:val="009679DC"/>
    <w:rsid w:val="00971040"/>
    <w:rsid w:val="0097309A"/>
    <w:rsid w:val="009742DE"/>
    <w:rsid w:val="00974B9D"/>
    <w:rsid w:val="00981746"/>
    <w:rsid w:val="00984881"/>
    <w:rsid w:val="00985147"/>
    <w:rsid w:val="009915CD"/>
    <w:rsid w:val="0099279F"/>
    <w:rsid w:val="00992D65"/>
    <w:rsid w:val="00996827"/>
    <w:rsid w:val="009A16CA"/>
    <w:rsid w:val="009A31E4"/>
    <w:rsid w:val="009A34E0"/>
    <w:rsid w:val="009A58AD"/>
    <w:rsid w:val="009A62F4"/>
    <w:rsid w:val="009A65F3"/>
    <w:rsid w:val="009B691E"/>
    <w:rsid w:val="009C04AD"/>
    <w:rsid w:val="009C13C4"/>
    <w:rsid w:val="009C5580"/>
    <w:rsid w:val="009C7382"/>
    <w:rsid w:val="009D019C"/>
    <w:rsid w:val="009D2BB6"/>
    <w:rsid w:val="009D40A5"/>
    <w:rsid w:val="009D55DC"/>
    <w:rsid w:val="009D7BE0"/>
    <w:rsid w:val="009D7BFA"/>
    <w:rsid w:val="009E00D4"/>
    <w:rsid w:val="009E2887"/>
    <w:rsid w:val="009E2B35"/>
    <w:rsid w:val="009E3000"/>
    <w:rsid w:val="009E64F8"/>
    <w:rsid w:val="009E676E"/>
    <w:rsid w:val="009E72AB"/>
    <w:rsid w:val="009F2CB2"/>
    <w:rsid w:val="009F3E7C"/>
    <w:rsid w:val="009F470A"/>
    <w:rsid w:val="009F52E9"/>
    <w:rsid w:val="009F64CE"/>
    <w:rsid w:val="009F6E16"/>
    <w:rsid w:val="00A03DE5"/>
    <w:rsid w:val="00A068F1"/>
    <w:rsid w:val="00A07DDF"/>
    <w:rsid w:val="00A1165C"/>
    <w:rsid w:val="00A12A5D"/>
    <w:rsid w:val="00A15CC1"/>
    <w:rsid w:val="00A15E5E"/>
    <w:rsid w:val="00A15F2D"/>
    <w:rsid w:val="00A170AD"/>
    <w:rsid w:val="00A222E2"/>
    <w:rsid w:val="00A23D70"/>
    <w:rsid w:val="00A260CF"/>
    <w:rsid w:val="00A30A88"/>
    <w:rsid w:val="00A3280C"/>
    <w:rsid w:val="00A32E5C"/>
    <w:rsid w:val="00A33B4D"/>
    <w:rsid w:val="00A3436B"/>
    <w:rsid w:val="00A35246"/>
    <w:rsid w:val="00A37A8B"/>
    <w:rsid w:val="00A41135"/>
    <w:rsid w:val="00A43F94"/>
    <w:rsid w:val="00A5040D"/>
    <w:rsid w:val="00A52B0E"/>
    <w:rsid w:val="00A56FD9"/>
    <w:rsid w:val="00A5783B"/>
    <w:rsid w:val="00A61D2E"/>
    <w:rsid w:val="00A63936"/>
    <w:rsid w:val="00A64643"/>
    <w:rsid w:val="00A721BD"/>
    <w:rsid w:val="00A72296"/>
    <w:rsid w:val="00A72B56"/>
    <w:rsid w:val="00A731D1"/>
    <w:rsid w:val="00A77903"/>
    <w:rsid w:val="00A80654"/>
    <w:rsid w:val="00A807F4"/>
    <w:rsid w:val="00A819D8"/>
    <w:rsid w:val="00A81B2B"/>
    <w:rsid w:val="00A8379C"/>
    <w:rsid w:val="00A83D84"/>
    <w:rsid w:val="00A854F6"/>
    <w:rsid w:val="00A85D5C"/>
    <w:rsid w:val="00AA24CE"/>
    <w:rsid w:val="00AA2985"/>
    <w:rsid w:val="00AA2AF5"/>
    <w:rsid w:val="00AA362A"/>
    <w:rsid w:val="00AA4C32"/>
    <w:rsid w:val="00AA659E"/>
    <w:rsid w:val="00AA772C"/>
    <w:rsid w:val="00AB5193"/>
    <w:rsid w:val="00AB5205"/>
    <w:rsid w:val="00AC22CC"/>
    <w:rsid w:val="00AC2A49"/>
    <w:rsid w:val="00AC349E"/>
    <w:rsid w:val="00AC4017"/>
    <w:rsid w:val="00AD267F"/>
    <w:rsid w:val="00AD4800"/>
    <w:rsid w:val="00AD5AEA"/>
    <w:rsid w:val="00AD7491"/>
    <w:rsid w:val="00AE4B9E"/>
    <w:rsid w:val="00AE6C50"/>
    <w:rsid w:val="00AF0250"/>
    <w:rsid w:val="00AF0E5A"/>
    <w:rsid w:val="00AF22A5"/>
    <w:rsid w:val="00AF26E4"/>
    <w:rsid w:val="00AF40AE"/>
    <w:rsid w:val="00AF4E4E"/>
    <w:rsid w:val="00AF68FB"/>
    <w:rsid w:val="00AF7F07"/>
    <w:rsid w:val="00B000D8"/>
    <w:rsid w:val="00B00D99"/>
    <w:rsid w:val="00B03141"/>
    <w:rsid w:val="00B03575"/>
    <w:rsid w:val="00B062BD"/>
    <w:rsid w:val="00B0665D"/>
    <w:rsid w:val="00B077CD"/>
    <w:rsid w:val="00B24FBA"/>
    <w:rsid w:val="00B25C36"/>
    <w:rsid w:val="00B265C9"/>
    <w:rsid w:val="00B2785B"/>
    <w:rsid w:val="00B319E6"/>
    <w:rsid w:val="00B3363A"/>
    <w:rsid w:val="00B34C1D"/>
    <w:rsid w:val="00B35F00"/>
    <w:rsid w:val="00B40C4A"/>
    <w:rsid w:val="00B44784"/>
    <w:rsid w:val="00B44835"/>
    <w:rsid w:val="00B46455"/>
    <w:rsid w:val="00B46E76"/>
    <w:rsid w:val="00B52017"/>
    <w:rsid w:val="00B5204C"/>
    <w:rsid w:val="00B52C60"/>
    <w:rsid w:val="00B554BE"/>
    <w:rsid w:val="00B565B3"/>
    <w:rsid w:val="00B570B2"/>
    <w:rsid w:val="00B573F1"/>
    <w:rsid w:val="00B61DC6"/>
    <w:rsid w:val="00B6247D"/>
    <w:rsid w:val="00B6357E"/>
    <w:rsid w:val="00B65E71"/>
    <w:rsid w:val="00B71D68"/>
    <w:rsid w:val="00B7220F"/>
    <w:rsid w:val="00B74D7B"/>
    <w:rsid w:val="00B75FB5"/>
    <w:rsid w:val="00B76A53"/>
    <w:rsid w:val="00B812DC"/>
    <w:rsid w:val="00B82B66"/>
    <w:rsid w:val="00B85C4F"/>
    <w:rsid w:val="00B86421"/>
    <w:rsid w:val="00B92A82"/>
    <w:rsid w:val="00B95550"/>
    <w:rsid w:val="00B96978"/>
    <w:rsid w:val="00BA4E88"/>
    <w:rsid w:val="00BB04AF"/>
    <w:rsid w:val="00BB0F13"/>
    <w:rsid w:val="00BB0FFB"/>
    <w:rsid w:val="00BB1294"/>
    <w:rsid w:val="00BB2C9B"/>
    <w:rsid w:val="00BB5DA0"/>
    <w:rsid w:val="00BB7B78"/>
    <w:rsid w:val="00BC085A"/>
    <w:rsid w:val="00BC1ECC"/>
    <w:rsid w:val="00BC2A0D"/>
    <w:rsid w:val="00BC383E"/>
    <w:rsid w:val="00BC69AF"/>
    <w:rsid w:val="00BC7C1F"/>
    <w:rsid w:val="00BD3010"/>
    <w:rsid w:val="00BE1BD7"/>
    <w:rsid w:val="00BE4575"/>
    <w:rsid w:val="00BE55A4"/>
    <w:rsid w:val="00BE7671"/>
    <w:rsid w:val="00BF48FD"/>
    <w:rsid w:val="00BF7B4E"/>
    <w:rsid w:val="00C004B2"/>
    <w:rsid w:val="00C01330"/>
    <w:rsid w:val="00C021E5"/>
    <w:rsid w:val="00C03667"/>
    <w:rsid w:val="00C053C1"/>
    <w:rsid w:val="00C131CC"/>
    <w:rsid w:val="00C14AD5"/>
    <w:rsid w:val="00C15916"/>
    <w:rsid w:val="00C23447"/>
    <w:rsid w:val="00C259E5"/>
    <w:rsid w:val="00C31BC4"/>
    <w:rsid w:val="00C31F27"/>
    <w:rsid w:val="00C35EDA"/>
    <w:rsid w:val="00C36729"/>
    <w:rsid w:val="00C429F8"/>
    <w:rsid w:val="00C42A9A"/>
    <w:rsid w:val="00C46988"/>
    <w:rsid w:val="00C473AE"/>
    <w:rsid w:val="00C47AC6"/>
    <w:rsid w:val="00C51FDF"/>
    <w:rsid w:val="00C55314"/>
    <w:rsid w:val="00C553D2"/>
    <w:rsid w:val="00C56EA5"/>
    <w:rsid w:val="00C57AA8"/>
    <w:rsid w:val="00C57F42"/>
    <w:rsid w:val="00C6002B"/>
    <w:rsid w:val="00C611AE"/>
    <w:rsid w:val="00C61CE9"/>
    <w:rsid w:val="00C625D0"/>
    <w:rsid w:val="00C63DDE"/>
    <w:rsid w:val="00C646F2"/>
    <w:rsid w:val="00C65E67"/>
    <w:rsid w:val="00C664B2"/>
    <w:rsid w:val="00C666D4"/>
    <w:rsid w:val="00C72E22"/>
    <w:rsid w:val="00C80B48"/>
    <w:rsid w:val="00C83058"/>
    <w:rsid w:val="00C83564"/>
    <w:rsid w:val="00C85EA9"/>
    <w:rsid w:val="00C85EB3"/>
    <w:rsid w:val="00C93CB8"/>
    <w:rsid w:val="00C95F24"/>
    <w:rsid w:val="00C976FC"/>
    <w:rsid w:val="00C9778A"/>
    <w:rsid w:val="00CA04A1"/>
    <w:rsid w:val="00CA4B48"/>
    <w:rsid w:val="00CA620A"/>
    <w:rsid w:val="00CA671D"/>
    <w:rsid w:val="00CA7051"/>
    <w:rsid w:val="00CA7600"/>
    <w:rsid w:val="00CB3105"/>
    <w:rsid w:val="00CB52F6"/>
    <w:rsid w:val="00CB55A4"/>
    <w:rsid w:val="00CB7A0A"/>
    <w:rsid w:val="00CC01D2"/>
    <w:rsid w:val="00CC0A00"/>
    <w:rsid w:val="00CC3D4D"/>
    <w:rsid w:val="00CC457D"/>
    <w:rsid w:val="00CC50E5"/>
    <w:rsid w:val="00CC5295"/>
    <w:rsid w:val="00CC5AE3"/>
    <w:rsid w:val="00CC6BEC"/>
    <w:rsid w:val="00CD10C4"/>
    <w:rsid w:val="00CD48B0"/>
    <w:rsid w:val="00CD54A1"/>
    <w:rsid w:val="00CE04E8"/>
    <w:rsid w:val="00CE0CDE"/>
    <w:rsid w:val="00CE209F"/>
    <w:rsid w:val="00CE3E19"/>
    <w:rsid w:val="00CE4E7E"/>
    <w:rsid w:val="00CE6DD6"/>
    <w:rsid w:val="00CE766C"/>
    <w:rsid w:val="00CF2AF3"/>
    <w:rsid w:val="00CF3B8D"/>
    <w:rsid w:val="00CF5E49"/>
    <w:rsid w:val="00D00D8E"/>
    <w:rsid w:val="00D019DB"/>
    <w:rsid w:val="00D01BB2"/>
    <w:rsid w:val="00D05088"/>
    <w:rsid w:val="00D066C5"/>
    <w:rsid w:val="00D10916"/>
    <w:rsid w:val="00D12973"/>
    <w:rsid w:val="00D13555"/>
    <w:rsid w:val="00D13AC3"/>
    <w:rsid w:val="00D14526"/>
    <w:rsid w:val="00D16E1A"/>
    <w:rsid w:val="00D21EC4"/>
    <w:rsid w:val="00D22587"/>
    <w:rsid w:val="00D24A63"/>
    <w:rsid w:val="00D277BB"/>
    <w:rsid w:val="00D27E02"/>
    <w:rsid w:val="00D309C6"/>
    <w:rsid w:val="00D318D0"/>
    <w:rsid w:val="00D32490"/>
    <w:rsid w:val="00D33E4A"/>
    <w:rsid w:val="00D341B6"/>
    <w:rsid w:val="00D34A03"/>
    <w:rsid w:val="00D368D0"/>
    <w:rsid w:val="00D37E00"/>
    <w:rsid w:val="00D4407A"/>
    <w:rsid w:val="00D448F7"/>
    <w:rsid w:val="00D5233D"/>
    <w:rsid w:val="00D53991"/>
    <w:rsid w:val="00D54DFB"/>
    <w:rsid w:val="00D56EC7"/>
    <w:rsid w:val="00D577D7"/>
    <w:rsid w:val="00D57BEF"/>
    <w:rsid w:val="00D65051"/>
    <w:rsid w:val="00D67DEA"/>
    <w:rsid w:val="00D7096B"/>
    <w:rsid w:val="00D737E6"/>
    <w:rsid w:val="00D75CFF"/>
    <w:rsid w:val="00D76C6B"/>
    <w:rsid w:val="00D80230"/>
    <w:rsid w:val="00D8202B"/>
    <w:rsid w:val="00D86E78"/>
    <w:rsid w:val="00D92CB8"/>
    <w:rsid w:val="00D94AB8"/>
    <w:rsid w:val="00D96581"/>
    <w:rsid w:val="00D9699D"/>
    <w:rsid w:val="00D979ED"/>
    <w:rsid w:val="00DA2278"/>
    <w:rsid w:val="00DA3A01"/>
    <w:rsid w:val="00DA6EC9"/>
    <w:rsid w:val="00DA7EEC"/>
    <w:rsid w:val="00DB331D"/>
    <w:rsid w:val="00DB37C9"/>
    <w:rsid w:val="00DC30FE"/>
    <w:rsid w:val="00DC34F2"/>
    <w:rsid w:val="00DC576C"/>
    <w:rsid w:val="00DC70D8"/>
    <w:rsid w:val="00DD0CF1"/>
    <w:rsid w:val="00DD14A7"/>
    <w:rsid w:val="00DD2B12"/>
    <w:rsid w:val="00DD5CD3"/>
    <w:rsid w:val="00DD6558"/>
    <w:rsid w:val="00DE1EFB"/>
    <w:rsid w:val="00DE22C5"/>
    <w:rsid w:val="00DE3046"/>
    <w:rsid w:val="00DE4D57"/>
    <w:rsid w:val="00DE6C33"/>
    <w:rsid w:val="00DE6DC6"/>
    <w:rsid w:val="00DE76C6"/>
    <w:rsid w:val="00DE7E10"/>
    <w:rsid w:val="00DF025D"/>
    <w:rsid w:val="00DF0D3F"/>
    <w:rsid w:val="00DF149D"/>
    <w:rsid w:val="00DF30F4"/>
    <w:rsid w:val="00DF3A2A"/>
    <w:rsid w:val="00DF4313"/>
    <w:rsid w:val="00DF5800"/>
    <w:rsid w:val="00DF6ECF"/>
    <w:rsid w:val="00E0143E"/>
    <w:rsid w:val="00E060A6"/>
    <w:rsid w:val="00E067B4"/>
    <w:rsid w:val="00E06BFE"/>
    <w:rsid w:val="00E078CF"/>
    <w:rsid w:val="00E1109E"/>
    <w:rsid w:val="00E1561D"/>
    <w:rsid w:val="00E1692D"/>
    <w:rsid w:val="00E21690"/>
    <w:rsid w:val="00E21A8C"/>
    <w:rsid w:val="00E230FC"/>
    <w:rsid w:val="00E24B52"/>
    <w:rsid w:val="00E26305"/>
    <w:rsid w:val="00E33CDC"/>
    <w:rsid w:val="00E349E9"/>
    <w:rsid w:val="00E36BF7"/>
    <w:rsid w:val="00E4015A"/>
    <w:rsid w:val="00E40D88"/>
    <w:rsid w:val="00E46D48"/>
    <w:rsid w:val="00E47610"/>
    <w:rsid w:val="00E534A0"/>
    <w:rsid w:val="00E53CBB"/>
    <w:rsid w:val="00E542A6"/>
    <w:rsid w:val="00E55598"/>
    <w:rsid w:val="00E62BD7"/>
    <w:rsid w:val="00E65985"/>
    <w:rsid w:val="00E6614B"/>
    <w:rsid w:val="00E70711"/>
    <w:rsid w:val="00E70963"/>
    <w:rsid w:val="00E76397"/>
    <w:rsid w:val="00E76CD5"/>
    <w:rsid w:val="00E76ECC"/>
    <w:rsid w:val="00E806CB"/>
    <w:rsid w:val="00E83765"/>
    <w:rsid w:val="00E858AE"/>
    <w:rsid w:val="00E86E8F"/>
    <w:rsid w:val="00E871B3"/>
    <w:rsid w:val="00E92B88"/>
    <w:rsid w:val="00E93CC4"/>
    <w:rsid w:val="00E94FF9"/>
    <w:rsid w:val="00E95776"/>
    <w:rsid w:val="00EA11BD"/>
    <w:rsid w:val="00EA2942"/>
    <w:rsid w:val="00EA60C8"/>
    <w:rsid w:val="00EB0126"/>
    <w:rsid w:val="00EB1297"/>
    <w:rsid w:val="00EB21BA"/>
    <w:rsid w:val="00EB2ABB"/>
    <w:rsid w:val="00EB3BCB"/>
    <w:rsid w:val="00EB592D"/>
    <w:rsid w:val="00EB5D8F"/>
    <w:rsid w:val="00EB7FA6"/>
    <w:rsid w:val="00EC3ED8"/>
    <w:rsid w:val="00EC48C6"/>
    <w:rsid w:val="00EC492B"/>
    <w:rsid w:val="00EC77C0"/>
    <w:rsid w:val="00EC7B7B"/>
    <w:rsid w:val="00ED1226"/>
    <w:rsid w:val="00ED25C5"/>
    <w:rsid w:val="00ED57FC"/>
    <w:rsid w:val="00ED6E7A"/>
    <w:rsid w:val="00ED7935"/>
    <w:rsid w:val="00EE291A"/>
    <w:rsid w:val="00EE38B5"/>
    <w:rsid w:val="00EE6616"/>
    <w:rsid w:val="00EF1E36"/>
    <w:rsid w:val="00EF2E03"/>
    <w:rsid w:val="00EF3DA0"/>
    <w:rsid w:val="00F11B43"/>
    <w:rsid w:val="00F1619D"/>
    <w:rsid w:val="00F170C0"/>
    <w:rsid w:val="00F215A8"/>
    <w:rsid w:val="00F21698"/>
    <w:rsid w:val="00F23C55"/>
    <w:rsid w:val="00F279C2"/>
    <w:rsid w:val="00F31608"/>
    <w:rsid w:val="00F3271C"/>
    <w:rsid w:val="00F329D5"/>
    <w:rsid w:val="00F33D2C"/>
    <w:rsid w:val="00F3586E"/>
    <w:rsid w:val="00F40AB8"/>
    <w:rsid w:val="00F41552"/>
    <w:rsid w:val="00F43013"/>
    <w:rsid w:val="00F4324C"/>
    <w:rsid w:val="00F43516"/>
    <w:rsid w:val="00F46925"/>
    <w:rsid w:val="00F479F3"/>
    <w:rsid w:val="00F52453"/>
    <w:rsid w:val="00F52FF8"/>
    <w:rsid w:val="00F53780"/>
    <w:rsid w:val="00F54729"/>
    <w:rsid w:val="00F555D8"/>
    <w:rsid w:val="00F55746"/>
    <w:rsid w:val="00F5585A"/>
    <w:rsid w:val="00F62A4F"/>
    <w:rsid w:val="00F63F6B"/>
    <w:rsid w:val="00F66E22"/>
    <w:rsid w:val="00F6729E"/>
    <w:rsid w:val="00F70A72"/>
    <w:rsid w:val="00F73D33"/>
    <w:rsid w:val="00F74D14"/>
    <w:rsid w:val="00F75E4A"/>
    <w:rsid w:val="00F75F06"/>
    <w:rsid w:val="00F77444"/>
    <w:rsid w:val="00F807FE"/>
    <w:rsid w:val="00F82229"/>
    <w:rsid w:val="00F82979"/>
    <w:rsid w:val="00F83262"/>
    <w:rsid w:val="00F84283"/>
    <w:rsid w:val="00F8599B"/>
    <w:rsid w:val="00F87831"/>
    <w:rsid w:val="00F918DD"/>
    <w:rsid w:val="00F94D51"/>
    <w:rsid w:val="00F964A3"/>
    <w:rsid w:val="00FA0C97"/>
    <w:rsid w:val="00FA419B"/>
    <w:rsid w:val="00FA5DB5"/>
    <w:rsid w:val="00FA5F34"/>
    <w:rsid w:val="00FA6D5D"/>
    <w:rsid w:val="00FA7D99"/>
    <w:rsid w:val="00FA7F83"/>
    <w:rsid w:val="00FB360D"/>
    <w:rsid w:val="00FB374A"/>
    <w:rsid w:val="00FC0954"/>
    <w:rsid w:val="00FC1602"/>
    <w:rsid w:val="00FC1F84"/>
    <w:rsid w:val="00FC235E"/>
    <w:rsid w:val="00FC558D"/>
    <w:rsid w:val="00FC56A5"/>
    <w:rsid w:val="00FC7D48"/>
    <w:rsid w:val="00FD0DED"/>
    <w:rsid w:val="00FD4FFD"/>
    <w:rsid w:val="00FD5309"/>
    <w:rsid w:val="00FD5F35"/>
    <w:rsid w:val="00FE0CE2"/>
    <w:rsid w:val="00FE0EF6"/>
    <w:rsid w:val="00FE1AD8"/>
    <w:rsid w:val="00FE3CEE"/>
    <w:rsid w:val="00FE4E7A"/>
    <w:rsid w:val="00FE5E65"/>
    <w:rsid w:val="00FE79B3"/>
    <w:rsid w:val="00FF039C"/>
    <w:rsid w:val="00FF08B8"/>
    <w:rsid w:val="00FF101B"/>
    <w:rsid w:val="00FF168D"/>
    <w:rsid w:val="00FF2570"/>
    <w:rsid w:val="00FF290C"/>
    <w:rsid w:val="00FF4A71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1843F"/>
  <w15:docId w15:val="{D9BE7397-E7A5-4927-851E-BC95B0EE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B2B"/>
    <w:rPr>
      <w:rFonts w:ascii="CRO_Bookman-Normal" w:hAnsi="CRO_Bookman-Normal"/>
      <w:color w:val="000000"/>
      <w:lang w:val="en-GB"/>
    </w:rPr>
  </w:style>
  <w:style w:type="paragraph" w:styleId="Heading1">
    <w:name w:val="heading 1"/>
    <w:basedOn w:val="Normal"/>
    <w:next w:val="Normal"/>
    <w:qFormat/>
    <w:rsid w:val="00003AF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5B05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887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61DC6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61DC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699D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61DC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61DC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61DC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D94AB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24133F"/>
    <w:pPr>
      <w:spacing w:after="120"/>
      <w:ind w:left="283"/>
    </w:pPr>
    <w:rPr>
      <w:rFonts w:ascii="Times New Roman" w:hAnsi="Times New Roman"/>
      <w:color w:val="auto"/>
      <w:sz w:val="24"/>
      <w:szCs w:val="24"/>
      <w:lang w:val="hr-HR"/>
    </w:rPr>
  </w:style>
  <w:style w:type="paragraph" w:styleId="Header">
    <w:name w:val="header"/>
    <w:aliases w:val="Char, Char"/>
    <w:basedOn w:val="Normal"/>
    <w:link w:val="HeaderChar"/>
    <w:uiPriority w:val="99"/>
    <w:rsid w:val="00A81B2B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2"/>
      <w:lang w:val="hr-HR"/>
    </w:rPr>
  </w:style>
  <w:style w:type="character" w:customStyle="1" w:styleId="HeaderChar">
    <w:name w:val="Header Char"/>
    <w:aliases w:val="Char Char1, Char Char"/>
    <w:link w:val="Header"/>
    <w:uiPriority w:val="99"/>
    <w:locked/>
    <w:rsid w:val="00A81B2B"/>
    <w:rPr>
      <w:rFonts w:cs="Times New Roman"/>
      <w:sz w:val="22"/>
      <w:lang w:val="hr-HR" w:eastAsia="hr-HR" w:bidi="ar-SA"/>
    </w:rPr>
  </w:style>
  <w:style w:type="paragraph" w:customStyle="1" w:styleId="BodyTextuvlaka2uvlaka3">
    <w:name w:val="Body Text.uvlaka 2.uvlaka 3"/>
    <w:basedOn w:val="Normal"/>
    <w:rsid w:val="00A81B2B"/>
    <w:pPr>
      <w:jc w:val="both"/>
    </w:pPr>
    <w:rPr>
      <w:rFonts w:ascii="Arial" w:hAnsi="Arial"/>
      <w:color w:val="auto"/>
      <w:sz w:val="22"/>
      <w:lang w:eastAsia="en-US"/>
    </w:rPr>
  </w:style>
  <w:style w:type="paragraph" w:customStyle="1" w:styleId="Heading61">
    <w:name w:val="Heading 61"/>
    <w:basedOn w:val="Default"/>
    <w:next w:val="Default"/>
    <w:rsid w:val="00A81B2B"/>
    <w:rPr>
      <w:rFonts w:cs="Times New Roman"/>
      <w:color w:val="auto"/>
    </w:rPr>
  </w:style>
  <w:style w:type="paragraph" w:customStyle="1" w:styleId="t-9-8">
    <w:name w:val="t-9-8"/>
    <w:basedOn w:val="Normal"/>
    <w:rsid w:val="00F774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hr-HR"/>
    </w:rPr>
  </w:style>
  <w:style w:type="paragraph" w:styleId="BodyText">
    <w:name w:val="Body Text"/>
    <w:basedOn w:val="Normal"/>
    <w:uiPriority w:val="1"/>
    <w:qFormat/>
    <w:rsid w:val="00210894"/>
    <w:pPr>
      <w:spacing w:after="120"/>
    </w:pPr>
  </w:style>
  <w:style w:type="paragraph" w:customStyle="1" w:styleId="1">
    <w:name w:val="1"/>
    <w:basedOn w:val="Normal"/>
    <w:rsid w:val="004228B2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styleId="BodyTextIndent2">
    <w:name w:val="Body Text Indent 2"/>
    <w:basedOn w:val="Normal"/>
    <w:link w:val="BodyTextIndent2Char"/>
    <w:rsid w:val="004415B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415BA"/>
    <w:rPr>
      <w:rFonts w:ascii="CRO_Bookman-Normal" w:hAnsi="CRO_Bookman-Normal"/>
      <w:color w:val="000000"/>
      <w:lang w:val="en-GB"/>
    </w:rPr>
  </w:style>
  <w:style w:type="paragraph" w:customStyle="1" w:styleId="CharChar2CharCharCharCharCharChar1CharCharCharChar">
    <w:name w:val="Char Char2 Char Char Char Char Char Char1 Char Char Char Char"/>
    <w:basedOn w:val="Normal"/>
    <w:rsid w:val="003D4FD1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2CharCharCharChar">
    <w:name w:val="Char Char2 Char Char Char Char"/>
    <w:basedOn w:val="Normal"/>
    <w:rsid w:val="009670A6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character" w:customStyle="1" w:styleId="Heading3Char">
    <w:name w:val="Heading 3 Char"/>
    <w:link w:val="Heading3"/>
    <w:rsid w:val="009E2887"/>
    <w:rPr>
      <w:rFonts w:ascii="Arial" w:hAnsi="Arial" w:cs="Arial"/>
      <w:b/>
      <w:bCs/>
      <w:color w:val="000000"/>
      <w:sz w:val="26"/>
      <w:szCs w:val="26"/>
      <w:lang w:val="en-GB" w:eastAsia="hr-HR" w:bidi="ar-SA"/>
    </w:rPr>
  </w:style>
  <w:style w:type="paragraph" w:styleId="BodyText2">
    <w:name w:val="Body Text 2"/>
    <w:basedOn w:val="Normal"/>
    <w:rsid w:val="005A7628"/>
    <w:pPr>
      <w:spacing w:after="120" w:line="480" w:lineRule="auto"/>
    </w:pPr>
  </w:style>
  <w:style w:type="paragraph" w:customStyle="1" w:styleId="Obiantekst1">
    <w:name w:val="Običan tekst1"/>
    <w:basedOn w:val="Normal"/>
    <w:link w:val="ObiantekstChar"/>
    <w:rsid w:val="005A7628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color w:val="auto"/>
      <w:sz w:val="22"/>
      <w:szCs w:val="24"/>
      <w:lang w:val="hr-HR"/>
    </w:rPr>
  </w:style>
  <w:style w:type="character" w:customStyle="1" w:styleId="ObiantekstChar">
    <w:name w:val="Običan tekst Char"/>
    <w:link w:val="Obiantekst1"/>
    <w:locked/>
    <w:rsid w:val="005A7628"/>
    <w:rPr>
      <w:rFonts w:ascii="Calibri" w:hAnsi="Calibri"/>
      <w:sz w:val="22"/>
      <w:szCs w:val="24"/>
      <w:lang w:val="hr-HR" w:eastAsia="hr-HR" w:bidi="ar-SA"/>
    </w:rPr>
  </w:style>
  <w:style w:type="paragraph" w:customStyle="1" w:styleId="CharChar2CharCharCharCharCharChar1">
    <w:name w:val="Char Char2 Char Char Char Char Char Char1"/>
    <w:basedOn w:val="Normal"/>
    <w:rsid w:val="00C55314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">
    <w:name w:val="Char Char"/>
    <w:aliases w:val="Char Char Char"/>
    <w:basedOn w:val="Normal"/>
    <w:rsid w:val="0085516A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Stil">
    <w:name w:val="Stil"/>
    <w:rsid w:val="00444E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2CharCharCharCharCharCharCharChar">
    <w:name w:val="Char Char2 Char Char Char Char Char Char Char Char"/>
    <w:basedOn w:val="Normal"/>
    <w:rsid w:val="00724767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M1">
    <w:name w:val="CM1"/>
    <w:basedOn w:val="Default"/>
    <w:next w:val="Default"/>
    <w:rsid w:val="00D37E00"/>
    <w:rPr>
      <w:rFonts w:ascii="Arial,Bold" w:eastAsia="Arial,Bold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D37E00"/>
    <w:pPr>
      <w:spacing w:after="120"/>
    </w:pPr>
    <w:rPr>
      <w:rFonts w:ascii="Arial,Bold" w:eastAsia="Arial,Bold"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D37E00"/>
    <w:pPr>
      <w:spacing w:after="250"/>
    </w:pPr>
    <w:rPr>
      <w:rFonts w:ascii="Arial,Bold" w:eastAsia="Arial,Bold" w:hAnsi="Times New Roman" w:cs="Times New Roman"/>
      <w:color w:val="auto"/>
    </w:rPr>
  </w:style>
  <w:style w:type="paragraph" w:styleId="Footer">
    <w:name w:val="footer"/>
    <w:basedOn w:val="Normal"/>
    <w:rsid w:val="00EF3D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3DA0"/>
  </w:style>
  <w:style w:type="paragraph" w:styleId="TOC1">
    <w:name w:val="toc 1"/>
    <w:basedOn w:val="Normal"/>
    <w:next w:val="Normal"/>
    <w:autoRedefine/>
    <w:uiPriority w:val="39"/>
    <w:rsid w:val="00AF0250"/>
    <w:pPr>
      <w:spacing w:before="240" w:after="120"/>
    </w:pPr>
    <w:rPr>
      <w:rFonts w:ascii="Times New Roman" w:hAnsi="Times New Roman"/>
      <w:b/>
      <w:bCs/>
    </w:rPr>
  </w:style>
  <w:style w:type="numbering" w:styleId="111111">
    <w:name w:val="Outline List 2"/>
    <w:basedOn w:val="NoList"/>
    <w:rsid w:val="00003AFB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rsid w:val="005D5A55"/>
    <w:pPr>
      <w:tabs>
        <w:tab w:val="left" w:pos="800"/>
        <w:tab w:val="right" w:leader="dot" w:pos="10055"/>
      </w:tabs>
      <w:spacing w:before="120"/>
      <w:ind w:left="200"/>
    </w:pPr>
    <w:rPr>
      <w:rFonts w:ascii="Arial" w:hAnsi="Arial" w:cs="Arial"/>
      <w:i/>
      <w:i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B61DC6"/>
    <w:pPr>
      <w:ind w:left="40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rsid w:val="00B61DC6"/>
    <w:pPr>
      <w:ind w:left="60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B61DC6"/>
    <w:pPr>
      <w:ind w:left="8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B61DC6"/>
    <w:pPr>
      <w:ind w:left="10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B61DC6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B61DC6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B61DC6"/>
    <w:pPr>
      <w:ind w:left="160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D01E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D01E7"/>
    <w:rPr>
      <w:sz w:val="16"/>
      <w:szCs w:val="16"/>
    </w:rPr>
  </w:style>
  <w:style w:type="paragraph" w:styleId="CommentText">
    <w:name w:val="annotation text"/>
    <w:basedOn w:val="Normal"/>
    <w:semiHidden/>
    <w:rsid w:val="005D01E7"/>
  </w:style>
  <w:style w:type="paragraph" w:styleId="CommentSubject">
    <w:name w:val="annotation subject"/>
    <w:basedOn w:val="CommentText"/>
    <w:next w:val="CommentText"/>
    <w:semiHidden/>
    <w:rsid w:val="005D01E7"/>
    <w:rPr>
      <w:b/>
      <w:bCs/>
    </w:rPr>
  </w:style>
  <w:style w:type="paragraph" w:styleId="FootnoteText">
    <w:name w:val="footnote text"/>
    <w:basedOn w:val="Normal"/>
    <w:semiHidden/>
    <w:rsid w:val="00FF101B"/>
    <w:rPr>
      <w:rFonts w:ascii="Times New Roman" w:hAnsi="Times New Roman"/>
      <w:color w:val="auto"/>
      <w:lang w:val="hr-HR"/>
    </w:rPr>
  </w:style>
  <w:style w:type="character" w:styleId="FootnoteReference">
    <w:name w:val="footnote reference"/>
    <w:semiHidden/>
    <w:rsid w:val="00FF10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30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2E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bava@energ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o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ljac_evica\My%20Documents\Energo\Poziv%20za%20dostavu%20ponuda-rob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543A-A2AD-4DE3-886C-816A19E2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Poziv za dostavu ponuda-roba</Template>
  <TotalTime>37</TotalTime>
  <Pages>10</Pages>
  <Words>1927</Words>
  <Characters>13677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15573</CharactersWithSpaces>
  <SharedDoc>false</SharedDoc>
  <HLinks>
    <vt:vector size="192" baseType="variant">
      <vt:variant>
        <vt:i4>8126530</vt:i4>
      </vt:variant>
      <vt:variant>
        <vt:i4>189</vt:i4>
      </vt:variant>
      <vt:variant>
        <vt:i4>0</vt:i4>
      </vt:variant>
      <vt:variant>
        <vt:i4>5</vt:i4>
      </vt:variant>
      <vt:variant>
        <vt:lpwstr>mailto:deni.coric@poslovni-sustavi.hr</vt:lpwstr>
      </vt:variant>
      <vt:variant>
        <vt:lpwstr/>
      </vt:variant>
      <vt:variant>
        <vt:i4>6357111</vt:i4>
      </vt:variant>
      <vt:variant>
        <vt:i4>186</vt:i4>
      </vt:variant>
      <vt:variant>
        <vt:i4>0</vt:i4>
      </vt:variant>
      <vt:variant>
        <vt:i4>5</vt:i4>
      </vt:variant>
      <vt:variant>
        <vt:lpwstr>https://www.autotrolej.hr/</vt:lpwstr>
      </vt:variant>
      <vt:variant>
        <vt:lpwstr/>
      </vt:variant>
      <vt:variant>
        <vt:i4>1638463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_Toc491081263</vt:lpwstr>
      </vt:variant>
      <vt:variant>
        <vt:i4>1638463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_Toc491081262</vt:lpwstr>
      </vt:variant>
      <vt:variant>
        <vt:i4>1638463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_Toc491081261</vt:lpwstr>
      </vt:variant>
      <vt:variant>
        <vt:i4>1638463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_Toc491081260</vt:lpwstr>
      </vt:variant>
      <vt:variant>
        <vt:i4>1703999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_Toc491081259</vt:lpwstr>
      </vt:variant>
      <vt:variant>
        <vt:i4>1703999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_Toc491081258</vt:lpwstr>
      </vt:variant>
      <vt:variant>
        <vt:i4>1703999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_Toc491081257</vt:lpwstr>
      </vt:variant>
      <vt:variant>
        <vt:i4>1703999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_Toc491081256</vt:lpwstr>
      </vt:variant>
      <vt:variant>
        <vt:i4>1703999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_Toc491081255</vt:lpwstr>
      </vt:variant>
      <vt:variant>
        <vt:i4>1703999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_Toc491081254</vt:lpwstr>
      </vt:variant>
      <vt:variant>
        <vt:i4>1703999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_Toc491081253</vt:lpwstr>
      </vt:variant>
      <vt:variant>
        <vt:i4>1703999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_Toc491081252</vt:lpwstr>
      </vt:variant>
      <vt:variant>
        <vt:i4>1703999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_Toc491081251</vt:lpwstr>
      </vt:variant>
      <vt:variant>
        <vt:i4>1703999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_Toc491081250</vt:lpwstr>
      </vt:variant>
      <vt:variant>
        <vt:i4>1769535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_Toc491081249</vt:lpwstr>
      </vt:variant>
      <vt:variant>
        <vt:i4>1769535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_Toc491081248</vt:lpwstr>
      </vt:variant>
      <vt:variant>
        <vt:i4>1769535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_Toc491081247</vt:lpwstr>
      </vt:variant>
      <vt:variant>
        <vt:i4>1769535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_Toc491081246</vt:lpwstr>
      </vt:variant>
      <vt:variant>
        <vt:i4>1769535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_Toc491081245</vt:lpwstr>
      </vt:variant>
      <vt:variant>
        <vt:i4>1769535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_Toc491081244</vt:lpwstr>
      </vt:variant>
      <vt:variant>
        <vt:i4>1769535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_Toc491081243</vt:lpwstr>
      </vt:variant>
      <vt:variant>
        <vt:i4>1769535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_Toc491081242</vt:lpwstr>
      </vt:variant>
      <vt:variant>
        <vt:i4>1769535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_Toc491081241</vt:lpwstr>
      </vt:variant>
      <vt:variant>
        <vt:i4>1769535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_Toc491081240</vt:lpwstr>
      </vt:variant>
      <vt:variant>
        <vt:i4>1835071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_Toc491081239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_Toc491081238</vt:lpwstr>
      </vt:variant>
      <vt:variant>
        <vt:i4>1835071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_Toc491081237</vt:lpwstr>
      </vt:variant>
      <vt:variant>
        <vt:i4>1835071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_Toc491081236</vt:lpwstr>
      </vt:variant>
      <vt:variant>
        <vt:i4>1835071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_Toc491081235</vt:lpwstr>
      </vt:variant>
      <vt:variant>
        <vt:i4>1835071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_Toc491081234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Nabava</cp:lastModifiedBy>
  <cp:revision>8</cp:revision>
  <cp:lastPrinted>2020-01-22T08:39:00Z</cp:lastPrinted>
  <dcterms:created xsi:type="dcterms:W3CDTF">2020-04-17T09:31:00Z</dcterms:created>
  <dcterms:modified xsi:type="dcterms:W3CDTF">2022-03-31T07:03:00Z</dcterms:modified>
</cp:coreProperties>
</file>