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D3B5" w14:textId="77777777" w:rsidR="0015339B" w:rsidRPr="002A0EFB" w:rsidRDefault="0015339B" w:rsidP="002A0EFB">
      <w:pPr>
        <w:pStyle w:val="Default"/>
        <w:tabs>
          <w:tab w:val="left" w:pos="284"/>
        </w:tabs>
        <w:ind w:left="-480" w:right="246"/>
        <w:jc w:val="both"/>
        <w:rPr>
          <w:i/>
          <w:color w:val="auto"/>
          <w:sz w:val="22"/>
          <w:szCs w:val="22"/>
        </w:rPr>
      </w:pPr>
    </w:p>
    <w:p w14:paraId="203A8B2A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00F99DE2" w14:textId="77777777" w:rsidR="00003AFB" w:rsidRDefault="00176312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  <w:r>
        <w:rPr>
          <w:i/>
          <w:noProof/>
          <w:color w:val="auto"/>
          <w:sz w:val="22"/>
          <w:szCs w:val="22"/>
          <w:lang w:val="hr-HR"/>
        </w:rPr>
        <w:drawing>
          <wp:inline distT="0" distB="0" distL="0" distR="0" wp14:anchorId="7ECD0085" wp14:editId="1999E5FB">
            <wp:extent cx="1935480" cy="640715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A8F7E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2CF8495" w14:textId="77777777" w:rsidR="0070210E" w:rsidRDefault="0070210E" w:rsidP="0070210E">
      <w:pPr>
        <w:pStyle w:val="BodyText"/>
        <w:ind w:left="158" w:right="6690"/>
        <w:rPr>
          <w:spacing w:val="23"/>
        </w:rPr>
      </w:pPr>
    </w:p>
    <w:p w14:paraId="205CA7A1" w14:textId="135670FA" w:rsidR="0070210E" w:rsidRPr="006951D9" w:rsidRDefault="00C31BC4" w:rsidP="005E1D73">
      <w:pPr>
        <w:pStyle w:val="BodyText"/>
        <w:ind w:left="159"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r w:rsidRPr="006951D9">
        <w:rPr>
          <w:rFonts w:ascii="Arial" w:hAnsi="Arial" w:cs="Arial"/>
          <w:i/>
          <w:color w:val="auto"/>
          <w:sz w:val="21"/>
          <w:szCs w:val="21"/>
        </w:rPr>
        <w:t xml:space="preserve">Ev.broj nabave: </w:t>
      </w:r>
      <w:r w:rsidR="006B5546">
        <w:rPr>
          <w:rFonts w:ascii="Arial" w:hAnsi="Arial" w:cs="Arial"/>
          <w:i/>
          <w:color w:val="auto"/>
          <w:sz w:val="21"/>
          <w:szCs w:val="21"/>
        </w:rPr>
        <w:t>4</w:t>
      </w:r>
      <w:r w:rsidR="00110EF9">
        <w:rPr>
          <w:rFonts w:ascii="Arial" w:hAnsi="Arial" w:cs="Arial"/>
          <w:i/>
          <w:color w:val="auto"/>
          <w:sz w:val="21"/>
          <w:szCs w:val="21"/>
        </w:rPr>
        <w:t>7</w:t>
      </w:r>
      <w:r w:rsidR="006B5546">
        <w:rPr>
          <w:rFonts w:ascii="Arial" w:hAnsi="Arial" w:cs="Arial"/>
          <w:i/>
          <w:color w:val="auto"/>
          <w:sz w:val="21"/>
          <w:szCs w:val="21"/>
        </w:rPr>
        <w:t>/21</w:t>
      </w:r>
    </w:p>
    <w:p w14:paraId="1D9790E0" w14:textId="621123FA" w:rsidR="00003AFB" w:rsidRPr="006951D9" w:rsidRDefault="00C31BC4" w:rsidP="005E1D73">
      <w:pPr>
        <w:pStyle w:val="BodyText"/>
        <w:ind w:left="159"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r w:rsidRPr="006951D9">
        <w:rPr>
          <w:rFonts w:ascii="Arial" w:hAnsi="Arial" w:cs="Arial"/>
          <w:i/>
          <w:color w:val="auto"/>
          <w:sz w:val="21"/>
          <w:szCs w:val="21"/>
        </w:rPr>
        <w:t xml:space="preserve">Rijeka, </w:t>
      </w:r>
      <w:r w:rsidR="00110EF9">
        <w:rPr>
          <w:rFonts w:ascii="Arial" w:hAnsi="Arial" w:cs="Arial"/>
          <w:i/>
          <w:color w:val="auto"/>
          <w:sz w:val="21"/>
          <w:szCs w:val="21"/>
        </w:rPr>
        <w:t>17</w:t>
      </w:r>
      <w:r w:rsidR="006B5546">
        <w:rPr>
          <w:rFonts w:ascii="Arial" w:hAnsi="Arial" w:cs="Arial"/>
          <w:i/>
          <w:color w:val="auto"/>
          <w:sz w:val="21"/>
          <w:szCs w:val="21"/>
        </w:rPr>
        <w:t>. svibanj</w:t>
      </w:r>
      <w:r w:rsidR="0070210E" w:rsidRPr="006951D9">
        <w:rPr>
          <w:rFonts w:ascii="Arial" w:hAnsi="Arial" w:cs="Arial"/>
          <w:i/>
          <w:color w:val="auto"/>
          <w:sz w:val="21"/>
          <w:szCs w:val="21"/>
        </w:rPr>
        <w:t xml:space="preserve"> 20</w:t>
      </w:r>
      <w:r w:rsidR="006B5546">
        <w:rPr>
          <w:rFonts w:ascii="Arial" w:hAnsi="Arial" w:cs="Arial"/>
          <w:i/>
          <w:color w:val="auto"/>
          <w:sz w:val="21"/>
          <w:szCs w:val="21"/>
        </w:rPr>
        <w:t>21</w:t>
      </w:r>
      <w:r w:rsidR="0070210E" w:rsidRPr="006951D9">
        <w:rPr>
          <w:rFonts w:ascii="Arial" w:hAnsi="Arial" w:cs="Arial"/>
          <w:i/>
          <w:color w:val="auto"/>
          <w:sz w:val="21"/>
          <w:szCs w:val="21"/>
        </w:rPr>
        <w:t>.godine</w:t>
      </w:r>
    </w:p>
    <w:p w14:paraId="5A9D9C7E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6B8973AC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3278EE3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6FA1689D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E373A2F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47BFED53" w14:textId="77777777" w:rsidR="00267EA5" w:rsidRDefault="00267EA5" w:rsidP="006703B5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900513C" w14:textId="77777777" w:rsidR="00267EA5" w:rsidRDefault="00267EA5" w:rsidP="0041261F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C393A99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A89C438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2395A81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tbl>
      <w:tblPr>
        <w:tblW w:w="9552" w:type="dxa"/>
        <w:shd w:val="clear" w:color="auto" w:fill="CCCCFF"/>
        <w:tblLook w:val="0000" w:firstRow="0" w:lastRow="0" w:firstColumn="0" w:lastColumn="0" w:noHBand="0" w:noVBand="0"/>
      </w:tblPr>
      <w:tblGrid>
        <w:gridCol w:w="9552"/>
      </w:tblGrid>
      <w:tr w:rsidR="00ED7935" w:rsidRPr="00AF2AAF" w14:paraId="610B2E71" w14:textId="77777777" w:rsidTr="0041261F">
        <w:trPr>
          <w:trHeight w:val="1588"/>
        </w:trPr>
        <w:tc>
          <w:tcPr>
            <w:tcW w:w="0" w:type="auto"/>
            <w:shd w:val="clear" w:color="auto" w:fill="CCCCFF"/>
          </w:tcPr>
          <w:p w14:paraId="4D51EF9D" w14:textId="77777777" w:rsidR="00ED7935" w:rsidRDefault="00ED7935" w:rsidP="0054715D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761F19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POZIV ZA DOSTAVU PONUDA</w:t>
            </w:r>
          </w:p>
          <w:p w14:paraId="5B623153" w14:textId="456FE733" w:rsidR="000A58E8" w:rsidRPr="000A58E8" w:rsidRDefault="000A58E8" w:rsidP="00110EF9">
            <w:pPr>
              <w:widowControl w:val="0"/>
              <w:autoSpaceDE w:val="0"/>
              <w:autoSpaceDN w:val="0"/>
              <w:adjustRightInd w:val="0"/>
              <w:spacing w:before="240"/>
              <w:ind w:left="3581" w:right="246" w:hanging="3791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NABAVA ČELIČNIH, POCINČANIH I Cu CIJEVI TIJEKOM </w:t>
            </w:r>
            <w:r w:rsidR="00110EF9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12 MJESECI</w:t>
            </w:r>
          </w:p>
        </w:tc>
      </w:tr>
    </w:tbl>
    <w:p w14:paraId="05019778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91C9815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9032E07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A099890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D2E93DE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EEB9764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F1BDF53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B5340B4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3E61328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C79B03C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36ACB4E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306638C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725E793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431B397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1C382BF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47B9987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4BD9619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83436EA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62B962F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12D677C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5E7D4CB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9DB33EF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964168B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FC1873E" w14:textId="6DCF9E1C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Rijeka</w:t>
      </w:r>
      <w:r w:rsidR="006B5546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, svibanj</w:t>
      </w: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 xml:space="preserve"> 20</w:t>
      </w:r>
      <w:r w:rsidR="006B5546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21</w:t>
      </w: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. godine</w:t>
      </w:r>
    </w:p>
    <w:p w14:paraId="1E6E50EF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9239A86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br w:type="page"/>
      </w:r>
    </w:p>
    <w:p w14:paraId="35EBB4E9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E882B42" w14:textId="77777777" w:rsidR="00AF0250" w:rsidRPr="000664C7" w:rsidRDefault="00AF0250" w:rsidP="00404E12">
      <w:pPr>
        <w:shd w:val="clear" w:color="auto" w:fill="F3F3F3"/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</w:pPr>
      <w:r w:rsidRPr="000664C7"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  <w:t>SADRŽAJ:</w:t>
      </w:r>
    </w:p>
    <w:p w14:paraId="38F049EF" w14:textId="77777777" w:rsidR="00F55746" w:rsidRDefault="00F55746" w:rsidP="00F55746">
      <w:pPr>
        <w:pStyle w:val="TOC1"/>
        <w:tabs>
          <w:tab w:val="left" w:pos="400"/>
          <w:tab w:val="right" w:leader="dot" w:pos="10055"/>
        </w:tabs>
        <w:spacing w:before="0" w:after="0"/>
        <w:rPr>
          <w:rFonts w:ascii="Arial" w:hAnsi="Arial" w:cs="Arial"/>
          <w:b w:val="0"/>
          <w:i/>
          <w:iCs/>
          <w:color w:val="auto"/>
          <w:sz w:val="22"/>
          <w:szCs w:val="22"/>
          <w:u w:val="single"/>
          <w:lang w:val="hr-HR"/>
        </w:rPr>
      </w:pPr>
    </w:p>
    <w:p w14:paraId="7551302F" w14:textId="77777777" w:rsidR="006E3582" w:rsidRPr="00F33D2C" w:rsidRDefault="00905B9F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r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fldChar w:fldCharType="begin"/>
      </w:r>
      <w:r w:rsidR="000664C7"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instrText xml:space="preserve"> TOC \o "1-3" \h \z \u </w:instrText>
      </w:r>
      <w:r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fldChar w:fldCharType="separate"/>
      </w:r>
      <w:hyperlink w:anchor="_Toc491081234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1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OPĆI PODACI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_Toc491081234 \h </w:instrText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1261F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6B27D86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35" w:history="1">
        <w:r w:rsidR="006E3582" w:rsidRPr="006E3582">
          <w:rPr>
            <w:rStyle w:val="Hyperlink"/>
            <w:rFonts w:cs="Arial"/>
            <w:lang w:val="hr-HR"/>
          </w:rPr>
          <w:t>1.1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Podaci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o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Naručitelju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488660A9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36" w:history="1">
        <w:r w:rsidR="006E3582" w:rsidRPr="006E3582">
          <w:rPr>
            <w:rStyle w:val="Hyperlink"/>
            <w:rFonts w:cs="Arial"/>
            <w:lang w:val="hr-HR"/>
          </w:rPr>
          <w:t>1.2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Podaci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o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Slu</w:t>
        </w:r>
        <w:r w:rsidR="006E3582" w:rsidRPr="006E3582">
          <w:rPr>
            <w:rStyle w:val="Hyperlink"/>
            <w:rFonts w:cs="Arial"/>
            <w:lang w:val="hr-HR"/>
          </w:rPr>
          <w:t>ž</w:t>
        </w:r>
        <w:r w:rsidR="006E3582" w:rsidRPr="006E3582">
          <w:rPr>
            <w:rStyle w:val="Hyperlink"/>
            <w:rFonts w:cs="Arial"/>
          </w:rPr>
          <w:t>bi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zadu</w:t>
        </w:r>
        <w:r w:rsidR="006E3582" w:rsidRPr="006E3582">
          <w:rPr>
            <w:rStyle w:val="Hyperlink"/>
            <w:rFonts w:cs="Arial"/>
            <w:lang w:val="hr-HR"/>
          </w:rPr>
          <w:t>ž</w:t>
        </w:r>
        <w:r w:rsidR="006E3582" w:rsidRPr="006E3582">
          <w:rPr>
            <w:rStyle w:val="Hyperlink"/>
            <w:rFonts w:cs="Arial"/>
          </w:rPr>
          <w:t>enoj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za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komunikaciju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ponuditeljima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66370B35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37" w:history="1">
        <w:r w:rsidR="006E3582" w:rsidRPr="006E3582">
          <w:rPr>
            <w:rStyle w:val="Hyperlink"/>
            <w:rFonts w:cs="Arial"/>
            <w:lang w:val="hr-HR"/>
          </w:rPr>
          <w:t>1.3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Evidencijski broj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_Toc491081237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68B5EBF5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38" w:history="1">
        <w:r w:rsidR="006E3582" w:rsidRPr="006E3582">
          <w:rPr>
            <w:rStyle w:val="Hyperlink"/>
            <w:rFonts w:cs="Arial"/>
            <w:lang w:val="hr-HR"/>
          </w:rPr>
          <w:t>1.4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Popis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gospodarskih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subjekata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kojima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je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Naru</w:t>
        </w:r>
        <w:r w:rsidR="006E3582" w:rsidRPr="006E3582">
          <w:rPr>
            <w:rStyle w:val="Hyperlink"/>
            <w:rFonts w:cs="Arial"/>
            <w:lang w:val="hr-HR"/>
          </w:rPr>
          <w:t>č</w:t>
        </w:r>
        <w:r w:rsidR="006E3582" w:rsidRPr="006E3582">
          <w:rPr>
            <w:rStyle w:val="Hyperlink"/>
            <w:rFonts w:cs="Arial"/>
          </w:rPr>
          <w:t>itelj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sukobu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interesa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_Toc491081238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262A11F0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39" w:history="1">
        <w:r w:rsidR="006E3582" w:rsidRPr="006E3582">
          <w:rPr>
            <w:rStyle w:val="Hyperlink"/>
            <w:rFonts w:cs="Arial"/>
            <w:lang w:val="hr-HR"/>
          </w:rPr>
          <w:t>1.5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hr-HR"/>
          </w:rPr>
          <w:t>Vrsta postupka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36FEE84C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40" w:history="1">
        <w:r w:rsidR="006E3582" w:rsidRPr="006E3582">
          <w:rPr>
            <w:rStyle w:val="Hyperlink"/>
            <w:rFonts w:cs="Arial"/>
            <w:lang w:val="hr-HR"/>
          </w:rPr>
          <w:t>1.6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8B0F3E">
          <w:rPr>
            <w:rStyle w:val="Hyperlink"/>
            <w:rFonts w:cs="Arial"/>
            <w:lang w:val="hr-HR"/>
          </w:rPr>
          <w:t>Procijenjena vrijednost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6C2289B8" w14:textId="77777777" w:rsidR="006E3582" w:rsidRPr="00F33D2C" w:rsidRDefault="00110EF9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41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2.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PODACI O PREDMETU NABAVE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_Toc491081241 \h </w:instrTex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1261F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40A3715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42" w:history="1">
        <w:r w:rsidR="006E3582" w:rsidRPr="006E3582">
          <w:rPr>
            <w:rStyle w:val="Hyperlink"/>
            <w:rFonts w:cs="Arial"/>
          </w:rPr>
          <w:t>2.1.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it-IT"/>
          </w:rPr>
          <w:t>Vrsta, kvaliteta, opseg i količina predmeta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_Toc491081242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16EFCF03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43" w:history="1">
        <w:r w:rsidR="006E3582" w:rsidRPr="006E3582">
          <w:rPr>
            <w:rStyle w:val="Hyperlink"/>
            <w:rFonts w:cs="Arial"/>
          </w:rPr>
          <w:t>2.2.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Opis i oznaka grupa predmeta nabave, ako je pre</w:t>
        </w:r>
        <w:r w:rsidR="001A6813">
          <w:rPr>
            <w:rStyle w:val="Hyperlink"/>
            <w:rFonts w:cs="Arial"/>
          </w:rPr>
          <w:t>dmet nabave podijeljen na grupe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08E56A47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44" w:history="1">
        <w:r w:rsidR="006E3582" w:rsidRPr="006E3582">
          <w:rPr>
            <w:rStyle w:val="Hyperlink"/>
            <w:rFonts w:cs="Arial"/>
          </w:rPr>
          <w:t>2.3.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8D7365">
          <w:rPr>
            <w:rStyle w:val="Hyperlink"/>
            <w:rFonts w:cs="Arial"/>
          </w:rPr>
          <w:t>Mjesto isporuke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_Toc491081244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642AE482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45" w:history="1">
        <w:r w:rsidR="006E3582" w:rsidRPr="006E3582">
          <w:rPr>
            <w:rStyle w:val="Hyperlink"/>
            <w:rFonts w:cs="Arial"/>
          </w:rPr>
          <w:t>2.4.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B3485">
          <w:rPr>
            <w:rStyle w:val="Hyperlink"/>
            <w:rFonts w:cs="Arial"/>
          </w:rPr>
          <w:t>Rok isporuke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5C8D2A57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46" w:history="1">
        <w:r w:rsidR="006E3582" w:rsidRPr="006E3582">
          <w:rPr>
            <w:rStyle w:val="Hyperlink"/>
            <w:rFonts w:cs="Arial"/>
          </w:rPr>
          <w:t>2.5.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3F595A">
          <w:rPr>
            <w:rStyle w:val="Hyperlink"/>
            <w:rFonts w:cs="Arial"/>
          </w:rPr>
          <w:t>Rok trajanja ugovora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2E9E20A7" w14:textId="77777777" w:rsidR="006E3582" w:rsidRDefault="00110EF9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noProof/>
          <w:sz w:val="22"/>
          <w:szCs w:val="22"/>
        </w:rPr>
      </w:pPr>
      <w:hyperlink w:anchor="_Toc491081247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3.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88123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OSNOV</w:t>
        </w:r>
        <w:r w:rsidR="006951D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E</w:t>
        </w:r>
        <w:r w:rsidR="0088123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 xml:space="preserve"> </w:t>
        </w:r>
        <w:r w:rsidR="00147178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 xml:space="preserve"> </w:t>
        </w:r>
        <w:r w:rsidR="0076574F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ZA ISKLJUČENJE GOSPODARSKOG SUBJEKTA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881239" w:rsidRPr="00881239">
        <w:rPr>
          <w:rFonts w:ascii="Arial" w:hAnsi="Arial" w:cs="Arial"/>
          <w:b w:val="0"/>
          <w:noProof/>
          <w:sz w:val="22"/>
          <w:szCs w:val="22"/>
        </w:rPr>
        <w:t>4</w:t>
      </w:r>
    </w:p>
    <w:p w14:paraId="0357605E" w14:textId="77777777" w:rsidR="006E3582" w:rsidRPr="00F33D2C" w:rsidRDefault="00110EF9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48" w:history="1">
        <w:r w:rsidR="00881239">
          <w:rPr>
            <w:rStyle w:val="Hyperlink"/>
            <w:rFonts w:ascii="Arial" w:hAnsi="Arial" w:cs="Arial"/>
            <w:i/>
            <w:noProof/>
            <w:sz w:val="22"/>
            <w:szCs w:val="22"/>
          </w:rPr>
          <w:t>4</w:t>
        </w:r>
        <w:r w:rsidR="0041261F">
          <w:rPr>
            <w:rStyle w:val="Hyperlink"/>
            <w:rFonts w:ascii="Arial" w:hAnsi="Arial" w:cs="Arial"/>
            <w:i/>
            <w:noProof/>
            <w:sz w:val="22"/>
            <w:szCs w:val="22"/>
          </w:rPr>
          <w:t>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PODACI O PONUDI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6E3582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_Toc491081248 \h </w:instrText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41261F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A18A461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49" w:history="1">
        <w:r w:rsidR="006E3582" w:rsidRPr="006E3582">
          <w:rPr>
            <w:rStyle w:val="Hyperlink"/>
            <w:rFonts w:cs="Arial"/>
          </w:rPr>
          <w:t>4.1.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Sadržaj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2E66F9DA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50" w:history="1">
        <w:r w:rsidR="006E3582" w:rsidRPr="006E3582">
          <w:rPr>
            <w:rStyle w:val="Hyperlink"/>
            <w:rFonts w:cs="Arial"/>
          </w:rPr>
          <w:t>4.2.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9D2BB6">
          <w:rPr>
            <w:rStyle w:val="Hyperlink"/>
            <w:rFonts w:cs="Arial"/>
          </w:rPr>
          <w:t>Način izrade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3F8BE727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51" w:history="1">
        <w:r w:rsidR="006E3582" w:rsidRPr="006E3582">
          <w:rPr>
            <w:rStyle w:val="Hyperlink"/>
            <w:rFonts w:cs="Arial"/>
          </w:rPr>
          <w:t>4.3.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Način dostave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_Toc491081251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752F9D87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52" w:history="1">
        <w:r w:rsidR="006E3582" w:rsidRPr="006E3582">
          <w:rPr>
            <w:rStyle w:val="Hyperlink"/>
            <w:rFonts w:cs="Arial"/>
          </w:rPr>
          <w:t>4.4.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D</w:t>
        </w:r>
        <w:r w:rsidR="004A1A5C">
          <w:rPr>
            <w:rStyle w:val="Hyperlink"/>
            <w:rFonts w:cs="Arial"/>
          </w:rPr>
          <w:t>opuštenost alternativnih ponuda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_Toc491081252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3EBB467E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53" w:history="1">
        <w:r w:rsidR="006E3582" w:rsidRPr="006E3582">
          <w:rPr>
            <w:rStyle w:val="Hyperlink"/>
            <w:rFonts w:cs="Arial"/>
          </w:rPr>
          <w:t>4.5.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Način određivanja cijene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318C32C1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54" w:history="1">
        <w:r w:rsidR="006E3582" w:rsidRPr="006E3582">
          <w:rPr>
            <w:rStyle w:val="Hyperlink"/>
            <w:rFonts w:cs="Arial"/>
          </w:rPr>
          <w:t>4.6.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Valuta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_Toc491081254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6A83EDED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55" w:history="1">
        <w:r w:rsidR="006E3582" w:rsidRPr="006E3582">
          <w:rPr>
            <w:rStyle w:val="Hyperlink"/>
            <w:rFonts w:cs="Arial"/>
          </w:rPr>
          <w:t>4.7.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Kriterij odabira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624B98CD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56" w:history="1">
        <w:r w:rsidR="006E3582" w:rsidRPr="006E3582">
          <w:rPr>
            <w:rStyle w:val="Hyperlink"/>
            <w:rFonts w:cs="Arial"/>
          </w:rPr>
          <w:t>4.8.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it-IT"/>
          </w:rPr>
          <w:t>Jezik i pismo na kojem treba biti sačinjena ponuda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0931EC68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57" w:history="1">
        <w:r w:rsidR="006E3582" w:rsidRPr="006E3582">
          <w:rPr>
            <w:rStyle w:val="Hyperlink"/>
            <w:rFonts w:cs="Arial"/>
          </w:rPr>
          <w:t>4.9.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Rok valjanosti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_Toc491081257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5B4715E4" w14:textId="77777777" w:rsidR="006E3582" w:rsidRPr="00F33D2C" w:rsidRDefault="00110EF9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58" w:history="1">
        <w:r w:rsidR="006951D9">
          <w:rPr>
            <w:rStyle w:val="Hyperlink"/>
            <w:rFonts w:ascii="Arial" w:hAnsi="Arial" w:cs="Arial"/>
            <w:i/>
            <w:noProof/>
            <w:sz w:val="22"/>
            <w:szCs w:val="22"/>
          </w:rPr>
          <w:t>5</w:t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OSTALE ODREDBE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_Toc491081258 \h </w:instrTex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1261F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11FA9F0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59" w:history="1">
        <w:r w:rsidR="006E3582" w:rsidRPr="006E3582">
          <w:rPr>
            <w:rStyle w:val="Hyperlink"/>
            <w:rFonts w:cs="Arial"/>
          </w:rPr>
          <w:t>5.1.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Rok, način i uvjeti plaćanja: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46C73B6C" w14:textId="77777777" w:rsidR="006E3582" w:rsidRPr="00F33D2C" w:rsidRDefault="00110EF9">
      <w:pPr>
        <w:pStyle w:val="TOC2"/>
        <w:rPr>
          <w:i w:val="0"/>
          <w:iCs w:val="0"/>
          <w:color w:val="auto"/>
          <w:lang w:val="hr-HR"/>
        </w:rPr>
      </w:pPr>
      <w:hyperlink w:anchor="_Toc491081260" w:history="1">
        <w:r w:rsidR="006E3582" w:rsidRPr="006E3582">
          <w:rPr>
            <w:rStyle w:val="Hyperlink"/>
            <w:rFonts w:cs="Arial"/>
          </w:rPr>
          <w:t>5.2.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Jamstvo za uredno ispunjenje ugovornih obveza: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_Toc491081260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643F72E7" w14:textId="77777777" w:rsidR="006E3582" w:rsidRPr="00F33D2C" w:rsidRDefault="00110EF9">
      <w:pPr>
        <w:pStyle w:val="TOC2"/>
        <w:rPr>
          <w:b/>
          <w:i w:val="0"/>
          <w:iCs w:val="0"/>
          <w:color w:val="auto"/>
          <w:lang w:val="hr-HR"/>
        </w:rPr>
      </w:pPr>
      <w:hyperlink w:anchor="_Toc491081263" w:history="1">
        <w:r w:rsidR="006E3582" w:rsidRPr="006E3582">
          <w:rPr>
            <w:rStyle w:val="Hyperlink"/>
            <w:rFonts w:cs="Arial"/>
          </w:rPr>
          <w:t>5.</w:t>
        </w:r>
        <w:r w:rsidR="00881239">
          <w:rPr>
            <w:rStyle w:val="Hyperlink"/>
            <w:rFonts w:cs="Arial"/>
          </w:rPr>
          <w:t>3</w:t>
        </w:r>
        <w:r w:rsidR="006E3582" w:rsidRPr="006E3582">
          <w:rPr>
            <w:rStyle w:val="Hyperlink"/>
            <w:rFonts w:cs="Arial"/>
          </w:rPr>
          <w:t>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Ostali poda</w:t>
        </w:r>
        <w:r w:rsidR="0041261F">
          <w:rPr>
            <w:rStyle w:val="Hyperlink"/>
            <w:rFonts w:cs="Arial"/>
          </w:rPr>
          <w:t>t</w:t>
        </w:r>
        <w:r w:rsidR="006E3582" w:rsidRPr="006E3582">
          <w:rPr>
            <w:rStyle w:val="Hyperlink"/>
            <w:rFonts w:cs="Arial"/>
          </w:rPr>
          <w:t>ci: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_Toc491081263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14:paraId="7127EB7F" w14:textId="77777777" w:rsidR="007F5D72" w:rsidRDefault="00905B9F" w:rsidP="00F5574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3582">
        <w:rPr>
          <w:rFonts w:ascii="Arial" w:hAnsi="Arial" w:cs="Arial"/>
          <w:b/>
          <w:sz w:val="22"/>
          <w:szCs w:val="22"/>
        </w:rPr>
        <w:fldChar w:fldCharType="end"/>
      </w:r>
    </w:p>
    <w:p w14:paraId="23825057" w14:textId="77777777" w:rsidR="004E431E" w:rsidRDefault="004E431E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5950CDFB" w14:textId="77777777" w:rsidR="004E431E" w:rsidRDefault="004E431E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0BFAEEC1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34A60A0D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60DC6771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02794846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01D66054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183A2128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0916AD35" w14:textId="77777777" w:rsidR="006E7CBD" w:rsidRDefault="006E7CB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45FF8684" w14:textId="77777777" w:rsidR="006E7CBD" w:rsidRDefault="006E7CB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76D84970" w14:textId="77777777" w:rsidR="0041261F" w:rsidRDefault="0041261F">
      <w:pPr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br w:type="page"/>
      </w:r>
    </w:p>
    <w:p w14:paraId="16EA5F6F" w14:textId="692473FF" w:rsidR="006B5546" w:rsidRPr="006B5546" w:rsidRDefault="006B5546" w:rsidP="006B5546">
      <w:pPr>
        <w:pStyle w:val="BodyText"/>
        <w:spacing w:before="61"/>
        <w:ind w:right="141"/>
        <w:jc w:val="both"/>
        <w:rPr>
          <w:rFonts w:ascii="Arial" w:hAnsi="Arial" w:cs="Arial"/>
          <w:i/>
          <w:iCs/>
          <w:sz w:val="21"/>
          <w:szCs w:val="21"/>
        </w:rPr>
      </w:pPr>
      <w:bookmarkStart w:id="0" w:name="_Toc355684929"/>
      <w:bookmarkStart w:id="1" w:name="_Toc363558771"/>
      <w:bookmarkStart w:id="2" w:name="_Toc417376568"/>
      <w:bookmarkStart w:id="3" w:name="_Toc445979800"/>
      <w:bookmarkStart w:id="4" w:name="_Toc491081234"/>
      <w:r w:rsidRPr="006B5546">
        <w:rPr>
          <w:rFonts w:ascii="Arial" w:hAnsi="Arial" w:cs="Arial"/>
          <w:i/>
          <w:iCs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29B326E" wp14:editId="7C4B59B7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6959600" cy="10091420"/>
                <wp:effectExtent l="8890" t="5715" r="381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1420"/>
                          <a:chOff x="479" y="489"/>
                          <a:chExt cx="10960" cy="1589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30" cy="2"/>
                            <a:chOff x="490" y="494"/>
                            <a:chExt cx="109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3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0"/>
                                <a:gd name="T2" fmla="+- 0 11419 490"/>
                                <a:gd name="T3" fmla="*/ T2 w 10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0">
                                  <a:moveTo>
                                    <a:pt x="0" y="0"/>
                                  </a:moveTo>
                                  <a:lnTo>
                                    <a:pt x="109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2"/>
                            <a:chOff x="494" y="499"/>
                            <a:chExt cx="2" cy="1584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2"/>
                                <a:gd name="T2" fmla="+- 0 16341 499"/>
                                <a:gd name="T3" fmla="*/ 16341 h 15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2">
                                  <a:moveTo>
                                    <a:pt x="0" y="0"/>
                                  </a:moveTo>
                                  <a:lnTo>
                                    <a:pt x="0" y="15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419" y="499"/>
                            <a:ext cx="2" cy="15871"/>
                            <a:chOff x="11419" y="499"/>
                            <a:chExt cx="2" cy="1587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419" y="499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1"/>
                                <a:gd name="T2" fmla="+- 0 16370 499"/>
                                <a:gd name="T3" fmla="*/ 16370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414" y="499"/>
                            <a:ext cx="2" cy="15842"/>
                            <a:chOff x="11414" y="499"/>
                            <a:chExt cx="2" cy="1584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414" y="499"/>
                              <a:ext cx="2" cy="15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2"/>
                                <a:gd name="T2" fmla="+- 0 16341 499"/>
                                <a:gd name="T3" fmla="*/ 16341 h 15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2">
                                  <a:moveTo>
                                    <a:pt x="0" y="0"/>
                                  </a:moveTo>
                                  <a:lnTo>
                                    <a:pt x="0" y="1584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90" y="16351"/>
                            <a:ext cx="10939" cy="2"/>
                            <a:chOff x="490" y="16351"/>
                            <a:chExt cx="10939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90" y="16351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9"/>
                                <a:gd name="T2" fmla="+- 0 11428 490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409" y="16346"/>
                            <a:ext cx="10" cy="2"/>
                            <a:chOff x="11409" y="16346"/>
                            <a:chExt cx="1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409" y="163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09 11409"/>
                                <a:gd name="T1" fmla="*/ T0 w 10"/>
                                <a:gd name="T2" fmla="+- 0 11419 1140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3136" id="Group 1" o:spid="_x0000_s1026" style="position:absolute;margin-left:23.95pt;margin-top:24.45pt;width:548pt;height:794.6pt;z-index:-251658752;mso-position-horizontal-relative:page;mso-position-vertical-relative:page" coordorigin="479,489" coordsize="1096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">
                <v:group id="Group 3" o:spid="_x0000_s1027" style="position:absolute;left:490;top:494;width:10930;height:2" coordorigin="490,494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90;top:494;width:10930;height:2;visibility:visible;mso-wrap-style:square;v-text-anchor:top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" path="m,l10929,e" filled="f" strokeweight=".58pt">
                    <v:path arrowok="t" o:connecttype="custom" o:connectlocs="0,0;10929,0" o:connectangles="0,0"/>
                  </v:shape>
                </v:group>
                <v:group id="Group 5" o:spid="_x0000_s1029" style="position:absolute;left:494;top:499;width:2;height:15842" coordorigin="494,499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494;top:499;width:2;height:15842;visibility:visible;mso-wrap-style:square;v-text-anchor:top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" path="m,l,15842e" filled="f" strokeweight=".58pt">
                    <v:path arrowok="t" o:connecttype="custom" o:connectlocs="0,499;0,16341" o:connectangles="0,0"/>
                  </v:shape>
                </v:group>
                <v:group id="Group 7" o:spid="_x0000_s1031" style="position:absolute;left:11419;top:499;width:2;height:15871" coordorigin="11419,499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1419;top:499;width:2;height:15871;visibility:visible;mso-wrap-style:square;v-text-anchor:top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" path="m,l,15871e" filled="f" strokeweight="1.01pt">
                    <v:path arrowok="t" o:connecttype="custom" o:connectlocs="0,499;0,16370" o:connectangles="0,0"/>
                  </v:shape>
                </v:group>
                <v:group id="Group 9" o:spid="_x0000_s1033" style="position:absolute;left:11414;top:499;width:2;height:15842" coordorigin="11414,499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1414;top:499;width:2;height:15842;visibility:visible;mso-wrap-style:square;v-text-anchor:top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" path="m,l,15842e" filled="f" strokeweight=".20464mm">
                    <v:path arrowok="t" o:connecttype="custom" o:connectlocs="0,499;0,16341" o:connectangles="0,0"/>
                  </v:shape>
                </v:group>
                <v:group id="Group 11" o:spid="_x0000_s1035" style="position:absolute;left:490;top:16351;width:10939;height:2" coordorigin="490,16351" coordsize="10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6" style="position:absolute;left:490;top:16351;width:10939;height:2;visibility:visible;mso-wrap-style:square;v-text-anchor:top" coordsize="10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" path="m,l10938,e" filled="f" strokeweight="1.06pt">
                    <v:path arrowok="t" o:connecttype="custom" o:connectlocs="0,0;10938,0" o:connectangles="0,0"/>
                  </v:shape>
                </v:group>
                <v:group id="Group 13" o:spid="_x0000_s1037" style="position:absolute;left:11409;top:16346;width:10;height:2" coordorigin="11409,163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8" style="position:absolute;left:11409;top:163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" path="m,l10,e" filled="f" strokeweight=".58pt"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Energo</w:t>
      </w:r>
      <w:r w:rsidRPr="006B5546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d.o.o.</w:t>
      </w:r>
      <w:r w:rsidRPr="006B5546"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>Rijeka pokrenuo je</w:t>
      </w:r>
      <w:r w:rsidRPr="006B5546">
        <w:rPr>
          <w:rFonts w:ascii="Arial" w:hAnsi="Arial" w:cs="Arial"/>
          <w:b/>
          <w:i/>
          <w:iCs/>
          <w:spacing w:val="-10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postupak</w:t>
      </w:r>
      <w:r w:rsidRPr="006B5546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jednostavne</w:t>
      </w:r>
      <w:r w:rsidRPr="006B5546">
        <w:rPr>
          <w:rFonts w:ascii="Arial" w:hAnsi="Arial" w:cs="Arial"/>
          <w:i/>
          <w:iCs/>
          <w:spacing w:val="-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nabave</w:t>
      </w:r>
      <w:r w:rsidRPr="006B5546">
        <w:rPr>
          <w:rFonts w:ascii="Arial" w:hAnsi="Arial" w:cs="Arial"/>
          <w:i/>
          <w:iCs/>
          <w:spacing w:val="9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predmet: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b/>
          <w:i/>
          <w:iCs/>
          <w:sz w:val="21"/>
          <w:szCs w:val="21"/>
        </w:rPr>
        <w:t xml:space="preserve">Nabava čeličnih, pocinčanih I Cu cijevi tijekom 12 mjeseci, </w:t>
      </w:r>
      <w:r w:rsidRPr="006B5546">
        <w:rPr>
          <w:rFonts w:ascii="Arial" w:hAnsi="Arial" w:cs="Arial"/>
          <w:i/>
          <w:iCs/>
          <w:sz w:val="21"/>
          <w:szCs w:val="21"/>
        </w:rPr>
        <w:t>a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koju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sukladno članku </w:t>
      </w:r>
      <w:r w:rsidRPr="006B5546">
        <w:rPr>
          <w:rFonts w:ascii="Arial" w:hAnsi="Arial" w:cs="Arial"/>
          <w:i/>
          <w:iCs/>
          <w:sz w:val="21"/>
          <w:szCs w:val="21"/>
        </w:rPr>
        <w:t>15.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stavak </w:t>
      </w:r>
      <w:r w:rsidRPr="006B5546">
        <w:rPr>
          <w:rFonts w:ascii="Arial" w:hAnsi="Arial" w:cs="Arial"/>
          <w:i/>
          <w:iCs/>
          <w:sz w:val="21"/>
          <w:szCs w:val="21"/>
        </w:rPr>
        <w:t>1.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Zakona</w:t>
      </w:r>
      <w:r w:rsidRPr="006B5546">
        <w:rPr>
          <w:rFonts w:ascii="Arial" w:hAnsi="Arial" w:cs="Arial"/>
          <w:i/>
          <w:iCs/>
          <w:spacing w:val="59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o</w:t>
      </w:r>
      <w:r w:rsidRPr="006B5546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javnoj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nabavi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>(NN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120/16)</w:t>
      </w:r>
      <w:r w:rsidRPr="006B5546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nije</w:t>
      </w:r>
      <w:r w:rsidRPr="006B5546"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obvezan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provesti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jedan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>od</w:t>
      </w:r>
      <w:r w:rsidRPr="006B5546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postupaka</w:t>
      </w:r>
      <w:r w:rsidRPr="006B5546"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propisan</w:t>
      </w:r>
      <w:r w:rsidRPr="006B5546"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Zakonom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o</w:t>
      </w:r>
      <w:r w:rsidRPr="006B5546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javnoj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nabavi,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s</w:t>
      </w:r>
      <w:r w:rsidRPr="006B5546">
        <w:rPr>
          <w:rFonts w:ascii="Arial" w:hAnsi="Arial" w:cs="Arial"/>
          <w:i/>
          <w:iCs/>
          <w:spacing w:val="55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obzirom</w:t>
      </w:r>
      <w:r w:rsidRPr="006B5546"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na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to </w:t>
      </w:r>
      <w:r w:rsidRPr="006B5546">
        <w:rPr>
          <w:rFonts w:ascii="Arial" w:hAnsi="Arial" w:cs="Arial"/>
          <w:i/>
          <w:iCs/>
          <w:sz w:val="21"/>
          <w:szCs w:val="21"/>
        </w:rPr>
        <w:t>da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je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procijenjena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vrijednost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predmeta nabave manja </w:t>
      </w:r>
      <w:r w:rsidRPr="006B5546">
        <w:rPr>
          <w:rFonts w:ascii="Arial" w:hAnsi="Arial" w:cs="Arial"/>
          <w:i/>
          <w:iCs/>
          <w:sz w:val="21"/>
          <w:szCs w:val="21"/>
        </w:rPr>
        <w:t>od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200.000,00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kn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bez</w:t>
      </w:r>
      <w:r w:rsidRPr="006B5546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PDV-a.</w:t>
      </w:r>
    </w:p>
    <w:p w14:paraId="385BE504" w14:textId="77777777" w:rsidR="006B5546" w:rsidRPr="006B5546" w:rsidRDefault="006B5546" w:rsidP="006B5546">
      <w:pPr>
        <w:pStyle w:val="BodyText"/>
        <w:spacing w:before="1"/>
        <w:ind w:right="141"/>
        <w:jc w:val="both"/>
        <w:rPr>
          <w:rFonts w:ascii="Arial" w:hAnsi="Arial" w:cs="Arial"/>
          <w:i/>
          <w:iCs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t>Ovim</w:t>
      </w:r>
      <w:r w:rsidRPr="006B5546"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putem</w:t>
      </w:r>
      <w:r w:rsidRPr="006B5546"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pozivamo</w:t>
      </w:r>
      <w:r w:rsidRPr="006B5546"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sve</w:t>
      </w:r>
      <w:r w:rsidRPr="006B5546"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zainteresirane</w:t>
      </w:r>
      <w:r w:rsidRPr="006B5546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gospodarske</w:t>
      </w:r>
      <w:r w:rsidRPr="006B5546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subjekte</w:t>
      </w:r>
      <w:r w:rsidRPr="006B5546">
        <w:rPr>
          <w:rFonts w:ascii="Arial" w:hAnsi="Arial" w:cs="Arial"/>
          <w:i/>
          <w:iCs/>
          <w:spacing w:val="4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na</w:t>
      </w:r>
      <w:r w:rsidRPr="006B5546"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dostavu</w:t>
      </w:r>
      <w:r w:rsidRPr="006B5546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ponude</w:t>
      </w:r>
      <w:r w:rsidRPr="006B5546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sukladno</w:t>
      </w:r>
      <w:r w:rsidRPr="006B5546"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sljedećim</w:t>
      </w:r>
      <w:r w:rsidRPr="006B5546">
        <w:rPr>
          <w:rFonts w:ascii="Arial" w:hAnsi="Arial" w:cs="Arial"/>
          <w:i/>
          <w:iCs/>
          <w:spacing w:val="69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>uvjetima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i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zahtjevima </w:t>
      </w:r>
      <w:r w:rsidRPr="006B5546">
        <w:rPr>
          <w:rFonts w:ascii="Arial" w:hAnsi="Arial" w:cs="Arial"/>
          <w:i/>
          <w:iCs/>
          <w:sz w:val="21"/>
          <w:szCs w:val="21"/>
        </w:rPr>
        <w:t>koji</w:t>
      </w:r>
      <w:r w:rsidRPr="006B5546">
        <w:rPr>
          <w:rFonts w:ascii="Arial" w:hAnsi="Arial" w:cs="Arial"/>
          <w:i/>
          <w:iCs/>
          <w:spacing w:val="-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predstavljaju osnovne elemente</w:t>
      </w:r>
      <w:r w:rsidRPr="006B5546"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izradu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ponude:</w:t>
      </w:r>
    </w:p>
    <w:p w14:paraId="5BF93AE8" w14:textId="77777777" w:rsidR="00003AFB" w:rsidRPr="00376650" w:rsidRDefault="00003AFB" w:rsidP="00EA11BD">
      <w:pPr>
        <w:pStyle w:val="Heading1"/>
        <w:shd w:val="clear" w:color="auto" w:fill="F3F3F3"/>
        <w:rPr>
          <w:i/>
          <w:sz w:val="21"/>
          <w:szCs w:val="21"/>
          <w:u w:val="single"/>
        </w:rPr>
      </w:pPr>
      <w:r w:rsidRPr="00376650">
        <w:rPr>
          <w:i/>
          <w:sz w:val="21"/>
          <w:szCs w:val="21"/>
          <w:u w:val="single"/>
        </w:rPr>
        <w:t>OPĆI PODACI</w:t>
      </w:r>
      <w:bookmarkEnd w:id="0"/>
      <w:bookmarkEnd w:id="1"/>
      <w:bookmarkEnd w:id="2"/>
      <w:bookmarkEnd w:id="3"/>
      <w:bookmarkEnd w:id="4"/>
    </w:p>
    <w:p w14:paraId="0355BFDC" w14:textId="77777777" w:rsidR="005D5A55" w:rsidRPr="00376650" w:rsidRDefault="005D5A55" w:rsidP="005D5A55">
      <w:pPr>
        <w:pStyle w:val="Heading2"/>
        <w:numPr>
          <w:ilvl w:val="0"/>
          <w:numId w:val="0"/>
        </w:numPr>
        <w:spacing w:before="0" w:after="0"/>
        <w:rPr>
          <w:sz w:val="21"/>
          <w:szCs w:val="21"/>
          <w:lang w:val="hr-HR"/>
        </w:rPr>
      </w:pPr>
      <w:bookmarkStart w:id="5" w:name="_Toc445979802"/>
    </w:p>
    <w:p w14:paraId="0BAE0BC7" w14:textId="77777777" w:rsidR="003740F2" w:rsidRPr="00376650" w:rsidRDefault="003740F2" w:rsidP="005D5A55">
      <w:pPr>
        <w:pStyle w:val="Heading2"/>
        <w:spacing w:before="0" w:after="0"/>
        <w:ind w:left="578" w:hanging="578"/>
        <w:rPr>
          <w:sz w:val="21"/>
          <w:szCs w:val="21"/>
        </w:rPr>
      </w:pPr>
      <w:bookmarkStart w:id="6" w:name="_Toc491081235"/>
      <w:r w:rsidRPr="00376650">
        <w:rPr>
          <w:sz w:val="21"/>
          <w:szCs w:val="21"/>
        </w:rPr>
        <w:t>Podaci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r w:rsidR="003464AF" w:rsidRPr="00376650">
        <w:rPr>
          <w:sz w:val="21"/>
          <w:szCs w:val="21"/>
        </w:rPr>
        <w:t>N</w:t>
      </w:r>
      <w:r w:rsidRPr="00376650">
        <w:rPr>
          <w:sz w:val="21"/>
          <w:szCs w:val="21"/>
        </w:rPr>
        <w:t>aručitelj</w:t>
      </w:r>
      <w:bookmarkEnd w:id="5"/>
      <w:r w:rsidR="00C14AD5" w:rsidRPr="00376650">
        <w:rPr>
          <w:sz w:val="21"/>
          <w:szCs w:val="21"/>
        </w:rPr>
        <w:t>u</w:t>
      </w:r>
      <w:bookmarkEnd w:id="6"/>
      <w:r w:rsidR="009D7BFA" w:rsidRPr="00376650">
        <w:rPr>
          <w:sz w:val="21"/>
          <w:szCs w:val="21"/>
        </w:rPr>
        <w:t>:</w:t>
      </w:r>
    </w:p>
    <w:p w14:paraId="2F069541" w14:textId="77777777" w:rsidR="00834284" w:rsidRPr="00376650" w:rsidRDefault="00834284" w:rsidP="00834284">
      <w:pPr>
        <w:rPr>
          <w:i/>
        </w:rPr>
      </w:pPr>
    </w:p>
    <w:p w14:paraId="2A98AECA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Energo d.o.o.,Rijeka, Dolac 14</w:t>
      </w:r>
    </w:p>
    <w:p w14:paraId="3E763C7F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OIB: 99393766301</w:t>
      </w:r>
    </w:p>
    <w:p w14:paraId="58FBA80E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tel: 051  353 006</w:t>
      </w:r>
    </w:p>
    <w:p w14:paraId="496B0BB5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fax: 051 353 007</w:t>
      </w:r>
    </w:p>
    <w:p w14:paraId="2AAD0ACD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internetska adresa: www.energo.hr</w:t>
      </w:r>
    </w:p>
    <w:p w14:paraId="4B843177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7" w:name="_Toc445979803"/>
      <w:bookmarkStart w:id="8" w:name="_Toc491081236"/>
      <w:r w:rsidRPr="00376650">
        <w:rPr>
          <w:sz w:val="21"/>
          <w:szCs w:val="21"/>
        </w:rPr>
        <w:t>Podaci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r w:rsidR="003464AF" w:rsidRPr="00376650">
        <w:rPr>
          <w:sz w:val="21"/>
          <w:szCs w:val="21"/>
        </w:rPr>
        <w:t>S</w:t>
      </w:r>
      <w:r w:rsidRPr="00376650">
        <w:rPr>
          <w:sz w:val="21"/>
          <w:szCs w:val="21"/>
        </w:rPr>
        <w:t>lu</w:t>
      </w:r>
      <w:r w:rsidRPr="00376650">
        <w:rPr>
          <w:sz w:val="21"/>
          <w:szCs w:val="21"/>
          <w:lang w:val="hr-HR"/>
        </w:rPr>
        <w:t>ž</w:t>
      </w:r>
      <w:r w:rsidRPr="00376650">
        <w:rPr>
          <w:sz w:val="21"/>
          <w:szCs w:val="21"/>
        </w:rPr>
        <w:t>bi</w:t>
      </w:r>
      <w:r w:rsidR="00F555D8" w:rsidRPr="00376650">
        <w:rPr>
          <w:sz w:val="21"/>
          <w:szCs w:val="21"/>
        </w:rPr>
        <w:t xml:space="preserve"> i osobi 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zadu</w:t>
      </w:r>
      <w:r w:rsidRPr="00376650">
        <w:rPr>
          <w:sz w:val="21"/>
          <w:szCs w:val="21"/>
          <w:lang w:val="hr-HR"/>
        </w:rPr>
        <w:t>ž</w:t>
      </w:r>
      <w:r w:rsidRPr="00376650">
        <w:rPr>
          <w:sz w:val="21"/>
          <w:szCs w:val="21"/>
        </w:rPr>
        <w:t>enoj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za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komunikaciju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s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ponuditeljima</w:t>
      </w:r>
      <w:bookmarkEnd w:id="7"/>
      <w:bookmarkEnd w:id="8"/>
      <w:r w:rsidR="009D7BFA" w:rsidRPr="00376650">
        <w:rPr>
          <w:sz w:val="21"/>
          <w:szCs w:val="21"/>
        </w:rPr>
        <w:t>:</w:t>
      </w:r>
    </w:p>
    <w:p w14:paraId="02338927" w14:textId="77777777" w:rsidR="006B5546" w:rsidRPr="006B5546" w:rsidRDefault="006B5546" w:rsidP="006B5546">
      <w:pPr>
        <w:pStyle w:val="BodyText"/>
        <w:spacing w:before="121"/>
        <w:ind w:right="1775"/>
        <w:rPr>
          <w:rFonts w:ascii="Arial" w:hAnsi="Arial" w:cs="Arial"/>
          <w:i/>
          <w:iCs/>
          <w:spacing w:val="43"/>
          <w:sz w:val="21"/>
          <w:szCs w:val="21"/>
        </w:rPr>
      </w:pPr>
      <w:bookmarkStart w:id="9" w:name="_Toc445979804"/>
      <w:bookmarkStart w:id="10" w:name="_Toc491081237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Energo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d.o.o.,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Davor Brusić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,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struc.spec.oec.</w:t>
      </w:r>
      <w:r w:rsidRPr="006B5546"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</w:p>
    <w:p w14:paraId="0E215884" w14:textId="77777777" w:rsidR="006B5546" w:rsidRPr="006B5546" w:rsidRDefault="006B5546" w:rsidP="006B5546">
      <w:pPr>
        <w:pStyle w:val="BodyText"/>
        <w:spacing w:before="121"/>
        <w:ind w:right="1775"/>
        <w:rPr>
          <w:rFonts w:ascii="Arial" w:hAnsi="Arial" w:cs="Arial"/>
          <w:i/>
          <w:iCs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t>tel:</w:t>
      </w:r>
      <w:r w:rsidRPr="006B5546">
        <w:rPr>
          <w:rFonts w:ascii="Arial" w:hAnsi="Arial" w:cs="Arial"/>
          <w:i/>
          <w:iCs/>
          <w:spacing w:val="55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051/353-013</w:t>
      </w:r>
    </w:p>
    <w:p w14:paraId="304D6E0A" w14:textId="77777777" w:rsidR="006B5546" w:rsidRPr="006B5546" w:rsidRDefault="006B5546" w:rsidP="006B5546">
      <w:pPr>
        <w:pStyle w:val="BodyText"/>
        <w:spacing w:before="1"/>
        <w:rPr>
          <w:rFonts w:ascii="Arial" w:hAnsi="Arial" w:cs="Arial"/>
          <w:i/>
          <w:iCs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e-mail: </w:t>
      </w:r>
      <w:hyperlink r:id="rId9" w:history="1">
        <w:r w:rsidRPr="006B5546">
          <w:rPr>
            <w:rStyle w:val="Hyperlink"/>
            <w:rFonts w:ascii="Arial" w:hAnsi="Arial" w:cs="Arial"/>
            <w:i/>
            <w:iCs/>
            <w:spacing w:val="-1"/>
            <w:sz w:val="21"/>
            <w:szCs w:val="21"/>
          </w:rPr>
          <w:t>nabava@energo.hr</w:t>
        </w:r>
      </w:hyperlink>
    </w:p>
    <w:p w14:paraId="7C62F46F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r w:rsidRPr="00376650">
        <w:rPr>
          <w:sz w:val="21"/>
          <w:szCs w:val="21"/>
        </w:rPr>
        <w:t>Evidencijski broj nabave</w:t>
      </w:r>
      <w:bookmarkEnd w:id="9"/>
      <w:bookmarkEnd w:id="10"/>
    </w:p>
    <w:p w14:paraId="7B4851D6" w14:textId="3CA07621" w:rsidR="002A0EFB" w:rsidRPr="00376650" w:rsidRDefault="006B5546" w:rsidP="003740F2">
      <w:pPr>
        <w:pStyle w:val="Default"/>
        <w:tabs>
          <w:tab w:val="left" w:pos="0"/>
        </w:tabs>
        <w:ind w:right="246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4</w:t>
      </w:r>
      <w:r w:rsidR="00110EF9">
        <w:rPr>
          <w:i/>
          <w:color w:val="auto"/>
          <w:sz w:val="21"/>
          <w:szCs w:val="21"/>
        </w:rPr>
        <w:t>7</w:t>
      </w:r>
      <w:r>
        <w:rPr>
          <w:i/>
          <w:color w:val="auto"/>
          <w:sz w:val="21"/>
          <w:szCs w:val="21"/>
        </w:rPr>
        <w:t>/21</w:t>
      </w:r>
    </w:p>
    <w:p w14:paraId="20788757" w14:textId="77777777" w:rsidR="00C14AD5" w:rsidRPr="00376650" w:rsidRDefault="00C14AD5" w:rsidP="00C14AD5">
      <w:pPr>
        <w:pStyle w:val="Heading2"/>
        <w:rPr>
          <w:color w:val="auto"/>
          <w:sz w:val="21"/>
          <w:szCs w:val="21"/>
          <w:lang w:val="hr-HR"/>
        </w:rPr>
      </w:pPr>
      <w:bookmarkStart w:id="11" w:name="_Toc491081238"/>
      <w:r w:rsidRPr="00376650">
        <w:rPr>
          <w:color w:val="auto"/>
          <w:sz w:val="21"/>
          <w:szCs w:val="21"/>
        </w:rPr>
        <w:t>Popis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gospodarskih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subjekata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kojima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je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Naru</w:t>
      </w:r>
      <w:r w:rsidRPr="00376650">
        <w:rPr>
          <w:color w:val="auto"/>
          <w:sz w:val="21"/>
          <w:szCs w:val="21"/>
          <w:lang w:val="hr-HR"/>
        </w:rPr>
        <w:t>č</w:t>
      </w:r>
      <w:r w:rsidRPr="00376650">
        <w:rPr>
          <w:color w:val="auto"/>
          <w:sz w:val="21"/>
          <w:szCs w:val="21"/>
        </w:rPr>
        <w:t>itelj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u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sukobu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interesa</w:t>
      </w:r>
      <w:r w:rsidRPr="00376650">
        <w:rPr>
          <w:color w:val="auto"/>
          <w:sz w:val="21"/>
          <w:szCs w:val="21"/>
          <w:lang w:val="hr-HR"/>
        </w:rPr>
        <w:t>:</w:t>
      </w:r>
      <w:bookmarkEnd w:id="11"/>
    </w:p>
    <w:p w14:paraId="4AECCD2D" w14:textId="77777777" w:rsidR="00657B24" w:rsidRPr="007F5A68" w:rsidRDefault="00657B24" w:rsidP="00657B24">
      <w:pPr>
        <w:jc w:val="both"/>
        <w:rPr>
          <w:rFonts w:ascii="Calibri" w:hAnsi="Calibri" w:cs="Calibri"/>
          <w:i/>
          <w:color w:val="auto"/>
          <w:sz w:val="21"/>
          <w:szCs w:val="21"/>
        </w:rPr>
      </w:pPr>
      <w:r w:rsidRPr="007F5A68">
        <w:rPr>
          <w:rFonts w:ascii="Arial" w:hAnsi="Arial" w:cs="Arial"/>
          <w:i/>
          <w:color w:val="auto"/>
          <w:sz w:val="21"/>
          <w:szCs w:val="21"/>
          <w:lang w:val="hr-HR"/>
        </w:rPr>
        <w:t>Sukladno članku 80. stavak 2. točka 2. Zakona o javnoj nabavi (NN, broj 120/16), Naručitelj objavljuje da ne postoje gospodarski subjekti s kojima su predstavnici Naručitelja iz članka 76. stavka 2. ZJN 2016 u sukobu interesa</w:t>
      </w:r>
    </w:p>
    <w:p w14:paraId="79881681" w14:textId="77777777" w:rsidR="0073615C" w:rsidRPr="007F5A68" w:rsidRDefault="0073615C" w:rsidP="00C14AD5">
      <w:pPr>
        <w:pStyle w:val="Default"/>
        <w:tabs>
          <w:tab w:val="left" w:pos="0"/>
        </w:tabs>
        <w:ind w:right="246"/>
        <w:jc w:val="both"/>
        <w:rPr>
          <w:i/>
          <w:color w:val="auto"/>
          <w:sz w:val="21"/>
          <w:szCs w:val="21"/>
        </w:rPr>
      </w:pPr>
    </w:p>
    <w:p w14:paraId="74D446ED" w14:textId="77777777" w:rsidR="003740F2" w:rsidRPr="00376650" w:rsidRDefault="003740F2" w:rsidP="00C14AD5">
      <w:pPr>
        <w:pStyle w:val="Heading2"/>
        <w:spacing w:before="0" w:after="0"/>
        <w:rPr>
          <w:sz w:val="21"/>
          <w:szCs w:val="21"/>
          <w:lang w:val="hr-HR"/>
        </w:rPr>
      </w:pPr>
      <w:bookmarkStart w:id="12" w:name="_Toc445979805"/>
      <w:bookmarkStart w:id="13" w:name="_Toc491081239"/>
      <w:r w:rsidRPr="00376650">
        <w:rPr>
          <w:sz w:val="21"/>
          <w:szCs w:val="21"/>
          <w:lang w:val="hr-HR"/>
        </w:rPr>
        <w:t>Vrsta postupka nabave</w:t>
      </w:r>
      <w:bookmarkEnd w:id="12"/>
      <w:bookmarkEnd w:id="13"/>
    </w:p>
    <w:p w14:paraId="0EB1D9E0" w14:textId="77777777" w:rsidR="0015339B" w:rsidRPr="00376650" w:rsidRDefault="00267EA5" w:rsidP="002637D9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Jednostavna</w:t>
      </w:r>
      <w:r w:rsidR="00F46925" w:rsidRPr="00376650">
        <w:rPr>
          <w:i/>
          <w:color w:val="auto"/>
          <w:sz w:val="21"/>
          <w:szCs w:val="21"/>
        </w:rPr>
        <w:t xml:space="preserve"> nabava</w:t>
      </w:r>
      <w:r w:rsidRPr="00376650">
        <w:rPr>
          <w:i/>
          <w:color w:val="auto"/>
          <w:sz w:val="21"/>
          <w:szCs w:val="21"/>
        </w:rPr>
        <w:t xml:space="preserve"> s ciljem sklapanja ugovora</w:t>
      </w:r>
    </w:p>
    <w:p w14:paraId="58002FE1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14" w:name="_Toc445979806"/>
      <w:bookmarkStart w:id="15" w:name="_Toc491081240"/>
      <w:r w:rsidRPr="00376650">
        <w:rPr>
          <w:sz w:val="21"/>
          <w:szCs w:val="21"/>
          <w:lang w:val="hr-HR"/>
        </w:rPr>
        <w:t>Procijenjena vrijednost nabave:</w:t>
      </w:r>
      <w:bookmarkEnd w:id="14"/>
      <w:bookmarkEnd w:id="15"/>
    </w:p>
    <w:p w14:paraId="1A39ABD9" w14:textId="5763C5AF" w:rsidR="00003AFB" w:rsidRPr="00376650" w:rsidRDefault="006B5546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60</w:t>
      </w:r>
      <w:r w:rsidR="000A58E8">
        <w:rPr>
          <w:i/>
          <w:color w:val="auto"/>
          <w:sz w:val="21"/>
          <w:szCs w:val="21"/>
        </w:rPr>
        <w:t>.000,00</w:t>
      </w:r>
      <w:r w:rsidR="00EB1297" w:rsidRPr="00376650">
        <w:rPr>
          <w:i/>
          <w:color w:val="auto"/>
          <w:sz w:val="21"/>
          <w:szCs w:val="21"/>
        </w:rPr>
        <w:t xml:space="preserve"> kn bez pdv-a</w:t>
      </w:r>
    </w:p>
    <w:p w14:paraId="318266E5" w14:textId="77777777" w:rsidR="003740F2" w:rsidRPr="00EB3BCB" w:rsidRDefault="003740F2" w:rsidP="00051E75">
      <w:pPr>
        <w:pStyle w:val="Default"/>
        <w:tabs>
          <w:tab w:val="left" w:pos="284"/>
        </w:tabs>
        <w:ind w:right="244"/>
        <w:rPr>
          <w:i/>
          <w:color w:val="auto"/>
          <w:sz w:val="21"/>
          <w:szCs w:val="21"/>
        </w:rPr>
      </w:pPr>
      <w:bookmarkStart w:id="16" w:name="_Toc355684930"/>
      <w:bookmarkStart w:id="17" w:name="_Toc363558772"/>
      <w:bookmarkStart w:id="18" w:name="_Toc417376577"/>
    </w:p>
    <w:p w14:paraId="72B22878" w14:textId="77777777" w:rsidR="00003AFB" w:rsidRPr="00376650" w:rsidRDefault="00316DA3" w:rsidP="00EA11BD">
      <w:pPr>
        <w:pStyle w:val="Default"/>
        <w:numPr>
          <w:ilvl w:val="0"/>
          <w:numId w:val="9"/>
        </w:numPr>
        <w:shd w:val="clear" w:color="auto" w:fill="F3F3F3"/>
        <w:tabs>
          <w:tab w:val="left" w:pos="284"/>
        </w:tabs>
        <w:spacing w:before="120"/>
        <w:ind w:right="246"/>
        <w:outlineLvl w:val="0"/>
        <w:rPr>
          <w:b/>
          <w:i/>
          <w:color w:val="auto"/>
          <w:sz w:val="21"/>
          <w:szCs w:val="21"/>
          <w:u w:val="single"/>
        </w:rPr>
      </w:pPr>
      <w:bookmarkStart w:id="19" w:name="_Toc445979807"/>
      <w:bookmarkStart w:id="20" w:name="_Toc491081241"/>
      <w:r w:rsidRPr="00376650">
        <w:rPr>
          <w:b/>
          <w:i/>
          <w:color w:val="auto"/>
          <w:sz w:val="21"/>
          <w:szCs w:val="21"/>
          <w:u w:val="single"/>
        </w:rPr>
        <w:t xml:space="preserve"> PREDMET </w:t>
      </w:r>
      <w:r w:rsidR="00003AFB" w:rsidRPr="00376650">
        <w:rPr>
          <w:b/>
          <w:i/>
          <w:color w:val="auto"/>
          <w:sz w:val="21"/>
          <w:szCs w:val="21"/>
          <w:u w:val="single"/>
        </w:rPr>
        <w:t xml:space="preserve"> NABAVE</w:t>
      </w:r>
      <w:bookmarkEnd w:id="16"/>
      <w:bookmarkEnd w:id="17"/>
      <w:bookmarkEnd w:id="18"/>
      <w:bookmarkEnd w:id="19"/>
      <w:bookmarkEnd w:id="20"/>
    </w:p>
    <w:p w14:paraId="37C77629" w14:textId="77777777" w:rsidR="002637D9" w:rsidRPr="00376650" w:rsidRDefault="00EC48C6" w:rsidP="00B61DC6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1" w:name="_Toc491081242"/>
      <w:r w:rsidRPr="00376650">
        <w:rPr>
          <w:b/>
          <w:i/>
          <w:color w:val="auto"/>
          <w:sz w:val="21"/>
          <w:szCs w:val="21"/>
          <w:lang w:val="it-IT"/>
        </w:rPr>
        <w:t>Vrsta, kvaliteta, opseg i količina predmeta nabave</w:t>
      </w:r>
      <w:bookmarkEnd w:id="21"/>
      <w:r w:rsidR="002D6B96" w:rsidRPr="00376650">
        <w:rPr>
          <w:b/>
          <w:i/>
          <w:color w:val="auto"/>
          <w:sz w:val="21"/>
          <w:szCs w:val="21"/>
          <w:lang w:val="it-IT"/>
        </w:rPr>
        <w:t>:</w:t>
      </w:r>
      <w:r w:rsidR="00A64643" w:rsidRPr="00376650">
        <w:rPr>
          <w:b/>
          <w:i/>
          <w:color w:val="auto"/>
          <w:sz w:val="21"/>
          <w:szCs w:val="21"/>
        </w:rPr>
        <w:t xml:space="preserve"> </w:t>
      </w:r>
    </w:p>
    <w:p w14:paraId="7A0CD264" w14:textId="77777777" w:rsidR="00316DA3" w:rsidRPr="00CC7E1F" w:rsidRDefault="00316DA3" w:rsidP="002D6B96">
      <w:pPr>
        <w:widowControl w:val="0"/>
        <w:tabs>
          <w:tab w:val="left" w:pos="-142"/>
        </w:tabs>
        <w:autoSpaceDE w:val="0"/>
        <w:autoSpaceDN w:val="0"/>
        <w:adjustRightInd w:val="0"/>
        <w:spacing w:before="240"/>
        <w:ind w:right="246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CC7E1F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Predmet nabave: </w:t>
      </w:r>
      <w:r w:rsidRPr="00CC7E1F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Nabava </w:t>
      </w:r>
      <w:r w:rsidR="000A58E8">
        <w:rPr>
          <w:rFonts w:ascii="Arial" w:hAnsi="Arial" w:cs="Arial"/>
          <w:b/>
          <w:i/>
          <w:color w:val="auto"/>
          <w:sz w:val="21"/>
          <w:szCs w:val="21"/>
          <w:lang w:val="hr-HR"/>
        </w:rPr>
        <w:t>čeličnih, pocinčanih i Cu cijevi tijekom godine dana</w:t>
      </w:r>
    </w:p>
    <w:p w14:paraId="58F03BD1" w14:textId="77777777" w:rsidR="002D263E" w:rsidRPr="00CC7E1F" w:rsidRDefault="002D6B96" w:rsidP="002637D9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  <w:lang w:val="en-GB"/>
        </w:rPr>
      </w:pPr>
      <w:r w:rsidRPr="00CC7E1F">
        <w:rPr>
          <w:i/>
          <w:color w:val="auto"/>
          <w:sz w:val="21"/>
          <w:szCs w:val="21"/>
          <w:lang w:val="en-GB"/>
        </w:rPr>
        <w:t xml:space="preserve">CPV oznaka: </w:t>
      </w:r>
      <w:r w:rsidR="00CC7E1F">
        <w:rPr>
          <w:i/>
          <w:color w:val="auto"/>
          <w:sz w:val="21"/>
          <w:szCs w:val="21"/>
          <w:lang w:val="en-GB"/>
        </w:rPr>
        <w:t>441</w:t>
      </w:r>
      <w:r w:rsidR="000A58E8">
        <w:rPr>
          <w:i/>
          <w:color w:val="auto"/>
          <w:sz w:val="21"/>
          <w:szCs w:val="21"/>
          <w:lang w:val="en-GB"/>
        </w:rPr>
        <w:t>63100</w:t>
      </w:r>
      <w:r w:rsidR="00CC7E1F">
        <w:rPr>
          <w:i/>
          <w:color w:val="auto"/>
          <w:sz w:val="21"/>
          <w:szCs w:val="21"/>
          <w:lang w:val="en-GB"/>
        </w:rPr>
        <w:t xml:space="preserve">-1 </w:t>
      </w:r>
      <w:r w:rsidR="000A58E8">
        <w:rPr>
          <w:i/>
          <w:color w:val="auto"/>
          <w:sz w:val="21"/>
          <w:szCs w:val="21"/>
          <w:lang w:val="en-GB"/>
        </w:rPr>
        <w:t>Cijevi i armatura</w:t>
      </w:r>
    </w:p>
    <w:p w14:paraId="13339393" w14:textId="77777777" w:rsidR="00EC48C6" w:rsidRPr="00376650" w:rsidRDefault="00EC48C6" w:rsidP="00A30A88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  <w:lang w:val="en-GB"/>
        </w:rPr>
        <w:t>Ponuditelj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mora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ponuditi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cjelokupnu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okvirnu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koli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iz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obrasca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Tro</w:t>
      </w:r>
      <w:r w:rsidRPr="00376650">
        <w:rPr>
          <w:i/>
          <w:color w:val="auto"/>
          <w:sz w:val="21"/>
          <w:szCs w:val="21"/>
        </w:rPr>
        <w:t>š</w:t>
      </w:r>
      <w:r w:rsidRPr="00376650">
        <w:rPr>
          <w:i/>
          <w:color w:val="auto"/>
          <w:sz w:val="21"/>
          <w:szCs w:val="21"/>
          <w:lang w:val="en-GB"/>
        </w:rPr>
        <w:t>kovnik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koja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tra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nadmetanju</w:t>
      </w:r>
      <w:r w:rsidRPr="00376650">
        <w:rPr>
          <w:i/>
          <w:color w:val="auto"/>
          <w:sz w:val="21"/>
          <w:szCs w:val="21"/>
        </w:rPr>
        <w:t xml:space="preserve">. </w:t>
      </w:r>
      <w:r w:rsidRPr="00376650">
        <w:rPr>
          <w:i/>
          <w:color w:val="auto"/>
          <w:sz w:val="21"/>
          <w:szCs w:val="21"/>
          <w:lang w:val="en-GB"/>
        </w:rPr>
        <w:t>Ponude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samo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za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dio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tra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ene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koli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ne</w:t>
      </w:r>
      <w:r w:rsidRPr="00376650">
        <w:rPr>
          <w:i/>
          <w:color w:val="auto"/>
          <w:sz w:val="21"/>
          <w:szCs w:val="21"/>
        </w:rPr>
        <w:t>ć</w:t>
      </w:r>
      <w:r w:rsidRPr="00376650">
        <w:rPr>
          <w:i/>
          <w:color w:val="auto"/>
          <w:sz w:val="21"/>
          <w:szCs w:val="21"/>
          <w:lang w:val="en-GB"/>
        </w:rPr>
        <w:t>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razmatrati</w:t>
      </w:r>
      <w:r w:rsidRPr="00376650">
        <w:rPr>
          <w:i/>
          <w:color w:val="auto"/>
          <w:sz w:val="21"/>
          <w:szCs w:val="21"/>
        </w:rPr>
        <w:t xml:space="preserve">. </w:t>
      </w:r>
      <w:r w:rsidRPr="00376650">
        <w:rPr>
          <w:i/>
          <w:color w:val="auto"/>
          <w:sz w:val="21"/>
          <w:szCs w:val="21"/>
          <w:lang w:val="en-GB"/>
        </w:rPr>
        <w:t>Ponuditelj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je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du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an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ponuditi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isporu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iti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predmetnu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robu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da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ista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odgovara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svim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tehni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kim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uvjetima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koji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navedeni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</w:t>
      </w:r>
      <w:r w:rsidRPr="00376650">
        <w:rPr>
          <w:i/>
          <w:color w:val="auto"/>
          <w:sz w:val="21"/>
          <w:szCs w:val="21"/>
        </w:rPr>
        <w:t xml:space="preserve"> </w:t>
      </w:r>
      <w:r w:rsidR="0073615C" w:rsidRPr="00376650">
        <w:rPr>
          <w:i/>
          <w:color w:val="auto"/>
          <w:sz w:val="21"/>
          <w:szCs w:val="21"/>
          <w:lang w:val="en-GB"/>
        </w:rPr>
        <w:t>tro</w:t>
      </w:r>
      <w:r w:rsidR="0073615C" w:rsidRPr="00376650">
        <w:rPr>
          <w:i/>
          <w:color w:val="auto"/>
          <w:sz w:val="21"/>
          <w:szCs w:val="21"/>
        </w:rPr>
        <w:t>š</w:t>
      </w:r>
      <w:r w:rsidR="0073615C" w:rsidRPr="00376650">
        <w:rPr>
          <w:i/>
          <w:color w:val="auto"/>
          <w:sz w:val="21"/>
          <w:szCs w:val="21"/>
          <w:lang w:val="en-GB"/>
        </w:rPr>
        <w:t>kovniku</w:t>
      </w:r>
      <w:r w:rsidR="00B92A82" w:rsidRPr="00376650">
        <w:rPr>
          <w:i/>
          <w:color w:val="auto"/>
          <w:sz w:val="21"/>
          <w:szCs w:val="21"/>
        </w:rPr>
        <w:t>.</w:t>
      </w:r>
    </w:p>
    <w:p w14:paraId="3CB12F4A" w14:textId="77777777" w:rsidR="00EC48C6" w:rsidRPr="00376650" w:rsidRDefault="00EC48C6" w:rsidP="00A30A88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  <w:lang w:val="en-GB"/>
        </w:rPr>
        <w:t>Stvarna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nabavljena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koli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robe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temelju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sklopljenog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ugovora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nabavi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mo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biti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ve</w:t>
      </w:r>
      <w:r w:rsidRPr="00376650">
        <w:rPr>
          <w:i/>
          <w:color w:val="auto"/>
          <w:sz w:val="21"/>
          <w:szCs w:val="21"/>
        </w:rPr>
        <w:t>ć</w:t>
      </w:r>
      <w:r w:rsidRPr="00376650">
        <w:rPr>
          <w:i/>
          <w:color w:val="auto"/>
          <w:sz w:val="21"/>
          <w:szCs w:val="21"/>
          <w:lang w:val="en-GB"/>
        </w:rPr>
        <w:t>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ili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manja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od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okvirne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koli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ine</w:t>
      </w:r>
      <w:r w:rsidRPr="00376650">
        <w:rPr>
          <w:i/>
          <w:color w:val="auto"/>
          <w:sz w:val="21"/>
          <w:szCs w:val="21"/>
        </w:rPr>
        <w:t>.</w:t>
      </w:r>
    </w:p>
    <w:p w14:paraId="74700F42" w14:textId="77777777" w:rsidR="00C004B2" w:rsidRPr="00376650" w:rsidRDefault="00C004B2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0A064DF7" w14:textId="77777777" w:rsidR="00B92A82" w:rsidRPr="00376650" w:rsidRDefault="00B92A82" w:rsidP="00B92A82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2" w:name="_Toc491081243"/>
      <w:r w:rsidRPr="00376650">
        <w:rPr>
          <w:b/>
          <w:i/>
          <w:color w:val="auto"/>
          <w:sz w:val="21"/>
          <w:szCs w:val="21"/>
          <w:lang w:val="en-GB"/>
        </w:rPr>
        <w:t>Opis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i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oznaka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grupa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predmeta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nabave</w:t>
      </w:r>
      <w:r w:rsidRPr="00376650">
        <w:rPr>
          <w:b/>
          <w:i/>
          <w:color w:val="auto"/>
          <w:sz w:val="21"/>
          <w:szCs w:val="21"/>
        </w:rPr>
        <w:t xml:space="preserve">, </w:t>
      </w:r>
      <w:r w:rsidRPr="00376650">
        <w:rPr>
          <w:b/>
          <w:i/>
          <w:color w:val="auto"/>
          <w:sz w:val="21"/>
          <w:szCs w:val="21"/>
          <w:lang w:val="en-GB"/>
        </w:rPr>
        <w:t>ako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je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predmet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nabave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podijeljen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na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grupe</w:t>
      </w:r>
      <w:r w:rsidRPr="00376650">
        <w:rPr>
          <w:b/>
          <w:i/>
          <w:color w:val="auto"/>
          <w:sz w:val="21"/>
          <w:szCs w:val="21"/>
        </w:rPr>
        <w:t>:</w:t>
      </w:r>
      <w:bookmarkEnd w:id="22"/>
    </w:p>
    <w:p w14:paraId="2EE9C14B" w14:textId="77777777" w:rsidR="00B92A82" w:rsidRPr="00376650" w:rsidRDefault="00B92A82" w:rsidP="00B92A82">
      <w:pPr>
        <w:pStyle w:val="Default"/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Predmet nabave </w:t>
      </w:r>
      <w:r w:rsidRPr="00CC7E1F">
        <w:rPr>
          <w:b/>
          <w:i/>
          <w:color w:val="auto"/>
          <w:sz w:val="21"/>
          <w:szCs w:val="21"/>
        </w:rPr>
        <w:t>nije podijeljen</w:t>
      </w:r>
      <w:r w:rsidRPr="00376650">
        <w:rPr>
          <w:i/>
          <w:color w:val="auto"/>
          <w:sz w:val="21"/>
          <w:szCs w:val="21"/>
        </w:rPr>
        <w:t xml:space="preserve"> na grupe. Dozvoljeno je nuđenje isključivo cjelokupnog predmeta nabave.</w:t>
      </w:r>
    </w:p>
    <w:p w14:paraId="58A91570" w14:textId="77777777" w:rsidR="00B92A82" w:rsidRPr="00376650" w:rsidRDefault="00B92A82" w:rsidP="00B92A82">
      <w:pPr>
        <w:pStyle w:val="Default"/>
        <w:tabs>
          <w:tab w:val="left" w:pos="284"/>
        </w:tabs>
        <w:ind w:right="244"/>
        <w:jc w:val="both"/>
        <w:outlineLvl w:val="1"/>
        <w:rPr>
          <w:i/>
          <w:color w:val="auto"/>
          <w:sz w:val="21"/>
          <w:szCs w:val="21"/>
        </w:rPr>
      </w:pPr>
      <w:r w:rsidRPr="00376650">
        <w:rPr>
          <w:b/>
          <w:i/>
          <w:color w:val="auto"/>
          <w:sz w:val="21"/>
          <w:szCs w:val="21"/>
        </w:rPr>
        <w:t xml:space="preserve"> </w:t>
      </w:r>
    </w:p>
    <w:p w14:paraId="69A8568E" w14:textId="77777777" w:rsidR="003740F2" w:rsidRPr="00376650" w:rsidRDefault="00EA11BD" w:rsidP="00B61DC6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3" w:name="_Toc491081244"/>
      <w:r w:rsidRPr="00376650">
        <w:rPr>
          <w:b/>
          <w:i/>
          <w:color w:val="auto"/>
          <w:sz w:val="21"/>
          <w:szCs w:val="21"/>
        </w:rPr>
        <w:t>Mjesto isporuke:</w:t>
      </w:r>
      <w:bookmarkEnd w:id="23"/>
    </w:p>
    <w:p w14:paraId="7A0D82DD" w14:textId="6CC27891" w:rsidR="007B290A" w:rsidRPr="00376650" w:rsidRDefault="00BC1ECC" w:rsidP="007C74B3">
      <w:pPr>
        <w:pStyle w:val="Default"/>
        <w:jc w:val="both"/>
        <w:rPr>
          <w:i/>
          <w:color w:val="auto"/>
          <w:sz w:val="21"/>
          <w:szCs w:val="21"/>
          <w:lang w:val="en-GB"/>
        </w:rPr>
      </w:pPr>
      <w:r w:rsidRPr="00376650">
        <w:rPr>
          <w:i/>
          <w:color w:val="auto"/>
          <w:sz w:val="21"/>
          <w:szCs w:val="21"/>
          <w:lang w:val="en-GB"/>
        </w:rPr>
        <w:t>Rijeka, Milutina Barača 48</w:t>
      </w:r>
      <w:r w:rsidR="00CD00D0">
        <w:rPr>
          <w:i/>
          <w:color w:val="auto"/>
          <w:sz w:val="21"/>
          <w:szCs w:val="21"/>
          <w:lang w:val="en-GB"/>
        </w:rPr>
        <w:t>.</w:t>
      </w:r>
    </w:p>
    <w:p w14:paraId="73624D18" w14:textId="77777777" w:rsidR="00586BDB" w:rsidRPr="00376650" w:rsidRDefault="00586BDB" w:rsidP="007C74B3">
      <w:pPr>
        <w:pStyle w:val="Default"/>
        <w:jc w:val="both"/>
        <w:rPr>
          <w:i/>
          <w:color w:val="auto"/>
          <w:sz w:val="21"/>
          <w:szCs w:val="21"/>
          <w:lang w:val="en-GB"/>
        </w:rPr>
      </w:pPr>
    </w:p>
    <w:p w14:paraId="1D3498D1" w14:textId="77777777" w:rsidR="00350A54" w:rsidRDefault="00350A54" w:rsidP="007C74B3">
      <w:pPr>
        <w:pStyle w:val="Default"/>
        <w:jc w:val="both"/>
        <w:rPr>
          <w:i/>
          <w:color w:val="auto"/>
          <w:sz w:val="21"/>
          <w:szCs w:val="21"/>
          <w:lang w:val="en-GB"/>
        </w:rPr>
      </w:pPr>
    </w:p>
    <w:p w14:paraId="05D75096" w14:textId="77777777" w:rsidR="007B073F" w:rsidRPr="00376650" w:rsidRDefault="007B073F" w:rsidP="007C74B3">
      <w:pPr>
        <w:pStyle w:val="Default"/>
        <w:jc w:val="both"/>
        <w:rPr>
          <w:i/>
          <w:color w:val="auto"/>
          <w:sz w:val="21"/>
          <w:szCs w:val="21"/>
          <w:lang w:val="en-GB"/>
        </w:rPr>
      </w:pPr>
    </w:p>
    <w:p w14:paraId="303B48FC" w14:textId="77777777" w:rsidR="00EA11BD" w:rsidRPr="00376650" w:rsidRDefault="00EA11BD" w:rsidP="00EA11BD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4" w:name="_Toc491081245"/>
      <w:r w:rsidRPr="00376650">
        <w:rPr>
          <w:b/>
          <w:i/>
          <w:color w:val="auto"/>
          <w:sz w:val="21"/>
          <w:szCs w:val="21"/>
        </w:rPr>
        <w:t>Rok isporuke:</w:t>
      </w:r>
      <w:bookmarkEnd w:id="24"/>
    </w:p>
    <w:p w14:paraId="6D6BB1C1" w14:textId="77777777" w:rsidR="00EA11BD" w:rsidRPr="007B073F" w:rsidRDefault="00C03667" w:rsidP="00EA11BD">
      <w:pPr>
        <w:pStyle w:val="Default"/>
        <w:jc w:val="both"/>
        <w:rPr>
          <w:i/>
          <w:color w:val="auto"/>
          <w:sz w:val="21"/>
          <w:szCs w:val="21"/>
        </w:rPr>
      </w:pPr>
      <w:r w:rsidRPr="007B073F">
        <w:rPr>
          <w:i/>
          <w:color w:val="auto"/>
          <w:sz w:val="21"/>
          <w:szCs w:val="21"/>
          <w:lang w:val="en-GB"/>
        </w:rPr>
        <w:t>R</w:t>
      </w:r>
      <w:r w:rsidR="00EA11BD" w:rsidRPr="007B073F">
        <w:rPr>
          <w:i/>
          <w:color w:val="auto"/>
          <w:sz w:val="21"/>
          <w:szCs w:val="21"/>
          <w:lang w:val="en-GB"/>
        </w:rPr>
        <w:t>oba</w:t>
      </w:r>
      <w:r w:rsidR="00EA11BD" w:rsidRPr="007B073F">
        <w:rPr>
          <w:i/>
          <w:color w:val="auto"/>
          <w:sz w:val="21"/>
          <w:szCs w:val="21"/>
        </w:rPr>
        <w:t xml:space="preserve"> ć</w:t>
      </w:r>
      <w:r w:rsidR="00EA11BD" w:rsidRPr="007B073F">
        <w:rPr>
          <w:i/>
          <w:color w:val="auto"/>
          <w:sz w:val="21"/>
          <w:szCs w:val="21"/>
          <w:lang w:val="en-GB"/>
        </w:rPr>
        <w:t>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se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isporu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ivati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sukcesivno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u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roku</w:t>
      </w:r>
      <w:r w:rsidR="00C31BC4">
        <w:rPr>
          <w:i/>
          <w:color w:val="auto"/>
          <w:sz w:val="21"/>
          <w:szCs w:val="21"/>
          <w:lang w:val="en-GB"/>
        </w:rPr>
        <w:t xml:space="preserve"> </w:t>
      </w:r>
      <w:r w:rsidR="00B578EF">
        <w:rPr>
          <w:b/>
          <w:i/>
          <w:color w:val="auto"/>
          <w:sz w:val="21"/>
          <w:szCs w:val="21"/>
          <w:lang w:val="en-GB"/>
        </w:rPr>
        <w:t>3</w:t>
      </w:r>
      <w:r w:rsidR="00F747C9" w:rsidRPr="00F747C9">
        <w:rPr>
          <w:b/>
          <w:i/>
          <w:color w:val="auto"/>
          <w:sz w:val="21"/>
          <w:szCs w:val="21"/>
          <w:lang w:val="en-GB"/>
        </w:rPr>
        <w:t xml:space="preserve"> (</w:t>
      </w:r>
      <w:r w:rsidR="00B578EF">
        <w:rPr>
          <w:b/>
          <w:i/>
          <w:color w:val="auto"/>
          <w:sz w:val="21"/>
          <w:szCs w:val="21"/>
          <w:lang w:val="en-GB"/>
        </w:rPr>
        <w:t>tri</w:t>
      </w:r>
      <w:r w:rsidR="00F747C9" w:rsidRPr="00F747C9">
        <w:rPr>
          <w:b/>
          <w:i/>
          <w:color w:val="auto"/>
          <w:sz w:val="21"/>
          <w:szCs w:val="21"/>
          <w:lang w:val="en-GB"/>
        </w:rPr>
        <w:t>)</w:t>
      </w:r>
      <w:r w:rsidR="00F747C9">
        <w:rPr>
          <w:i/>
          <w:color w:val="auto"/>
          <w:sz w:val="21"/>
          <w:szCs w:val="21"/>
          <w:lang w:val="en-GB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dana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od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primitka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narud</w:t>
      </w:r>
      <w:r w:rsidR="00EA11BD" w:rsidRPr="007B073F">
        <w:rPr>
          <w:i/>
          <w:color w:val="auto"/>
          <w:sz w:val="21"/>
          <w:szCs w:val="21"/>
        </w:rPr>
        <w:t>ž</w:t>
      </w:r>
      <w:r w:rsidR="00EA11BD" w:rsidRPr="007B073F">
        <w:rPr>
          <w:i/>
          <w:color w:val="auto"/>
          <w:sz w:val="21"/>
          <w:szCs w:val="21"/>
          <w:lang w:val="en-GB"/>
        </w:rPr>
        <w:t>be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6703B5">
        <w:rPr>
          <w:i/>
          <w:color w:val="auto"/>
          <w:sz w:val="21"/>
          <w:szCs w:val="21"/>
          <w:lang w:val="en-GB"/>
        </w:rPr>
        <w:t>N</w:t>
      </w:r>
      <w:r w:rsidR="00EA11BD" w:rsidRPr="007B073F">
        <w:rPr>
          <w:i/>
          <w:color w:val="auto"/>
          <w:sz w:val="21"/>
          <w:szCs w:val="21"/>
          <w:lang w:val="en-GB"/>
        </w:rPr>
        <w:t>aru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itelja</w:t>
      </w:r>
      <w:r w:rsidR="00EA11BD" w:rsidRPr="007B073F">
        <w:rPr>
          <w:i/>
          <w:color w:val="auto"/>
          <w:sz w:val="21"/>
          <w:szCs w:val="21"/>
        </w:rPr>
        <w:t xml:space="preserve">. </w:t>
      </w:r>
      <w:r w:rsidR="00EA11BD" w:rsidRPr="007B073F">
        <w:rPr>
          <w:i/>
          <w:color w:val="auto"/>
          <w:sz w:val="21"/>
          <w:szCs w:val="21"/>
          <w:lang w:val="en-GB"/>
        </w:rPr>
        <w:t>Narud</w:t>
      </w:r>
      <w:r w:rsidR="00EA11BD" w:rsidRPr="007B073F">
        <w:rPr>
          <w:i/>
          <w:color w:val="auto"/>
          <w:sz w:val="21"/>
          <w:szCs w:val="21"/>
        </w:rPr>
        <w:t>ž</w:t>
      </w:r>
      <w:r w:rsidR="00EA11BD" w:rsidRPr="007B073F">
        <w:rPr>
          <w:i/>
          <w:color w:val="auto"/>
          <w:sz w:val="21"/>
          <w:szCs w:val="21"/>
          <w:lang w:val="en-GB"/>
        </w:rPr>
        <w:t>ba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se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dostavlja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na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dokaziv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na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in</w:t>
      </w:r>
      <w:r w:rsidR="00EA11BD" w:rsidRPr="007B073F">
        <w:rPr>
          <w:i/>
          <w:color w:val="auto"/>
          <w:sz w:val="21"/>
          <w:szCs w:val="21"/>
        </w:rPr>
        <w:t xml:space="preserve">. </w:t>
      </w:r>
      <w:r w:rsidR="00EA11BD" w:rsidRPr="007B073F">
        <w:rPr>
          <w:i/>
          <w:color w:val="auto"/>
          <w:sz w:val="21"/>
          <w:szCs w:val="21"/>
          <w:lang w:val="en-GB"/>
        </w:rPr>
        <w:t>U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cijenu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ponude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mora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biti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uklju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en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uz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dostavu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robe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i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istovar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robe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sa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prijevoznog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sredstva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dobavlja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na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nazna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eno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mjesto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odredi</w:t>
      </w:r>
      <w:r w:rsidR="00EA11BD" w:rsidRPr="007B073F">
        <w:rPr>
          <w:i/>
          <w:color w:val="auto"/>
          <w:sz w:val="21"/>
          <w:szCs w:val="21"/>
        </w:rPr>
        <w:t>š</w:t>
      </w:r>
      <w:r w:rsidR="00EA11BD" w:rsidRPr="007B073F">
        <w:rPr>
          <w:i/>
          <w:color w:val="auto"/>
          <w:sz w:val="21"/>
          <w:szCs w:val="21"/>
          <w:lang w:val="en-GB"/>
        </w:rPr>
        <w:t>ta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6703B5">
        <w:rPr>
          <w:i/>
          <w:color w:val="auto"/>
          <w:sz w:val="21"/>
          <w:szCs w:val="21"/>
          <w:lang w:val="en-GB"/>
        </w:rPr>
        <w:t>N</w:t>
      </w:r>
      <w:r w:rsidR="00EA11BD" w:rsidRPr="007B073F">
        <w:rPr>
          <w:i/>
          <w:color w:val="auto"/>
          <w:sz w:val="21"/>
          <w:szCs w:val="21"/>
          <w:lang w:val="en-GB"/>
        </w:rPr>
        <w:t>aru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itelja</w:t>
      </w:r>
      <w:r w:rsidR="00EA11BD" w:rsidRPr="007B073F">
        <w:rPr>
          <w:i/>
          <w:color w:val="auto"/>
          <w:sz w:val="21"/>
          <w:szCs w:val="21"/>
        </w:rPr>
        <w:t>.</w:t>
      </w:r>
    </w:p>
    <w:p w14:paraId="578F1A85" w14:textId="77777777" w:rsidR="00586BDB" w:rsidRPr="00376650" w:rsidRDefault="00586BDB" w:rsidP="00EA11BD">
      <w:pPr>
        <w:pStyle w:val="Default"/>
        <w:jc w:val="both"/>
        <w:rPr>
          <w:i/>
          <w:color w:val="FF0000"/>
          <w:sz w:val="21"/>
          <w:szCs w:val="21"/>
        </w:rPr>
      </w:pPr>
    </w:p>
    <w:p w14:paraId="27F93F41" w14:textId="77777777" w:rsidR="003740F2" w:rsidRPr="00376650" w:rsidRDefault="003740F2" w:rsidP="00C004B2">
      <w:pPr>
        <w:pStyle w:val="Default"/>
        <w:numPr>
          <w:ilvl w:val="1"/>
          <w:numId w:val="9"/>
        </w:numPr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25" w:name="_Toc445979810"/>
      <w:bookmarkStart w:id="26" w:name="_Toc491081246"/>
      <w:r w:rsidRPr="00376650">
        <w:rPr>
          <w:b/>
          <w:i/>
          <w:color w:val="auto"/>
          <w:sz w:val="21"/>
          <w:szCs w:val="21"/>
        </w:rPr>
        <w:t>Rok trajanja ugovora:</w:t>
      </w:r>
      <w:bookmarkEnd w:id="25"/>
      <w:bookmarkEnd w:id="26"/>
      <w:r w:rsidRPr="00376650">
        <w:rPr>
          <w:b/>
          <w:i/>
          <w:color w:val="auto"/>
          <w:sz w:val="21"/>
          <w:szCs w:val="21"/>
        </w:rPr>
        <w:t xml:space="preserve"> </w:t>
      </w:r>
    </w:p>
    <w:p w14:paraId="1FFC5969" w14:textId="77777777" w:rsidR="007E2FBF" w:rsidRPr="00376650" w:rsidRDefault="00587EA3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Ugovor se skla</w:t>
      </w:r>
      <w:r w:rsidR="00C03667" w:rsidRPr="00376650">
        <w:rPr>
          <w:i/>
          <w:color w:val="auto"/>
          <w:sz w:val="21"/>
          <w:szCs w:val="21"/>
        </w:rPr>
        <w:t xml:space="preserve">pa </w:t>
      </w:r>
      <w:r w:rsidR="00F747C9">
        <w:rPr>
          <w:i/>
          <w:color w:val="auto"/>
          <w:sz w:val="21"/>
          <w:szCs w:val="21"/>
        </w:rPr>
        <w:t>na</w:t>
      </w:r>
      <w:r w:rsidR="00C03667" w:rsidRPr="00376650">
        <w:rPr>
          <w:i/>
          <w:color w:val="auto"/>
          <w:sz w:val="21"/>
          <w:szCs w:val="21"/>
        </w:rPr>
        <w:t xml:space="preserve"> razdoblje</w:t>
      </w:r>
      <w:r w:rsidR="00F747C9">
        <w:rPr>
          <w:i/>
          <w:color w:val="auto"/>
          <w:sz w:val="21"/>
          <w:szCs w:val="21"/>
        </w:rPr>
        <w:t xml:space="preserve"> od </w:t>
      </w:r>
      <w:r w:rsidR="00F747C9" w:rsidRPr="00F747C9">
        <w:rPr>
          <w:b/>
          <w:i/>
          <w:color w:val="auto"/>
          <w:sz w:val="21"/>
          <w:szCs w:val="21"/>
        </w:rPr>
        <w:t>1 (</w:t>
      </w:r>
      <w:r w:rsidR="00F747C9">
        <w:rPr>
          <w:b/>
          <w:i/>
          <w:color w:val="auto"/>
          <w:sz w:val="21"/>
          <w:szCs w:val="21"/>
        </w:rPr>
        <w:t>jedne) godine.</w:t>
      </w:r>
    </w:p>
    <w:p w14:paraId="2EFEDED9" w14:textId="77777777" w:rsidR="00396140" w:rsidRPr="00376650" w:rsidRDefault="00396140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FF0000"/>
          <w:sz w:val="21"/>
          <w:szCs w:val="21"/>
        </w:rPr>
      </w:pPr>
    </w:p>
    <w:p w14:paraId="02B7EC2C" w14:textId="7B9838A6" w:rsidR="0015339B" w:rsidRPr="00890D75" w:rsidRDefault="0017264D" w:rsidP="007F5D72">
      <w:pPr>
        <w:pStyle w:val="Default"/>
        <w:numPr>
          <w:ilvl w:val="0"/>
          <w:numId w:val="9"/>
        </w:numPr>
        <w:shd w:val="clear" w:color="auto" w:fill="F3F3F3"/>
        <w:tabs>
          <w:tab w:val="left" w:pos="284"/>
        </w:tabs>
        <w:ind w:left="403" w:right="244" w:hanging="403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r>
        <w:rPr>
          <w:b/>
          <w:bCs/>
          <w:i/>
          <w:color w:val="auto"/>
          <w:sz w:val="21"/>
          <w:szCs w:val="21"/>
          <w:u w:val="single"/>
          <w:lang w:val="en-GB"/>
        </w:rPr>
        <w:t>OSNOV</w:t>
      </w:r>
      <w:r w:rsidR="00CD00D0">
        <w:rPr>
          <w:b/>
          <w:bCs/>
          <w:i/>
          <w:color w:val="auto"/>
          <w:sz w:val="21"/>
          <w:szCs w:val="21"/>
          <w:u w:val="single"/>
          <w:lang w:val="en-GB"/>
        </w:rPr>
        <w:t>E</w:t>
      </w:r>
      <w:r>
        <w:rPr>
          <w:b/>
          <w:bCs/>
          <w:i/>
          <w:color w:val="auto"/>
          <w:sz w:val="21"/>
          <w:szCs w:val="21"/>
          <w:u w:val="single"/>
          <w:lang w:val="en-GB"/>
        </w:rPr>
        <w:t xml:space="preserve"> </w:t>
      </w:r>
      <w:r w:rsidR="001978A5" w:rsidRPr="00890D75">
        <w:rPr>
          <w:b/>
          <w:bCs/>
          <w:i/>
          <w:color w:val="auto"/>
          <w:sz w:val="21"/>
          <w:szCs w:val="21"/>
          <w:u w:val="single"/>
          <w:lang w:val="en-GB"/>
        </w:rPr>
        <w:t xml:space="preserve"> ZA ISKLJUČENJE GOSPODARSKOG SUBJEKTA</w:t>
      </w:r>
    </w:p>
    <w:p w14:paraId="64EC1672" w14:textId="77777777" w:rsidR="001F3C6E" w:rsidRPr="00376650" w:rsidRDefault="001F3C6E" w:rsidP="00E83765">
      <w:pPr>
        <w:jc w:val="both"/>
        <w:rPr>
          <w:rFonts w:ascii="Arial" w:hAnsi="Arial" w:cs="Arial"/>
          <w:i/>
          <w:sz w:val="21"/>
          <w:szCs w:val="21"/>
          <w:lang w:val="hr-HR"/>
        </w:rPr>
      </w:pPr>
      <w:bookmarkStart w:id="27" w:name="OLE_LINK2"/>
      <w:bookmarkStart w:id="28" w:name="OLE_LINK3"/>
    </w:p>
    <w:p w14:paraId="5025F1AD" w14:textId="77777777" w:rsidR="00AE6C50" w:rsidRPr="00AE6C50" w:rsidRDefault="00C666D4" w:rsidP="00AE6C50">
      <w:pPr>
        <w:pStyle w:val="BodyText"/>
        <w:spacing w:before="5" w:line="238" w:lineRule="auto"/>
        <w:ind w:right="148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b/>
          <w:i/>
          <w:color w:val="auto"/>
          <w:sz w:val="21"/>
          <w:szCs w:val="21"/>
          <w:lang w:val="hr-HR"/>
        </w:rPr>
        <w:t>3.1.</w:t>
      </w:r>
      <w:r w:rsidR="00AE6C50" w:rsidRPr="00AE6C50">
        <w:rPr>
          <w:spacing w:val="-1"/>
        </w:rPr>
        <w:t xml:space="preserve"> </w:t>
      </w:r>
      <w:r w:rsidR="00AE6C50" w:rsidRPr="003D0B77">
        <w:rPr>
          <w:rFonts w:ascii="Arial" w:hAnsi="Arial" w:cs="Arial"/>
          <w:b/>
          <w:i/>
          <w:color w:val="auto"/>
          <w:sz w:val="21"/>
          <w:szCs w:val="21"/>
          <w:lang w:val="hr-HR"/>
        </w:rPr>
        <w:t>Preslika potvrde porezne uprave</w:t>
      </w:r>
      <w:r w:rsidR="00AE6C50" w:rsidRPr="00AE6C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, kojom se dokazuje da su plaćene sve dospjele porezne obveze i obveze za mirovinsko i zdravstveno osiguranje, osim ako je gospodarskom subjektu sukladno posebnim propisima odobrena odgoda plaćanja navedenih obveza, koja ne smije biti starija od 30 (trideset) dana od dana slanja </w:t>
      </w:r>
      <w:r w:rsidR="00F747C9">
        <w:rPr>
          <w:rFonts w:ascii="Arial" w:hAnsi="Arial" w:cs="Arial"/>
          <w:i/>
          <w:color w:val="auto"/>
          <w:sz w:val="21"/>
          <w:szCs w:val="21"/>
          <w:lang w:val="hr-HR"/>
        </w:rPr>
        <w:t>P</w:t>
      </w:r>
      <w:r w:rsidR="00AE6C50" w:rsidRPr="00AE6C50">
        <w:rPr>
          <w:rFonts w:ascii="Arial" w:hAnsi="Arial" w:cs="Arial"/>
          <w:i/>
          <w:color w:val="auto"/>
          <w:sz w:val="21"/>
          <w:szCs w:val="21"/>
          <w:lang w:val="hr-HR"/>
        </w:rPr>
        <w:t>oziva za dostavu ponude,</w:t>
      </w:r>
    </w:p>
    <w:p w14:paraId="5AB557A8" w14:textId="77777777" w:rsidR="003D0B77" w:rsidRDefault="00C83564" w:rsidP="003D0B77">
      <w:pPr>
        <w:pStyle w:val="Default"/>
        <w:spacing w:before="80"/>
        <w:jc w:val="both"/>
        <w:rPr>
          <w:b/>
          <w:i/>
          <w:sz w:val="21"/>
          <w:szCs w:val="21"/>
        </w:rPr>
      </w:pPr>
      <w:r>
        <w:rPr>
          <w:i/>
          <w:color w:val="auto"/>
          <w:sz w:val="21"/>
          <w:szCs w:val="21"/>
        </w:rPr>
        <w:t xml:space="preserve">U slučaju </w:t>
      </w:r>
      <w:r w:rsidR="00F747C9">
        <w:rPr>
          <w:i/>
          <w:color w:val="auto"/>
          <w:sz w:val="21"/>
          <w:szCs w:val="21"/>
        </w:rPr>
        <w:t>Z</w:t>
      </w:r>
      <w:r>
        <w:rPr>
          <w:i/>
          <w:color w:val="auto"/>
          <w:sz w:val="21"/>
          <w:szCs w:val="21"/>
        </w:rPr>
        <w:t xml:space="preserve">ajednice ponuditelja svi članovi zajednice </w:t>
      </w:r>
      <w:r w:rsidRPr="00F747C9">
        <w:rPr>
          <w:i/>
          <w:color w:val="auto"/>
          <w:sz w:val="21"/>
          <w:szCs w:val="21"/>
          <w:u w:val="single"/>
        </w:rPr>
        <w:t>obvezni su</w:t>
      </w:r>
      <w:r>
        <w:rPr>
          <w:i/>
          <w:color w:val="auto"/>
          <w:sz w:val="21"/>
          <w:szCs w:val="21"/>
        </w:rPr>
        <w:t xml:space="preserve"> pojedinačno dostaviti </w:t>
      </w:r>
      <w:r>
        <w:rPr>
          <w:b/>
          <w:i/>
          <w:sz w:val="21"/>
          <w:szCs w:val="21"/>
        </w:rPr>
        <w:t>Potvrdu porezne uprave.</w:t>
      </w:r>
    </w:p>
    <w:p w14:paraId="79F0B1C0" w14:textId="77777777" w:rsidR="00C83564" w:rsidRDefault="00C83564" w:rsidP="003D0B77">
      <w:pPr>
        <w:pStyle w:val="Default"/>
        <w:spacing w:before="80"/>
        <w:jc w:val="both"/>
        <w:rPr>
          <w:i/>
          <w:sz w:val="21"/>
          <w:szCs w:val="21"/>
        </w:rPr>
      </w:pPr>
      <w:r w:rsidRPr="00805753">
        <w:rPr>
          <w:i/>
          <w:sz w:val="21"/>
          <w:szCs w:val="21"/>
        </w:rPr>
        <w:t>Ukoliko se utvrdi da je ponuditelj dostavio lažne podatke, Naručitelj će ga isključiti iz postupka nabave.</w:t>
      </w:r>
    </w:p>
    <w:p w14:paraId="21E01E45" w14:textId="77777777" w:rsidR="00DC30FE" w:rsidRPr="00376650" w:rsidRDefault="00DC30FE" w:rsidP="00DC30FE">
      <w:pPr>
        <w:pStyle w:val="Default"/>
        <w:tabs>
          <w:tab w:val="left" w:pos="284"/>
        </w:tabs>
        <w:spacing w:before="120"/>
        <w:ind w:right="246"/>
        <w:jc w:val="both"/>
        <w:rPr>
          <w:i/>
          <w:sz w:val="21"/>
          <w:szCs w:val="21"/>
        </w:rPr>
      </w:pPr>
    </w:p>
    <w:p w14:paraId="2DF5F8EF" w14:textId="77777777" w:rsidR="00657B24" w:rsidRPr="00376650" w:rsidRDefault="00657B24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505BC7AF" w14:textId="77777777" w:rsidR="007F5D72" w:rsidRPr="00376650" w:rsidRDefault="0041261F" w:rsidP="006951D9">
      <w:pPr>
        <w:pStyle w:val="Default"/>
        <w:shd w:val="clear" w:color="auto" w:fill="F3F3F3"/>
        <w:tabs>
          <w:tab w:val="left" w:pos="284"/>
        </w:tabs>
        <w:ind w:right="244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bookmarkStart w:id="29" w:name="_Toc445979813"/>
      <w:bookmarkStart w:id="30" w:name="_Toc491081248"/>
      <w:bookmarkEnd w:id="27"/>
      <w:bookmarkEnd w:id="28"/>
      <w:r>
        <w:rPr>
          <w:b/>
          <w:bCs/>
          <w:i/>
          <w:color w:val="auto"/>
          <w:sz w:val="21"/>
          <w:szCs w:val="21"/>
          <w:u w:val="single"/>
        </w:rPr>
        <w:t>4</w:t>
      </w:r>
      <w:r w:rsidR="006951D9">
        <w:rPr>
          <w:b/>
          <w:bCs/>
          <w:i/>
          <w:color w:val="auto"/>
          <w:sz w:val="21"/>
          <w:szCs w:val="21"/>
          <w:u w:val="single"/>
        </w:rPr>
        <w:t xml:space="preserve">. </w:t>
      </w:r>
      <w:r w:rsidR="007F5D72" w:rsidRPr="00376650">
        <w:rPr>
          <w:b/>
          <w:bCs/>
          <w:i/>
          <w:color w:val="auto"/>
          <w:sz w:val="21"/>
          <w:szCs w:val="21"/>
          <w:u w:val="single"/>
        </w:rPr>
        <w:t>PODACI O PONUDI</w:t>
      </w:r>
      <w:bookmarkEnd w:id="29"/>
      <w:bookmarkEnd w:id="30"/>
    </w:p>
    <w:p w14:paraId="6C085CC3" w14:textId="77777777" w:rsidR="008B5F67" w:rsidRPr="00376650" w:rsidRDefault="008B5F67" w:rsidP="008B5F67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31" w:name="_Toc445979814"/>
    </w:p>
    <w:p w14:paraId="17DB9D07" w14:textId="77777777" w:rsidR="0015339B" w:rsidRPr="00376650" w:rsidRDefault="0041261F" w:rsidP="007739F3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32" w:name="_Toc491081249"/>
      <w:r>
        <w:rPr>
          <w:b/>
          <w:i/>
          <w:color w:val="auto"/>
          <w:sz w:val="21"/>
          <w:szCs w:val="21"/>
        </w:rPr>
        <w:t>4</w:t>
      </w:r>
      <w:r w:rsidR="007739F3" w:rsidRPr="00376650">
        <w:rPr>
          <w:b/>
          <w:i/>
          <w:color w:val="auto"/>
          <w:sz w:val="21"/>
          <w:szCs w:val="21"/>
        </w:rPr>
        <w:t xml:space="preserve">.1. </w:t>
      </w:r>
      <w:r w:rsidR="00AF40AE" w:rsidRPr="00376650">
        <w:rPr>
          <w:b/>
          <w:i/>
          <w:color w:val="auto"/>
          <w:sz w:val="21"/>
          <w:szCs w:val="21"/>
        </w:rPr>
        <w:t>Sadržaj ponude:</w:t>
      </w:r>
      <w:bookmarkEnd w:id="31"/>
      <w:bookmarkEnd w:id="32"/>
    </w:p>
    <w:p w14:paraId="5F23D681" w14:textId="77777777" w:rsidR="00E871B3" w:rsidRPr="00376650" w:rsidRDefault="00E871B3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</w:t>
      </w:r>
      <w:r w:rsidR="007977B4" w:rsidRPr="00376650">
        <w:rPr>
          <w:i/>
          <w:color w:val="auto"/>
          <w:sz w:val="21"/>
          <w:szCs w:val="21"/>
        </w:rPr>
        <w:t>onuda obavezno mora sadržavati:</w:t>
      </w:r>
    </w:p>
    <w:p w14:paraId="7CE8FF35" w14:textId="77777777" w:rsidR="00E871B3" w:rsidRPr="00376650" w:rsidRDefault="00E871B3" w:rsidP="00F747C9">
      <w:pPr>
        <w:numPr>
          <w:ilvl w:val="0"/>
          <w:numId w:val="4"/>
        </w:numPr>
        <w:tabs>
          <w:tab w:val="clear" w:pos="720"/>
          <w:tab w:val="left" w:pos="284"/>
        </w:tabs>
        <w:ind w:left="714" w:right="246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popunjen Ponudbeni list</w:t>
      </w:r>
    </w:p>
    <w:p w14:paraId="1193871F" w14:textId="77777777" w:rsidR="001D4F4B" w:rsidRPr="003515DD" w:rsidRDefault="00DC30FE" w:rsidP="00F747C9">
      <w:pPr>
        <w:numPr>
          <w:ilvl w:val="0"/>
          <w:numId w:val="4"/>
        </w:numPr>
        <w:tabs>
          <w:tab w:val="left" w:pos="9498"/>
        </w:tabs>
        <w:ind w:left="714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1D4F4B" w:rsidRPr="00D80317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dokumente kojima ponuditelj dokazuje da ne postoje osnove za isključenje gospodarskog subjekta (točka 3. </w:t>
      </w:r>
      <w:r w:rsidR="00FC1602">
        <w:rPr>
          <w:rFonts w:ascii="Arial" w:hAnsi="Arial" w:cs="Arial"/>
          <w:i/>
          <w:color w:val="auto"/>
          <w:sz w:val="21"/>
          <w:szCs w:val="21"/>
          <w:lang w:val="hr-HR"/>
        </w:rPr>
        <w:t>Poziva)</w:t>
      </w:r>
    </w:p>
    <w:p w14:paraId="63B37545" w14:textId="77777777" w:rsidR="003879A3" w:rsidRDefault="00A41135" w:rsidP="00F747C9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41261F">
        <w:rPr>
          <w:rFonts w:ascii="Arial" w:hAnsi="Arial" w:cs="Arial"/>
          <w:i/>
          <w:color w:val="auto"/>
          <w:sz w:val="21"/>
          <w:szCs w:val="21"/>
          <w:lang w:val="hr-HR"/>
        </w:rPr>
        <w:t>odatak 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onudbenom listu (samo u slučaju </w:t>
      </w:r>
      <w:r w:rsidR="00F747C9">
        <w:rPr>
          <w:rFonts w:ascii="Arial" w:hAnsi="Arial" w:cs="Arial"/>
          <w:i/>
          <w:color w:val="auto"/>
          <w:sz w:val="21"/>
          <w:szCs w:val="21"/>
          <w:lang w:val="hr-HR"/>
        </w:rPr>
        <w:t>Z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ajednice ponuditelja)</w:t>
      </w:r>
    </w:p>
    <w:p w14:paraId="76A6BD11" w14:textId="77777777" w:rsidR="003879A3" w:rsidRPr="00376650" w:rsidRDefault="00A41135" w:rsidP="00F747C9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41261F">
        <w:rPr>
          <w:rFonts w:ascii="Arial" w:hAnsi="Arial" w:cs="Arial"/>
          <w:i/>
          <w:color w:val="auto"/>
          <w:sz w:val="21"/>
          <w:szCs w:val="21"/>
          <w:lang w:val="hr-HR"/>
        </w:rPr>
        <w:t>odatak II.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onudbenom listu ( samo u slučaju ako se dio ugovora ustupa podugovarateljima)</w:t>
      </w:r>
    </w:p>
    <w:p w14:paraId="75B02FAE" w14:textId="77777777" w:rsidR="00E871B3" w:rsidRPr="00376650" w:rsidRDefault="00E871B3" w:rsidP="00F747C9">
      <w:pPr>
        <w:numPr>
          <w:ilvl w:val="0"/>
          <w:numId w:val="4"/>
        </w:numPr>
        <w:tabs>
          <w:tab w:val="clear" w:pos="720"/>
          <w:tab w:val="left" w:pos="284"/>
        </w:tabs>
        <w:ind w:left="714" w:right="246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popunjeni Troškovnik</w:t>
      </w:r>
    </w:p>
    <w:p w14:paraId="032225D1" w14:textId="77777777" w:rsidR="00570391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3" w:name="_Toc445979815"/>
      <w:bookmarkStart w:id="34" w:name="_Toc491081250"/>
      <w:r>
        <w:rPr>
          <w:b/>
          <w:i/>
          <w:color w:val="auto"/>
          <w:sz w:val="21"/>
          <w:szCs w:val="21"/>
        </w:rPr>
        <w:t>4.2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570391" w:rsidRPr="00376650">
        <w:rPr>
          <w:b/>
          <w:i/>
          <w:color w:val="auto"/>
          <w:sz w:val="21"/>
          <w:szCs w:val="21"/>
        </w:rPr>
        <w:t>Način izrade ponude:</w:t>
      </w:r>
      <w:bookmarkEnd w:id="33"/>
      <w:bookmarkEnd w:id="34"/>
    </w:p>
    <w:p w14:paraId="5011834A" w14:textId="77777777" w:rsidR="00E871B3" w:rsidRPr="00376650" w:rsidRDefault="00E871B3" w:rsidP="002A0E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mora biti izrađena u skladu sa zahtjevima i uvjetima iz</w:t>
      </w:r>
      <w:r w:rsidR="00974B9D">
        <w:rPr>
          <w:i/>
          <w:color w:val="auto"/>
          <w:sz w:val="21"/>
          <w:szCs w:val="21"/>
        </w:rPr>
        <w:t xml:space="preserve"> Poziva za dostavu ponuda</w:t>
      </w:r>
      <w:r w:rsidR="00364D3D" w:rsidRPr="00376650">
        <w:rPr>
          <w:i/>
          <w:color w:val="auto"/>
          <w:sz w:val="21"/>
          <w:szCs w:val="21"/>
        </w:rPr>
        <w:t xml:space="preserve">, </w:t>
      </w:r>
      <w:r w:rsidRPr="00376650">
        <w:rPr>
          <w:i/>
          <w:color w:val="auto"/>
          <w:sz w:val="21"/>
          <w:szCs w:val="21"/>
        </w:rPr>
        <w:t xml:space="preserve">uz obavezno ispunjen </w:t>
      </w:r>
      <w:r w:rsidRPr="00376650">
        <w:rPr>
          <w:b/>
          <w:i/>
          <w:color w:val="auto"/>
          <w:sz w:val="21"/>
          <w:szCs w:val="21"/>
        </w:rPr>
        <w:t>Ponudbeni list</w:t>
      </w:r>
      <w:r w:rsidRPr="00376650">
        <w:rPr>
          <w:i/>
          <w:color w:val="auto"/>
          <w:sz w:val="21"/>
          <w:szCs w:val="21"/>
        </w:rPr>
        <w:t>, koji mora biti potpisan po ovlaštenoj osobi i ovjeren pečatom.</w:t>
      </w:r>
    </w:p>
    <w:p w14:paraId="4C3AD6BF" w14:textId="77777777" w:rsidR="00CD00D0" w:rsidRPr="00CD00D0" w:rsidRDefault="00CD00D0" w:rsidP="00CD00D0">
      <w:pPr>
        <w:pStyle w:val="BodyText"/>
        <w:ind w:right="108"/>
        <w:rPr>
          <w:rFonts w:ascii="Arial" w:hAnsi="Arial" w:cs="Arial"/>
          <w:i/>
          <w:sz w:val="21"/>
          <w:szCs w:val="21"/>
        </w:rPr>
      </w:pPr>
      <w:r w:rsidRPr="00CD00D0">
        <w:rPr>
          <w:rFonts w:ascii="Arial" w:hAnsi="Arial" w:cs="Arial"/>
          <w:spacing w:val="-1"/>
          <w:sz w:val="21"/>
          <w:szCs w:val="21"/>
        </w:rPr>
        <w:t>Ponuda</w:t>
      </w:r>
      <w:r w:rsidRPr="00CD00D0">
        <w:rPr>
          <w:rFonts w:ascii="Arial" w:hAnsi="Arial" w:cs="Arial"/>
          <w:spacing w:val="13"/>
          <w:sz w:val="21"/>
          <w:szCs w:val="21"/>
        </w:rPr>
        <w:t xml:space="preserve"> </w:t>
      </w:r>
      <w:r w:rsidRPr="00CD00D0">
        <w:rPr>
          <w:rFonts w:ascii="Arial" w:hAnsi="Arial" w:cs="Arial"/>
          <w:spacing w:val="-2"/>
          <w:sz w:val="21"/>
          <w:szCs w:val="21"/>
        </w:rPr>
        <w:t>se</w:t>
      </w:r>
      <w:r w:rsidRPr="00CD00D0">
        <w:rPr>
          <w:rFonts w:ascii="Arial" w:hAnsi="Arial" w:cs="Arial"/>
          <w:spacing w:val="13"/>
          <w:sz w:val="21"/>
          <w:szCs w:val="21"/>
        </w:rPr>
        <w:t xml:space="preserve"> </w:t>
      </w:r>
      <w:r w:rsidRPr="00CD00D0">
        <w:rPr>
          <w:rFonts w:ascii="Arial" w:hAnsi="Arial" w:cs="Arial"/>
          <w:spacing w:val="-1"/>
          <w:sz w:val="21"/>
          <w:szCs w:val="21"/>
        </w:rPr>
        <w:t>podnosi</w:t>
      </w:r>
      <w:r w:rsidRPr="00CD00D0">
        <w:rPr>
          <w:rFonts w:ascii="Arial" w:hAnsi="Arial" w:cs="Arial"/>
          <w:spacing w:val="14"/>
          <w:sz w:val="21"/>
          <w:szCs w:val="21"/>
        </w:rPr>
        <w:t xml:space="preserve"> </w:t>
      </w:r>
      <w:r w:rsidRPr="00CD00D0">
        <w:rPr>
          <w:rFonts w:ascii="Arial" w:hAnsi="Arial" w:cs="Arial"/>
          <w:sz w:val="21"/>
          <w:szCs w:val="21"/>
        </w:rPr>
        <w:t>u</w:t>
      </w:r>
      <w:r w:rsidRPr="00CD00D0">
        <w:rPr>
          <w:rFonts w:ascii="Arial" w:hAnsi="Arial" w:cs="Arial"/>
          <w:spacing w:val="13"/>
          <w:sz w:val="21"/>
          <w:szCs w:val="21"/>
        </w:rPr>
        <w:t xml:space="preserve"> </w:t>
      </w:r>
      <w:r w:rsidRPr="00CD00D0">
        <w:rPr>
          <w:rFonts w:ascii="Arial" w:hAnsi="Arial" w:cs="Arial"/>
          <w:spacing w:val="-1"/>
          <w:sz w:val="21"/>
          <w:szCs w:val="21"/>
        </w:rPr>
        <w:t>papirnatom</w:t>
      </w:r>
      <w:r w:rsidRPr="00CD00D0">
        <w:rPr>
          <w:rFonts w:ascii="Arial" w:hAnsi="Arial" w:cs="Arial"/>
          <w:spacing w:val="8"/>
          <w:sz w:val="21"/>
          <w:szCs w:val="21"/>
        </w:rPr>
        <w:t xml:space="preserve"> </w:t>
      </w:r>
      <w:r w:rsidRPr="00CD00D0">
        <w:rPr>
          <w:rFonts w:ascii="Arial" w:hAnsi="Arial" w:cs="Arial"/>
          <w:sz w:val="21"/>
          <w:szCs w:val="21"/>
        </w:rPr>
        <w:t>obliku ili e-mail-om.</w:t>
      </w:r>
    </w:p>
    <w:p w14:paraId="091CCAF2" w14:textId="77777777" w:rsidR="00E871B3" w:rsidRPr="00376650" w:rsidRDefault="00E871B3" w:rsidP="002A0E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se piše neizbrisivom tintom.</w:t>
      </w:r>
    </w:p>
    <w:p w14:paraId="30A25EC9" w14:textId="77777777" w:rsidR="00E871B3" w:rsidRPr="00376650" w:rsidRDefault="00E871B3" w:rsidP="002A0E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Ispravci u ponudi moraju biti izrađeni na način da su vidljivi ili dokazivi, odnosno moraju biti precrtani, a ne izbrisani korektorom. Ispravci moraju uz navod datuma ispravka biti potvrđeni potpisom </w:t>
      </w:r>
      <w:r w:rsidR="009B691E" w:rsidRPr="00376650">
        <w:rPr>
          <w:i/>
          <w:color w:val="auto"/>
          <w:sz w:val="21"/>
          <w:szCs w:val="21"/>
        </w:rPr>
        <w:t>P</w:t>
      </w:r>
      <w:r w:rsidRPr="00376650">
        <w:rPr>
          <w:i/>
          <w:color w:val="auto"/>
          <w:sz w:val="21"/>
          <w:szCs w:val="21"/>
        </w:rPr>
        <w:t>onuditelja.</w:t>
      </w:r>
    </w:p>
    <w:p w14:paraId="601B19B0" w14:textId="77777777" w:rsidR="0015339B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5" w:name="_Toc445979816"/>
      <w:bookmarkStart w:id="36" w:name="_Toc491081251"/>
      <w:r>
        <w:rPr>
          <w:b/>
          <w:i/>
          <w:color w:val="auto"/>
          <w:sz w:val="21"/>
          <w:szCs w:val="21"/>
        </w:rPr>
        <w:t>4.3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AF40AE" w:rsidRPr="00376650">
        <w:rPr>
          <w:b/>
          <w:i/>
          <w:color w:val="auto"/>
          <w:sz w:val="21"/>
          <w:szCs w:val="21"/>
        </w:rPr>
        <w:t>Način dostave ponude:</w:t>
      </w:r>
      <w:bookmarkEnd w:id="35"/>
      <w:bookmarkEnd w:id="36"/>
    </w:p>
    <w:p w14:paraId="0AB55885" w14:textId="77777777" w:rsidR="00810704" w:rsidRPr="00376650" w:rsidRDefault="00810704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Ponuda se dostavlja u zatvorenoj omotnici na adresu </w:t>
      </w:r>
      <w:r w:rsidR="009B691E" w:rsidRPr="00376650">
        <w:rPr>
          <w:i/>
          <w:color w:val="auto"/>
          <w:sz w:val="21"/>
          <w:szCs w:val="21"/>
        </w:rPr>
        <w:t>N</w:t>
      </w:r>
      <w:r w:rsidRPr="00376650">
        <w:rPr>
          <w:i/>
          <w:color w:val="auto"/>
          <w:sz w:val="21"/>
          <w:szCs w:val="21"/>
        </w:rPr>
        <w:t>aručitelja:</w:t>
      </w:r>
    </w:p>
    <w:p w14:paraId="5FAC1218" w14:textId="7140810A" w:rsidR="00F72BF8" w:rsidRPr="00F72BF8" w:rsidRDefault="00F72BF8" w:rsidP="00F72BF8">
      <w:pPr>
        <w:pStyle w:val="ListParagraph"/>
        <w:widowControl w:val="0"/>
        <w:numPr>
          <w:ilvl w:val="0"/>
          <w:numId w:val="2"/>
        </w:numPr>
        <w:tabs>
          <w:tab w:val="left" w:pos="1194"/>
        </w:tabs>
        <w:spacing w:before="82"/>
        <w:ind w:right="349"/>
        <w:rPr>
          <w:rFonts w:ascii="Arial" w:eastAsia="Arial" w:hAnsi="Arial" w:cs="Arial"/>
          <w:b/>
          <w:sz w:val="21"/>
          <w:szCs w:val="21"/>
        </w:rPr>
      </w:pPr>
      <w:r w:rsidRPr="00F72BF8">
        <w:rPr>
          <w:rFonts w:ascii="Arial" w:hAnsi="Arial"/>
          <w:i/>
          <w:spacing w:val="-1"/>
          <w:sz w:val="21"/>
        </w:rPr>
        <w:t>naziv</w:t>
      </w:r>
      <w:r w:rsidRPr="00F72BF8">
        <w:rPr>
          <w:rFonts w:ascii="Arial" w:hAnsi="Arial"/>
          <w:i/>
          <w:spacing w:val="27"/>
          <w:sz w:val="21"/>
        </w:rPr>
        <w:t xml:space="preserve"> </w:t>
      </w:r>
      <w:r w:rsidRPr="00F72BF8">
        <w:rPr>
          <w:rFonts w:ascii="Arial" w:hAnsi="Arial"/>
          <w:i/>
          <w:sz w:val="21"/>
        </w:rPr>
        <w:t>i</w:t>
      </w:r>
      <w:r w:rsidRPr="00F72BF8">
        <w:rPr>
          <w:rFonts w:ascii="Arial" w:hAnsi="Arial"/>
          <w:i/>
          <w:spacing w:val="28"/>
          <w:sz w:val="21"/>
        </w:rPr>
        <w:t xml:space="preserve"> </w:t>
      </w:r>
      <w:r w:rsidRPr="00F72BF8">
        <w:rPr>
          <w:rFonts w:ascii="Arial" w:hAnsi="Arial"/>
          <w:i/>
          <w:sz w:val="21"/>
        </w:rPr>
        <w:t>adresa:</w:t>
      </w:r>
      <w:r w:rsidRPr="00F72BF8">
        <w:rPr>
          <w:rFonts w:ascii="Arial" w:hAnsi="Arial"/>
          <w:i/>
          <w:spacing w:val="27"/>
          <w:sz w:val="21"/>
        </w:rPr>
        <w:t xml:space="preserve"> </w:t>
      </w:r>
      <w:r w:rsidRPr="00F72BF8">
        <w:rPr>
          <w:rFonts w:ascii="Arial" w:hAnsi="Arial"/>
          <w:b/>
          <w:i/>
          <w:spacing w:val="-1"/>
        </w:rPr>
        <w:t>Energo</w:t>
      </w:r>
      <w:r w:rsidRPr="00F72BF8">
        <w:rPr>
          <w:rFonts w:ascii="Arial" w:hAnsi="Arial"/>
          <w:b/>
          <w:i/>
          <w:spacing w:val="31"/>
        </w:rPr>
        <w:t xml:space="preserve"> </w:t>
      </w:r>
      <w:r w:rsidRPr="00F72BF8">
        <w:rPr>
          <w:rFonts w:ascii="Arial" w:hAnsi="Arial"/>
          <w:b/>
          <w:i/>
          <w:spacing w:val="-1"/>
        </w:rPr>
        <w:t>d.o.o.</w:t>
      </w:r>
      <w:r w:rsidRPr="00F72BF8">
        <w:rPr>
          <w:rFonts w:ascii="Arial" w:hAnsi="Arial"/>
          <w:b/>
          <w:i/>
          <w:spacing w:val="33"/>
        </w:rPr>
        <w:t xml:space="preserve"> </w:t>
      </w:r>
      <w:r w:rsidRPr="00F72BF8">
        <w:rPr>
          <w:rFonts w:ascii="Arial" w:hAnsi="Arial"/>
          <w:b/>
          <w:i/>
          <w:spacing w:val="-1"/>
        </w:rPr>
        <w:t>Rijeka, Dolac 14/I</w:t>
      </w:r>
      <w:r w:rsidRPr="00F72BF8">
        <w:rPr>
          <w:rFonts w:ascii="Arial" w:hAnsi="Arial"/>
          <w:b/>
          <w:i/>
          <w:spacing w:val="-1"/>
          <w:sz w:val="21"/>
        </w:rPr>
        <w:t>,</w:t>
      </w:r>
      <w:r w:rsidRPr="00F72BF8">
        <w:rPr>
          <w:rFonts w:ascii="Arial" w:hAnsi="Arial"/>
          <w:b/>
          <w:i/>
          <w:spacing w:val="-2"/>
          <w:sz w:val="21"/>
        </w:rPr>
        <w:t xml:space="preserve"> </w:t>
      </w:r>
      <w:r w:rsidRPr="00F72BF8">
        <w:rPr>
          <w:rFonts w:ascii="Arial" w:hAnsi="Arial"/>
          <w:b/>
          <w:i/>
          <w:spacing w:val="-1"/>
          <w:sz w:val="21"/>
        </w:rPr>
        <w:t xml:space="preserve">51000 </w:t>
      </w:r>
      <w:r w:rsidRPr="00F72BF8">
        <w:rPr>
          <w:rFonts w:ascii="Arial" w:hAnsi="Arial"/>
          <w:b/>
          <w:i/>
          <w:spacing w:val="-2"/>
          <w:sz w:val="21"/>
        </w:rPr>
        <w:t xml:space="preserve">RIJEKA </w:t>
      </w:r>
      <w:r w:rsidRPr="00F72BF8">
        <w:rPr>
          <w:rFonts w:ascii="Arial" w:hAnsi="Arial"/>
          <w:bCs/>
          <w:i/>
          <w:spacing w:val="-2"/>
          <w:sz w:val="21"/>
        </w:rPr>
        <w:t>ili e-mail:</w:t>
      </w:r>
      <w:r w:rsidRPr="00F72BF8">
        <w:rPr>
          <w:rFonts w:ascii="Arial" w:hAnsi="Arial"/>
          <w:b/>
          <w:i/>
          <w:spacing w:val="-2"/>
          <w:sz w:val="21"/>
        </w:rPr>
        <w:t xml:space="preserve"> nabava@energo.hr</w:t>
      </w:r>
    </w:p>
    <w:p w14:paraId="429317E8" w14:textId="08FA54B1" w:rsidR="00810704" w:rsidRPr="00376650" w:rsidRDefault="00810704" w:rsidP="00F72BF8">
      <w:pPr>
        <w:pStyle w:val="Default"/>
        <w:numPr>
          <w:ilvl w:val="0"/>
          <w:numId w:val="2"/>
        </w:numPr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naziv i adresa ponuditelja</w:t>
      </w:r>
    </w:p>
    <w:p w14:paraId="2008F7D9" w14:textId="10398D5E" w:rsidR="00810704" w:rsidRPr="00F747C9" w:rsidRDefault="00810704" w:rsidP="00F72BF8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s naznakom: "</w:t>
      </w:r>
      <w:r w:rsidRPr="00376650">
        <w:rPr>
          <w:b/>
          <w:i/>
          <w:color w:val="auto"/>
          <w:sz w:val="21"/>
          <w:szCs w:val="21"/>
        </w:rPr>
        <w:t>NE OTVARAJ</w:t>
      </w:r>
      <w:r w:rsidR="007035EF">
        <w:rPr>
          <w:b/>
          <w:i/>
          <w:color w:val="auto"/>
          <w:sz w:val="21"/>
          <w:szCs w:val="21"/>
        </w:rPr>
        <w:t>-PONUD</w:t>
      </w:r>
      <w:r w:rsidR="00DC576C">
        <w:rPr>
          <w:b/>
          <w:i/>
          <w:color w:val="auto"/>
          <w:sz w:val="21"/>
          <w:szCs w:val="21"/>
        </w:rPr>
        <w:t>A</w:t>
      </w:r>
      <w:r w:rsidR="00AA4C32" w:rsidRPr="00376650">
        <w:rPr>
          <w:b/>
          <w:i/>
          <w:color w:val="auto"/>
          <w:sz w:val="21"/>
          <w:szCs w:val="21"/>
        </w:rPr>
        <w:t>,</w:t>
      </w:r>
      <w:r w:rsidR="00F72BF8">
        <w:rPr>
          <w:b/>
          <w:i/>
          <w:color w:val="auto"/>
          <w:sz w:val="21"/>
          <w:szCs w:val="21"/>
        </w:rPr>
        <w:t xml:space="preserve"> Ev.br. 4</w:t>
      </w:r>
      <w:r w:rsidR="00110EF9">
        <w:rPr>
          <w:b/>
          <w:i/>
          <w:color w:val="auto"/>
          <w:sz w:val="21"/>
          <w:szCs w:val="21"/>
        </w:rPr>
        <w:t>7</w:t>
      </w:r>
      <w:r w:rsidR="00F72BF8">
        <w:rPr>
          <w:b/>
          <w:i/>
          <w:color w:val="auto"/>
          <w:sz w:val="21"/>
          <w:szCs w:val="21"/>
        </w:rPr>
        <w:t>/21</w:t>
      </w:r>
      <w:r w:rsidR="00AA4C32" w:rsidRPr="00376650">
        <w:rPr>
          <w:b/>
          <w:i/>
          <w:color w:val="auto"/>
          <w:sz w:val="21"/>
          <w:szCs w:val="21"/>
        </w:rPr>
        <w:t xml:space="preserve"> </w:t>
      </w:r>
      <w:r w:rsidR="00F747C9" w:rsidRPr="00F747C9">
        <w:rPr>
          <w:b/>
          <w:i/>
          <w:color w:val="auto"/>
          <w:sz w:val="21"/>
          <w:szCs w:val="21"/>
        </w:rPr>
        <w:t xml:space="preserve">Nabava </w:t>
      </w:r>
      <w:r w:rsidR="000A58E8">
        <w:rPr>
          <w:b/>
          <w:i/>
          <w:color w:val="auto"/>
          <w:sz w:val="21"/>
          <w:szCs w:val="21"/>
        </w:rPr>
        <w:t xml:space="preserve">čeličnih, pocinčanih i Cu cijevi tijekom </w:t>
      </w:r>
      <w:r w:rsidR="00110EF9">
        <w:rPr>
          <w:b/>
          <w:i/>
          <w:color w:val="auto"/>
          <w:sz w:val="21"/>
          <w:szCs w:val="21"/>
        </w:rPr>
        <w:t>12 mjeseci</w:t>
      </w:r>
      <w:r w:rsidR="00F747C9" w:rsidRPr="00F747C9">
        <w:rPr>
          <w:b/>
          <w:i/>
          <w:color w:val="auto"/>
          <w:sz w:val="21"/>
          <w:szCs w:val="21"/>
        </w:rPr>
        <w:t>“</w:t>
      </w:r>
    </w:p>
    <w:p w14:paraId="13190E23" w14:textId="77777777" w:rsidR="009D7BE0" w:rsidRPr="00376650" w:rsidRDefault="009D7BE0" w:rsidP="002A0EFB">
      <w:pPr>
        <w:tabs>
          <w:tab w:val="left" w:pos="284"/>
          <w:tab w:val="left" w:pos="840"/>
        </w:tabs>
        <w:spacing w:before="80"/>
        <w:ind w:right="246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Ako omotnica nije u skladu sa zahtjevima iz</w:t>
      </w:r>
      <w:r w:rsidR="009B691E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876B69">
        <w:rPr>
          <w:rFonts w:ascii="Arial" w:hAnsi="Arial" w:cs="Arial"/>
          <w:i/>
          <w:color w:val="auto"/>
          <w:sz w:val="21"/>
          <w:szCs w:val="21"/>
          <w:lang w:val="hr-HR"/>
        </w:rPr>
        <w:t>Poziva za dostavu ponuda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, Naručitelj ne preuzima nikakvu odgovornost u slučaju gubitka ili preranog otvaranja ponude.</w:t>
      </w:r>
    </w:p>
    <w:p w14:paraId="43400113" w14:textId="77777777" w:rsidR="009D7BE0" w:rsidRPr="00376650" w:rsidRDefault="009D7BE0" w:rsidP="002A0EFB">
      <w:pPr>
        <w:tabs>
          <w:tab w:val="left" w:pos="284"/>
          <w:tab w:val="left" w:pos="840"/>
        </w:tabs>
        <w:spacing w:before="80"/>
        <w:ind w:right="246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Ponudu je potrebno dostaviti do krajnjeg roka za dostavu i na adresu sve naznačeno u ovo</w:t>
      </w:r>
      <w:r w:rsidR="00B95550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m Pozivu.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Ponuditelj može do isteka roka za dostavu ponuda dostaviti izmjenu i/ili dopunu ponude. Izmjena i/ili dopuna ponuda dostavlja se na isti način kao i osnovna ponuda uz obaveznu naznaku na omotnici „Izmjena“ i/ili „Dopuna“.</w:t>
      </w:r>
    </w:p>
    <w:p w14:paraId="0975FDC3" w14:textId="77777777" w:rsidR="00F747C9" w:rsidRDefault="00F747C9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</w:p>
    <w:p w14:paraId="0E94DCBD" w14:textId="77777777" w:rsidR="009D7BE0" w:rsidRPr="00376650" w:rsidRDefault="009D7BE0" w:rsidP="002A0EFB">
      <w:pPr>
        <w:tabs>
          <w:tab w:val="left" w:pos="284"/>
          <w:tab w:val="left" w:pos="840"/>
        </w:tabs>
        <w:spacing w:before="80"/>
        <w:ind w:right="246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lastRenderedPageBreak/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</w:t>
      </w:r>
      <w:r w:rsidR="009B691E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onuditelju.</w:t>
      </w:r>
    </w:p>
    <w:p w14:paraId="7FE4E94A" w14:textId="77777777" w:rsidR="009D7BE0" w:rsidRPr="00F72BF8" w:rsidRDefault="009D7BE0" w:rsidP="002A0EFB">
      <w:pPr>
        <w:tabs>
          <w:tab w:val="left" w:pos="284"/>
          <w:tab w:val="left" w:pos="840"/>
        </w:tabs>
        <w:spacing w:before="60"/>
        <w:ind w:right="246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Ponuditelj koji je samostalno podnio ponudu ne smije dostaviti drugu ponudu za isti predmet nabave, kao </w:t>
      </w:r>
      <w:r w:rsidRPr="00F72BF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ni istodobno sudjelovati u ponudi </w:t>
      </w:r>
      <w:r w:rsidR="00F747C9" w:rsidRPr="00F72BF8">
        <w:rPr>
          <w:rFonts w:ascii="Arial" w:hAnsi="Arial" w:cs="Arial"/>
          <w:i/>
          <w:color w:val="auto"/>
          <w:sz w:val="21"/>
          <w:szCs w:val="21"/>
          <w:lang w:val="hr-HR"/>
        </w:rPr>
        <w:t>Z</w:t>
      </w:r>
      <w:r w:rsidRPr="00F72BF8">
        <w:rPr>
          <w:rFonts w:ascii="Arial" w:hAnsi="Arial" w:cs="Arial"/>
          <w:i/>
          <w:color w:val="auto"/>
          <w:sz w:val="21"/>
          <w:szCs w:val="21"/>
          <w:lang w:val="hr-HR"/>
        </w:rPr>
        <w:t>ajednice ponuditelja.</w:t>
      </w:r>
    </w:p>
    <w:p w14:paraId="410471DE" w14:textId="77777777" w:rsidR="00F72BF8" w:rsidRPr="00F72BF8" w:rsidRDefault="00F72BF8" w:rsidP="00F72BF8">
      <w:pPr>
        <w:pStyle w:val="BodyText"/>
        <w:ind w:right="349"/>
        <w:jc w:val="both"/>
        <w:rPr>
          <w:rFonts w:ascii="Arial" w:hAnsi="Arial" w:cs="Arial"/>
          <w:b/>
          <w:bCs/>
          <w:i/>
          <w:sz w:val="21"/>
          <w:szCs w:val="21"/>
        </w:rPr>
      </w:pPr>
      <w:bookmarkStart w:id="37" w:name="_Toc445979817"/>
      <w:bookmarkStart w:id="38" w:name="_Toc491081252"/>
      <w:r w:rsidRPr="00F72BF8">
        <w:rPr>
          <w:rFonts w:ascii="Arial" w:hAnsi="Arial" w:cs="Arial"/>
          <w:i/>
          <w:spacing w:val="-2"/>
          <w:sz w:val="21"/>
          <w:szCs w:val="21"/>
        </w:rPr>
        <w:t xml:space="preserve">Smatrat </w:t>
      </w:r>
      <w:r w:rsidRPr="00F72BF8">
        <w:rPr>
          <w:rFonts w:ascii="Arial" w:hAnsi="Arial" w:cs="Arial"/>
          <w:i/>
          <w:sz w:val="21"/>
          <w:szCs w:val="21"/>
        </w:rPr>
        <w:t>će</w:t>
      </w:r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se</w:t>
      </w:r>
      <w:r w:rsidRPr="00F72BF8">
        <w:rPr>
          <w:rFonts w:ascii="Arial" w:hAnsi="Arial" w:cs="Arial"/>
          <w:i/>
          <w:spacing w:val="-1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da</w:t>
      </w:r>
      <w:r w:rsidRPr="00F72BF8">
        <w:rPr>
          <w:rFonts w:ascii="Arial" w:hAnsi="Arial" w:cs="Arial"/>
          <w:i/>
          <w:spacing w:val="79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su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u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propisanom</w:t>
      </w:r>
      <w:r w:rsidRPr="00F72BF8">
        <w:rPr>
          <w:rFonts w:ascii="Arial" w:hAnsi="Arial" w:cs="Arial"/>
          <w:i/>
          <w:spacing w:val="-9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roku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dostavljene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sve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ponude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koje</w:t>
      </w:r>
      <w:r w:rsidRPr="00F72BF8">
        <w:rPr>
          <w:rFonts w:ascii="Arial" w:hAnsi="Arial" w:cs="Arial"/>
          <w:i/>
          <w:spacing w:val="-8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su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do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navedenog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roka</w:t>
      </w:r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zaprimljene</w:t>
      </w:r>
      <w:r w:rsidRPr="00F72BF8">
        <w:rPr>
          <w:rFonts w:ascii="Arial" w:hAnsi="Arial" w:cs="Arial"/>
          <w:i/>
          <w:spacing w:val="-5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na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upis</w:t>
      </w:r>
      <w:r w:rsidRPr="00F72BF8">
        <w:rPr>
          <w:rFonts w:ascii="Arial" w:hAnsi="Arial" w:cs="Arial"/>
          <w:i/>
          <w:spacing w:val="-5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na adresi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 Energo</w:t>
      </w:r>
      <w:r w:rsidRPr="00F72BF8">
        <w:rPr>
          <w:rFonts w:ascii="Arial" w:hAnsi="Arial" w:cs="Arial"/>
          <w:b/>
          <w:i/>
          <w:spacing w:val="31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>d.o.o.</w:t>
      </w:r>
      <w:r w:rsidRPr="00F72BF8">
        <w:rPr>
          <w:rFonts w:ascii="Arial" w:hAnsi="Arial" w:cs="Arial"/>
          <w:b/>
          <w:i/>
          <w:spacing w:val="33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>Rijeka, Dolac 14/I,</w:t>
      </w:r>
      <w:r w:rsidRPr="00F72BF8">
        <w:rPr>
          <w:rFonts w:ascii="Arial" w:hAnsi="Arial" w:cs="Arial"/>
          <w:b/>
          <w:i/>
          <w:spacing w:val="-2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51000 </w:t>
      </w:r>
      <w:r w:rsidRPr="00F72BF8">
        <w:rPr>
          <w:rFonts w:ascii="Arial" w:hAnsi="Arial" w:cs="Arial"/>
          <w:b/>
          <w:i/>
          <w:spacing w:val="-2"/>
          <w:sz w:val="21"/>
          <w:szCs w:val="21"/>
        </w:rPr>
        <w:t>RIJEKA</w:t>
      </w:r>
      <w:r w:rsidRPr="00F72BF8">
        <w:rPr>
          <w:rFonts w:ascii="Arial" w:hAnsi="Arial" w:cs="Arial"/>
          <w:i/>
          <w:sz w:val="21"/>
          <w:szCs w:val="21"/>
        </w:rPr>
        <w:t>.</w:t>
      </w:r>
      <w:r w:rsidRPr="00F72BF8">
        <w:rPr>
          <w:rFonts w:ascii="Arial" w:hAnsi="Arial" w:cs="Arial"/>
          <w:b/>
          <w:bCs/>
          <w:i/>
          <w:sz w:val="21"/>
          <w:szCs w:val="21"/>
        </w:rPr>
        <w:t>ili elektronskim putem.</w:t>
      </w:r>
    </w:p>
    <w:p w14:paraId="62912F62" w14:textId="77777777" w:rsidR="00F72BF8" w:rsidRPr="00F72BF8" w:rsidRDefault="00F72BF8" w:rsidP="00F72BF8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r w:rsidRPr="00F72BF8">
        <w:rPr>
          <w:rFonts w:ascii="Arial" w:hAnsi="Arial" w:cs="Arial"/>
          <w:i/>
          <w:sz w:val="21"/>
          <w:szCs w:val="21"/>
        </w:rPr>
        <w:t xml:space="preserve">Svaka pravodobno zaprimljena ponuda upisuje se u Upisnik ponuda te dobiva redni broj prema redoslijedu zaprimanja. Na zatvorenoj omotnici zabilježit će se redni broj, datum i vrijeme zaprimanja. </w:t>
      </w:r>
    </w:p>
    <w:p w14:paraId="76D3A55B" w14:textId="77777777" w:rsidR="00F72BF8" w:rsidRPr="00F72BF8" w:rsidRDefault="00F72BF8" w:rsidP="00F72BF8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F72BF8">
        <w:rPr>
          <w:rFonts w:ascii="Arial" w:hAnsi="Arial" w:cs="Arial"/>
          <w:i/>
          <w:sz w:val="21"/>
          <w:szCs w:val="21"/>
          <w:u w:val="single"/>
        </w:rPr>
        <w:t xml:space="preserve">Ne provodi se javno otvaranje ponuda. </w:t>
      </w:r>
    </w:p>
    <w:p w14:paraId="0D31F482" w14:textId="77777777" w:rsidR="00F72BF8" w:rsidRPr="00F72BF8" w:rsidRDefault="00F72BF8" w:rsidP="00F72BF8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r w:rsidRPr="00F72BF8">
        <w:rPr>
          <w:rFonts w:ascii="Arial" w:hAnsi="Arial" w:cs="Arial"/>
          <w:i/>
          <w:sz w:val="21"/>
          <w:szCs w:val="21"/>
        </w:rPr>
        <w:t>Obavijest o odabiru ponude ili Obavijest o poništenju poslat će se Ponuditelju na dokaziv način.</w:t>
      </w:r>
    </w:p>
    <w:p w14:paraId="5CB849FE" w14:textId="2A3292D2" w:rsidR="00F72BF8" w:rsidRPr="00F72BF8" w:rsidRDefault="00F72BF8" w:rsidP="00F72BF8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r w:rsidRPr="00F72BF8">
        <w:rPr>
          <w:rFonts w:ascii="Arial" w:hAnsi="Arial" w:cs="Arial"/>
          <w:i/>
          <w:spacing w:val="-1"/>
          <w:sz w:val="21"/>
          <w:szCs w:val="21"/>
        </w:rPr>
        <w:t>Krajnji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 xml:space="preserve">rok 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za </w:t>
      </w:r>
      <w:r w:rsidRPr="00F72BF8">
        <w:rPr>
          <w:rFonts w:ascii="Arial" w:hAnsi="Arial" w:cs="Arial"/>
          <w:i/>
          <w:spacing w:val="-1"/>
          <w:sz w:val="21"/>
          <w:szCs w:val="21"/>
        </w:rPr>
        <w:t>dostavu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ponuda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je:</w:t>
      </w:r>
      <w:r w:rsidRPr="00F72BF8">
        <w:rPr>
          <w:rFonts w:ascii="Arial" w:hAnsi="Arial" w:cs="Arial"/>
          <w:i/>
          <w:spacing w:val="50"/>
          <w:sz w:val="21"/>
          <w:szCs w:val="21"/>
        </w:rPr>
        <w:t xml:space="preserve"> </w:t>
      </w:r>
      <w:r w:rsidR="00110EF9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25</w:t>
      </w:r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 xml:space="preserve">. </w:t>
      </w:r>
      <w:r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svibanj</w:t>
      </w:r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 xml:space="preserve"> 2021, godine </w:t>
      </w:r>
      <w:r w:rsidRPr="00F72BF8">
        <w:rPr>
          <w:rFonts w:ascii="Arial" w:hAnsi="Arial" w:cs="Arial"/>
          <w:b/>
          <w:i/>
          <w:sz w:val="21"/>
          <w:szCs w:val="21"/>
          <w:u w:val="thick" w:color="000000"/>
        </w:rPr>
        <w:t>do</w:t>
      </w:r>
      <w:r w:rsidRPr="00F72BF8">
        <w:rPr>
          <w:rFonts w:ascii="Arial" w:hAnsi="Arial" w:cs="Arial"/>
          <w:b/>
          <w:i/>
          <w:spacing w:val="-3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10,00</w:t>
      </w:r>
      <w:r w:rsidRPr="00F72BF8">
        <w:rPr>
          <w:rFonts w:ascii="Arial" w:hAnsi="Arial" w:cs="Arial"/>
          <w:b/>
          <w:i/>
          <w:spacing w:val="-4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b/>
          <w:i/>
          <w:sz w:val="21"/>
          <w:szCs w:val="21"/>
          <w:u w:val="thick" w:color="000000"/>
        </w:rPr>
        <w:t>sati</w:t>
      </w:r>
      <w:r w:rsidRPr="00F72BF8">
        <w:rPr>
          <w:rFonts w:ascii="Arial" w:hAnsi="Arial" w:cs="Arial"/>
          <w:b/>
          <w:i/>
          <w:spacing w:val="-5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bez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obzira</w:t>
      </w:r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na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način</w:t>
      </w:r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dostave</w:t>
      </w:r>
    </w:p>
    <w:p w14:paraId="4A02B241" w14:textId="3D00A49F" w:rsidR="00003AFB" w:rsidRPr="00376650" w:rsidRDefault="0041261F" w:rsidP="00F72BF8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>4.4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Dopuštenost alternativnih ponuda:</w:t>
      </w:r>
      <w:bookmarkEnd w:id="37"/>
      <w:bookmarkEnd w:id="38"/>
    </w:p>
    <w:p w14:paraId="647D565B" w14:textId="77777777" w:rsidR="00003AFB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Alternativne ponude nisu dopuštene.</w:t>
      </w:r>
    </w:p>
    <w:p w14:paraId="3766CCBB" w14:textId="77777777" w:rsidR="009E2B35" w:rsidRPr="00376650" w:rsidRDefault="009E2B35" w:rsidP="00003AFB">
      <w:pPr>
        <w:rPr>
          <w:rFonts w:ascii="Arial" w:hAnsi="Arial" w:cs="Arial"/>
          <w:i/>
          <w:sz w:val="21"/>
          <w:szCs w:val="21"/>
          <w:lang w:val="hr-HR"/>
        </w:rPr>
      </w:pPr>
    </w:p>
    <w:p w14:paraId="7DC8FC72" w14:textId="77777777" w:rsidR="00003AFB" w:rsidRPr="00376650" w:rsidRDefault="0041261F" w:rsidP="00FE4E7A">
      <w:pPr>
        <w:pStyle w:val="Default"/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9" w:name="_Toc445979818"/>
      <w:bookmarkStart w:id="40" w:name="_Toc491081253"/>
      <w:r>
        <w:rPr>
          <w:b/>
          <w:i/>
          <w:color w:val="auto"/>
          <w:sz w:val="21"/>
          <w:szCs w:val="21"/>
        </w:rPr>
        <w:t>4.5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Način određivanja cijene ponude:</w:t>
      </w:r>
      <w:bookmarkEnd w:id="39"/>
      <w:bookmarkEnd w:id="40"/>
    </w:p>
    <w:p w14:paraId="22898B71" w14:textId="77777777" w:rsidR="00003AFB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Gospodarski subjekt je obvezan prije da</w:t>
      </w:r>
      <w:r w:rsidR="00BE55A4">
        <w:rPr>
          <w:i/>
          <w:color w:val="auto"/>
          <w:sz w:val="21"/>
          <w:szCs w:val="21"/>
        </w:rPr>
        <w:t>vanja ponude proučiti Poziv za dostavu ponuda</w:t>
      </w:r>
      <w:r w:rsidRPr="00376650">
        <w:rPr>
          <w:i/>
          <w:color w:val="auto"/>
          <w:sz w:val="21"/>
          <w:szCs w:val="21"/>
        </w:rPr>
        <w:t xml:space="preserve"> temeljem koje će vršiti predmetnu nabavu, kao i sa uvjetima za njeno izvršenje, jer iz razloga nepoznavanja istog neće imati pravo na kasniju izmjenu cijene ili bilo koje druge odredbe iz </w:t>
      </w:r>
      <w:r w:rsidR="00534AA3" w:rsidRPr="00376650">
        <w:rPr>
          <w:i/>
          <w:color w:val="auto"/>
          <w:sz w:val="21"/>
          <w:szCs w:val="21"/>
        </w:rPr>
        <w:t>ove Dokumentacije o nabavi</w:t>
      </w:r>
      <w:r w:rsidRPr="00376650">
        <w:rPr>
          <w:i/>
          <w:color w:val="auto"/>
          <w:sz w:val="21"/>
          <w:szCs w:val="21"/>
        </w:rPr>
        <w:t>.</w:t>
      </w:r>
    </w:p>
    <w:p w14:paraId="11B7226E" w14:textId="77777777" w:rsidR="00003AFB" w:rsidRPr="00376650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Ponuditelj je kod izrade ponude obvezan pridržavati se sljedećeg:</w:t>
      </w:r>
    </w:p>
    <w:p w14:paraId="39B0882A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cijena ponude iskazuje se na </w:t>
      </w:r>
      <w:r w:rsidR="00B578EF">
        <w:rPr>
          <w:i/>
          <w:color w:val="auto"/>
          <w:sz w:val="21"/>
          <w:szCs w:val="21"/>
        </w:rPr>
        <w:t>P</w:t>
      </w:r>
      <w:r w:rsidRPr="00376650">
        <w:rPr>
          <w:i/>
          <w:color w:val="auto"/>
          <w:sz w:val="21"/>
          <w:szCs w:val="21"/>
        </w:rPr>
        <w:t xml:space="preserve">onudbenom listu za cjelokupan predmet nabave (i to: bez PDV-a, iznos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PDV -a i ukupna cijenu s PDV-om)</w:t>
      </w:r>
    </w:p>
    <w:p w14:paraId="4464818F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ukoliko Ponuditelj nije u sustavu PDV-a, tada se na Ponudbenom listu na mjestu predviđenom za upis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 xml:space="preserve">cijene ponude s PDV-om upisuje isti iznos koji je upisan na mjestu predviđenom za upis cijene bez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PDV-a, a mjesto za upis iznosa PDV-a ostavlja se prazno</w:t>
      </w:r>
    </w:p>
    <w:p w14:paraId="5ECB1DAB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cijena ponude je fiksna i nepromjenjiva i piše se brojkama</w:t>
      </w:r>
    </w:p>
    <w:p w14:paraId="313E1758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nuditi jediničnu cijenu za svaku pojedinu stavku ponudbenog troškovnika</w:t>
      </w:r>
    </w:p>
    <w:p w14:paraId="361245DD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ispuniti izvornik troškovnika na kojem se ne smiju mijenjati količine ili opisi u pojedinim stavkama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troškovnika</w:t>
      </w:r>
    </w:p>
    <w:p w14:paraId="760F0048" w14:textId="77777777" w:rsidR="00003AFB" w:rsidRPr="00376650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Ako je u ponudi iskazana neuobičajeno niska cijena ponude ili neuobičajeno niska pojedina jedinična cijena što dovodi u sumnju mogućnost izvršenja nabave, Naručitelj može odbiti takvu ponudu. Prije odbijanja Naručitelj će od Ponuditelja zatražiti objašnjenje s podacima o sastavnim elementima ponude i/ili analizu/e jedinične cijene koja/e mora/ju sadržavati sve bitne elemente cijene te će provjeriti jesu li cijene ekonomski objašnjive i logične te jesu li u cijeni bitnih stavki sadržani svi troškovi.</w:t>
      </w:r>
    </w:p>
    <w:p w14:paraId="388AB18F" w14:textId="77777777" w:rsidR="00C004B2" w:rsidRPr="00376650" w:rsidRDefault="00C004B2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</w:p>
    <w:p w14:paraId="3BCA87E7" w14:textId="77777777" w:rsidR="00003AFB" w:rsidRPr="00376650" w:rsidRDefault="0041261F" w:rsidP="00631C3A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41" w:name="_Toc445979819"/>
      <w:bookmarkStart w:id="42" w:name="_Toc491081254"/>
      <w:r>
        <w:rPr>
          <w:b/>
          <w:i/>
          <w:color w:val="auto"/>
          <w:sz w:val="21"/>
          <w:szCs w:val="21"/>
        </w:rPr>
        <w:t>4.6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Valuta ponude:</w:t>
      </w:r>
      <w:bookmarkEnd w:id="41"/>
      <w:bookmarkEnd w:id="42"/>
    </w:p>
    <w:p w14:paraId="63CC714C" w14:textId="77777777" w:rsidR="00003AFB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Hrvatska kuna.</w:t>
      </w:r>
    </w:p>
    <w:p w14:paraId="35235C48" w14:textId="77777777" w:rsidR="003B0B18" w:rsidRPr="00376650" w:rsidRDefault="003B0B18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</w:p>
    <w:p w14:paraId="289810AC" w14:textId="77777777" w:rsidR="00003AFB" w:rsidRPr="00376650" w:rsidRDefault="0041261F" w:rsidP="00631C3A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43" w:name="_Toc445979820"/>
      <w:bookmarkStart w:id="44" w:name="_Toc491081255"/>
      <w:r>
        <w:rPr>
          <w:b/>
          <w:i/>
          <w:color w:val="auto"/>
          <w:sz w:val="21"/>
          <w:szCs w:val="21"/>
        </w:rPr>
        <w:t>4.7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Kriterij odabira ponude:</w:t>
      </w:r>
      <w:bookmarkEnd w:id="43"/>
      <w:bookmarkEnd w:id="44"/>
    </w:p>
    <w:p w14:paraId="6CC45A24" w14:textId="77777777" w:rsidR="00003AFB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Najniža cijena.</w:t>
      </w:r>
    </w:p>
    <w:p w14:paraId="43C3181B" w14:textId="77777777" w:rsidR="00003AFB" w:rsidRPr="00376650" w:rsidRDefault="00003AFB" w:rsidP="00003A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U slučaju da su 2 (dvije) ili više ponuda jednako rangirane prema kriteriju odabira, Naručitelj će odabrati ponudu koja je zaprimljena ranije.</w:t>
      </w:r>
    </w:p>
    <w:p w14:paraId="2E80958F" w14:textId="77777777" w:rsidR="00003AFB" w:rsidRPr="00376650" w:rsidRDefault="0041261F" w:rsidP="00631C3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45" w:name="_Toc445979821"/>
      <w:bookmarkStart w:id="46" w:name="_Toc491081256"/>
      <w:r>
        <w:rPr>
          <w:b/>
          <w:i/>
          <w:color w:val="auto"/>
          <w:sz w:val="21"/>
          <w:szCs w:val="21"/>
          <w:lang w:val="it-IT"/>
        </w:rPr>
        <w:t>4.8</w:t>
      </w:r>
      <w:r w:rsidR="00631C3A">
        <w:rPr>
          <w:b/>
          <w:i/>
          <w:color w:val="auto"/>
          <w:sz w:val="21"/>
          <w:szCs w:val="21"/>
          <w:lang w:val="it-IT"/>
        </w:rPr>
        <w:t xml:space="preserve">. </w:t>
      </w:r>
      <w:r w:rsidR="0031694A" w:rsidRPr="00376650">
        <w:rPr>
          <w:b/>
          <w:i/>
          <w:color w:val="auto"/>
          <w:sz w:val="21"/>
          <w:szCs w:val="21"/>
          <w:lang w:val="it-IT"/>
        </w:rPr>
        <w:t>Jezik i pismo na kojem treba biti sačinjena ponuda</w:t>
      </w:r>
      <w:r w:rsidR="00003AFB" w:rsidRPr="00376650">
        <w:rPr>
          <w:b/>
          <w:i/>
          <w:color w:val="auto"/>
          <w:sz w:val="21"/>
          <w:szCs w:val="21"/>
        </w:rPr>
        <w:t>:</w:t>
      </w:r>
      <w:bookmarkEnd w:id="45"/>
      <w:bookmarkEnd w:id="46"/>
    </w:p>
    <w:p w14:paraId="15F648F2" w14:textId="77777777" w:rsidR="0031694A" w:rsidRPr="00376650" w:rsidRDefault="0031694A" w:rsidP="0031694A">
      <w:pPr>
        <w:pStyle w:val="Default"/>
        <w:spacing w:before="120"/>
        <w:jc w:val="both"/>
        <w:rPr>
          <w:i/>
          <w:color w:val="auto"/>
          <w:sz w:val="21"/>
          <w:szCs w:val="21"/>
        </w:rPr>
      </w:pPr>
      <w:bookmarkStart w:id="47" w:name="_Toc445979822"/>
      <w:r w:rsidRPr="00376650">
        <w:rPr>
          <w:i/>
          <w:color w:val="auto"/>
          <w:sz w:val="21"/>
          <w:szCs w:val="21"/>
        </w:rPr>
        <w:t xml:space="preserve">Hrvatski jezik, latinično pismo. </w:t>
      </w:r>
    </w:p>
    <w:p w14:paraId="24593605" w14:textId="77777777" w:rsidR="00003AFB" w:rsidRPr="00376650" w:rsidRDefault="0041261F" w:rsidP="00631C3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48" w:name="_Toc491081257"/>
      <w:r>
        <w:rPr>
          <w:b/>
          <w:i/>
          <w:color w:val="auto"/>
          <w:sz w:val="21"/>
          <w:szCs w:val="21"/>
        </w:rPr>
        <w:t>4.9</w:t>
      </w:r>
      <w:r w:rsidR="00631C3A">
        <w:rPr>
          <w:b/>
          <w:i/>
          <w:color w:val="auto"/>
          <w:sz w:val="21"/>
          <w:szCs w:val="21"/>
        </w:rPr>
        <w:t xml:space="preserve">. </w:t>
      </w:r>
      <w:r w:rsidR="00003AFB" w:rsidRPr="00376650">
        <w:rPr>
          <w:b/>
          <w:i/>
          <w:color w:val="auto"/>
          <w:sz w:val="21"/>
          <w:szCs w:val="21"/>
        </w:rPr>
        <w:t>Rok valjanosti ponude:</w:t>
      </w:r>
      <w:bookmarkEnd w:id="47"/>
      <w:bookmarkEnd w:id="48"/>
    </w:p>
    <w:p w14:paraId="0D7A29F2" w14:textId="57D291B5" w:rsidR="00534AA3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Rok valjanosti ponude iznosi najmanje </w:t>
      </w:r>
      <w:r w:rsidR="00F72BF8">
        <w:rPr>
          <w:b/>
          <w:i/>
          <w:color w:val="auto"/>
          <w:sz w:val="21"/>
          <w:szCs w:val="21"/>
        </w:rPr>
        <w:t>6</w:t>
      </w:r>
      <w:r w:rsidR="002C2108" w:rsidRPr="00376650">
        <w:rPr>
          <w:b/>
          <w:i/>
          <w:color w:val="auto"/>
          <w:sz w:val="21"/>
          <w:szCs w:val="21"/>
        </w:rPr>
        <w:t>0</w:t>
      </w:r>
      <w:r w:rsidRPr="00376650">
        <w:rPr>
          <w:b/>
          <w:i/>
          <w:color w:val="auto"/>
          <w:sz w:val="21"/>
          <w:szCs w:val="21"/>
        </w:rPr>
        <w:t xml:space="preserve"> dana</w:t>
      </w:r>
      <w:r w:rsidRPr="00376650">
        <w:rPr>
          <w:i/>
          <w:color w:val="auto"/>
          <w:sz w:val="21"/>
          <w:szCs w:val="21"/>
        </w:rPr>
        <w:t xml:space="preserve"> od dana krajnjeg roka za dostavu ponuda.</w:t>
      </w:r>
    </w:p>
    <w:p w14:paraId="22A7F15F" w14:textId="77777777" w:rsidR="00BB04AF" w:rsidRPr="00376650" w:rsidRDefault="00BB04AF" w:rsidP="00BB04AF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1FE395CA" w14:textId="77777777" w:rsidR="00B578EF" w:rsidRDefault="00B578EF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i/>
          <w:color w:val="auto"/>
          <w:sz w:val="21"/>
          <w:szCs w:val="21"/>
        </w:rPr>
        <w:br w:type="page"/>
      </w:r>
    </w:p>
    <w:p w14:paraId="78F63CC6" w14:textId="77777777" w:rsidR="00350A54" w:rsidRPr="00376650" w:rsidRDefault="00350A54" w:rsidP="00BB04AF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19866255" w14:textId="77777777" w:rsidR="00003AFB" w:rsidRPr="00376650" w:rsidRDefault="00410C02" w:rsidP="00410C02">
      <w:pPr>
        <w:pStyle w:val="Default"/>
        <w:shd w:val="clear" w:color="auto" w:fill="F3F3F3"/>
        <w:tabs>
          <w:tab w:val="left" w:pos="284"/>
        </w:tabs>
        <w:ind w:right="244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bookmarkStart w:id="49" w:name="_Toc445979823"/>
      <w:bookmarkStart w:id="50" w:name="_Toc491081258"/>
      <w:r>
        <w:rPr>
          <w:b/>
          <w:bCs/>
          <w:i/>
          <w:color w:val="auto"/>
          <w:sz w:val="21"/>
          <w:szCs w:val="21"/>
          <w:u w:val="single"/>
        </w:rPr>
        <w:t xml:space="preserve">5. </w:t>
      </w:r>
      <w:r w:rsidR="00003AFB" w:rsidRPr="00376650">
        <w:rPr>
          <w:b/>
          <w:bCs/>
          <w:i/>
          <w:color w:val="auto"/>
          <w:sz w:val="21"/>
          <w:szCs w:val="21"/>
          <w:u w:val="single"/>
        </w:rPr>
        <w:t>OSTALE ODREDBE</w:t>
      </w:r>
      <w:bookmarkEnd w:id="49"/>
      <w:bookmarkEnd w:id="50"/>
    </w:p>
    <w:p w14:paraId="537707A8" w14:textId="77777777" w:rsidR="003B0B18" w:rsidRPr="00376650" w:rsidRDefault="003B0B18" w:rsidP="003B0B18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1" w:name="_Toc475357648"/>
      <w:bookmarkStart w:id="52" w:name="_Toc445979828"/>
      <w:bookmarkEnd w:id="51"/>
    </w:p>
    <w:p w14:paraId="186D9B64" w14:textId="77777777" w:rsidR="00003AFB" w:rsidRPr="00376650" w:rsidRDefault="00410C02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3" w:name="_Toc491081259"/>
      <w:r>
        <w:rPr>
          <w:b/>
          <w:i/>
          <w:color w:val="auto"/>
          <w:sz w:val="21"/>
          <w:szCs w:val="21"/>
        </w:rPr>
        <w:t xml:space="preserve">5.1.  </w:t>
      </w:r>
      <w:r w:rsidR="00003AFB" w:rsidRPr="00376650">
        <w:rPr>
          <w:b/>
          <w:i/>
          <w:color w:val="auto"/>
          <w:sz w:val="21"/>
          <w:szCs w:val="21"/>
        </w:rPr>
        <w:t>Rok, način i uvjeti plaćanja:</w:t>
      </w:r>
      <w:bookmarkEnd w:id="52"/>
      <w:bookmarkEnd w:id="53"/>
    </w:p>
    <w:p w14:paraId="0C5895C1" w14:textId="77777777" w:rsidR="00F72BF8" w:rsidRPr="00ED7CF4" w:rsidRDefault="00F72BF8" w:rsidP="00F72BF8">
      <w:pPr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sporučitelj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>će sukladno Zakonu o elektroničkom izdavanju računa u javnoj nabavi (NN 94/18) na snazi od dana 1. srpnja 2019. godine, Naručitelju izdati elektronički račun (u nastavku e-račun).</w:t>
      </w:r>
    </w:p>
    <w:p w14:paraId="3D75BE31" w14:textId="77777777" w:rsidR="00F72BF8" w:rsidRPr="00ED7CF4" w:rsidRDefault="00F72BF8" w:rsidP="00F72BF8">
      <w:pPr>
        <w:tabs>
          <w:tab w:val="left" w:pos="426"/>
        </w:tabs>
        <w:autoSpaceDE w:val="0"/>
        <w:autoSpaceDN w:val="0"/>
        <w:adjustRightInd w:val="0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Naručitelj će plaćanje vrijednosti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 za predmetnu robu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izvršiti temeljem e- računa u roku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30 (trideset)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r>
        <w:rPr>
          <w:rFonts w:ascii="Arial" w:eastAsia="Arial" w:hAnsi="Arial"/>
          <w:i/>
          <w:spacing w:val="-1"/>
          <w:sz w:val="21"/>
          <w:szCs w:val="21"/>
        </w:rPr>
        <w:t>uredne isporuke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i primitka valjanog računa. </w:t>
      </w:r>
    </w:p>
    <w:p w14:paraId="4DDD4014" w14:textId="77777777" w:rsidR="006E7CBD" w:rsidRPr="00376650" w:rsidRDefault="006E7CBD" w:rsidP="001F774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3BF016B5" w14:textId="77777777" w:rsidR="00003AFB" w:rsidRPr="00376650" w:rsidRDefault="00410C02" w:rsidP="00410C02">
      <w:pPr>
        <w:pStyle w:val="Default"/>
        <w:tabs>
          <w:tab w:val="left" w:pos="284"/>
        </w:tabs>
        <w:jc w:val="both"/>
        <w:outlineLvl w:val="1"/>
        <w:rPr>
          <w:b/>
          <w:i/>
          <w:color w:val="auto"/>
          <w:sz w:val="21"/>
          <w:szCs w:val="21"/>
        </w:rPr>
      </w:pPr>
      <w:bookmarkStart w:id="54" w:name="_Toc445979829"/>
      <w:bookmarkStart w:id="55" w:name="_Toc491081260"/>
      <w:r>
        <w:rPr>
          <w:b/>
          <w:i/>
          <w:color w:val="auto"/>
          <w:sz w:val="21"/>
          <w:szCs w:val="21"/>
        </w:rPr>
        <w:t xml:space="preserve">5.2. </w:t>
      </w:r>
      <w:r w:rsidR="00003AFB" w:rsidRPr="00376650">
        <w:rPr>
          <w:b/>
          <w:i/>
          <w:color w:val="auto"/>
          <w:sz w:val="21"/>
          <w:szCs w:val="21"/>
        </w:rPr>
        <w:t>Jamstvo za uredno ispunjenje ugovornih obveza:</w:t>
      </w:r>
      <w:bookmarkEnd w:id="54"/>
      <w:bookmarkEnd w:id="55"/>
    </w:p>
    <w:p w14:paraId="04A3F69F" w14:textId="66116A38" w:rsidR="00630F18" w:rsidRPr="00376650" w:rsidRDefault="00436183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  <w:lang w:val="en-GB"/>
        </w:rPr>
        <w:t>Odabrani ponuditelj se obvezuje, kao jamstvo za uredno izvr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š</w:t>
      </w:r>
      <w:r w:rsidRPr="00376650">
        <w:rPr>
          <w:i/>
          <w:color w:val="auto"/>
          <w:sz w:val="21"/>
          <w:szCs w:val="21"/>
          <w:lang w:val="en-GB"/>
        </w:rPr>
        <w:t>enje ugovora, na dan sklapanja Ugovora, dostaviti Naru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č</w:t>
      </w:r>
      <w:r w:rsidR="0041261F">
        <w:rPr>
          <w:i/>
          <w:color w:val="auto"/>
          <w:sz w:val="21"/>
          <w:szCs w:val="21"/>
          <w:lang w:val="en-GB"/>
        </w:rPr>
        <w:t xml:space="preserve">itelju </w:t>
      </w:r>
      <w:r w:rsidRPr="00376650">
        <w:rPr>
          <w:i/>
          <w:color w:val="auto"/>
          <w:sz w:val="21"/>
          <w:szCs w:val="21"/>
          <w:lang w:val="en-GB"/>
        </w:rPr>
        <w:t>bjanko zadu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ž</w:t>
      </w:r>
      <w:r w:rsidRPr="00376650">
        <w:rPr>
          <w:i/>
          <w:color w:val="auto"/>
          <w:sz w:val="21"/>
          <w:szCs w:val="21"/>
          <w:lang w:val="en-GB"/>
        </w:rPr>
        <w:t xml:space="preserve">nicu u visini </w:t>
      </w:r>
      <w:r w:rsidR="00B578EF" w:rsidRPr="00B578EF">
        <w:rPr>
          <w:b/>
          <w:i/>
          <w:color w:val="auto"/>
          <w:sz w:val="21"/>
          <w:szCs w:val="21"/>
          <w:lang w:val="en-GB"/>
        </w:rPr>
        <w:t>1</w:t>
      </w:r>
      <w:r w:rsidRPr="00B578EF">
        <w:rPr>
          <w:b/>
          <w:i/>
          <w:color w:val="auto"/>
          <w:sz w:val="21"/>
          <w:szCs w:val="21"/>
          <w:lang w:val="en-GB"/>
        </w:rPr>
        <w:t>0% (deset posto)</w:t>
      </w:r>
      <w:r w:rsidRPr="00376650">
        <w:rPr>
          <w:i/>
          <w:color w:val="auto"/>
          <w:sz w:val="21"/>
          <w:szCs w:val="21"/>
          <w:lang w:val="en-GB"/>
        </w:rPr>
        <w:t xml:space="preserve"> od ugovorene vrijednosti (bez PDV-a), potvr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đ</w:t>
      </w:r>
      <w:r w:rsidRPr="00376650">
        <w:rPr>
          <w:i/>
          <w:color w:val="auto"/>
          <w:sz w:val="21"/>
          <w:szCs w:val="21"/>
          <w:lang w:val="en-GB"/>
        </w:rPr>
        <w:t>enu kod javnog bilje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nika u skladu s odredbama Ovr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š</w:t>
      </w:r>
      <w:r w:rsidRPr="00376650">
        <w:rPr>
          <w:i/>
          <w:color w:val="auto"/>
          <w:sz w:val="21"/>
          <w:szCs w:val="21"/>
          <w:lang w:val="en-GB"/>
        </w:rPr>
        <w:t>nog zakona (NN 112/12, 25/13, 93/14, 55/16</w:t>
      </w:r>
      <w:r w:rsidR="00B578EF">
        <w:rPr>
          <w:i/>
          <w:color w:val="auto"/>
          <w:sz w:val="21"/>
          <w:szCs w:val="21"/>
          <w:lang w:val="en-GB"/>
        </w:rPr>
        <w:t>,73/17</w:t>
      </w:r>
      <w:r w:rsidR="00F72BF8">
        <w:rPr>
          <w:i/>
          <w:color w:val="auto"/>
          <w:sz w:val="21"/>
          <w:szCs w:val="21"/>
          <w:lang w:val="en-GB"/>
        </w:rPr>
        <w:t>, 131/20</w:t>
      </w:r>
      <w:r w:rsidRPr="00376650">
        <w:rPr>
          <w:i/>
          <w:color w:val="auto"/>
          <w:sz w:val="21"/>
          <w:szCs w:val="21"/>
          <w:lang w:val="en-GB"/>
        </w:rPr>
        <w:t>).</w:t>
      </w:r>
    </w:p>
    <w:p w14:paraId="2138F593" w14:textId="77777777" w:rsidR="00AF26E4" w:rsidRPr="00376650" w:rsidRDefault="00AF26E4" w:rsidP="006E7CBD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FF0000"/>
          <w:sz w:val="21"/>
          <w:szCs w:val="21"/>
        </w:rPr>
      </w:pPr>
      <w:bookmarkStart w:id="56" w:name="_Toc445979831"/>
    </w:p>
    <w:p w14:paraId="2131CAA4" w14:textId="77777777" w:rsidR="003F5FF0" w:rsidRPr="00376650" w:rsidRDefault="003F5FF0" w:rsidP="003F5FF0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FF0000"/>
          <w:sz w:val="21"/>
          <w:szCs w:val="21"/>
        </w:rPr>
      </w:pPr>
    </w:p>
    <w:p w14:paraId="0E37BEF0" w14:textId="77777777" w:rsidR="00003AFB" w:rsidRDefault="00410C02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7" w:name="_Toc491081263"/>
      <w:r>
        <w:rPr>
          <w:b/>
          <w:i/>
          <w:color w:val="auto"/>
          <w:sz w:val="21"/>
          <w:szCs w:val="21"/>
        </w:rPr>
        <w:t>5.</w:t>
      </w:r>
      <w:r w:rsidR="00AC22CC">
        <w:rPr>
          <w:b/>
          <w:i/>
          <w:color w:val="auto"/>
          <w:sz w:val="21"/>
          <w:szCs w:val="21"/>
        </w:rPr>
        <w:t>3</w:t>
      </w:r>
      <w:r>
        <w:rPr>
          <w:b/>
          <w:i/>
          <w:color w:val="auto"/>
          <w:sz w:val="21"/>
          <w:szCs w:val="21"/>
        </w:rPr>
        <w:t xml:space="preserve">. </w:t>
      </w:r>
      <w:r w:rsidR="00003AFB" w:rsidRPr="00376650">
        <w:rPr>
          <w:b/>
          <w:i/>
          <w:color w:val="auto"/>
          <w:sz w:val="21"/>
          <w:szCs w:val="21"/>
        </w:rPr>
        <w:t>Ostali poda</w:t>
      </w:r>
      <w:r w:rsidR="0041261F">
        <w:rPr>
          <w:b/>
          <w:i/>
          <w:color w:val="auto"/>
          <w:sz w:val="21"/>
          <w:szCs w:val="21"/>
        </w:rPr>
        <w:t>t</w:t>
      </w:r>
      <w:r w:rsidR="00003AFB" w:rsidRPr="00376650">
        <w:rPr>
          <w:b/>
          <w:i/>
          <w:color w:val="auto"/>
          <w:sz w:val="21"/>
          <w:szCs w:val="21"/>
        </w:rPr>
        <w:t>ci:</w:t>
      </w:r>
      <w:bookmarkEnd w:id="56"/>
      <w:bookmarkEnd w:id="57"/>
    </w:p>
    <w:p w14:paraId="0BA4AA00" w14:textId="77777777" w:rsidR="00A37A8B" w:rsidRPr="00376650" w:rsidRDefault="00A37A8B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</w:p>
    <w:p w14:paraId="471A66F1" w14:textId="77777777" w:rsidR="00A37A8B" w:rsidRDefault="00A37A8B" w:rsidP="00A37A8B">
      <w:pPr>
        <w:pStyle w:val="Default"/>
        <w:tabs>
          <w:tab w:val="left" w:pos="9498"/>
        </w:tabs>
        <w:spacing w:before="80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Ponuditelj se može, po potrebi osloniti na sposobnost drugih subjekata, bez obzira na pravnu prirodu njihova međusobna odnosa. U tom slučaju, Ponuditelj mora dokazati Naručitelju da će imati na raspolaganju resurse nužne za izvršenje ugovora te o tome priložiti dokaz, primjerice, dostavljanjem Izjave o prihvaćanju obveze drugih gospodarskih subjekata da će svoje resurse staviti na raspolaganje Ponuditelju  i sl.</w:t>
      </w:r>
    </w:p>
    <w:p w14:paraId="5AEBF414" w14:textId="77777777" w:rsidR="00003AFB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 ovaj postupak ne primjenjuje se Zakon o javnoj nabavi.</w:t>
      </w:r>
    </w:p>
    <w:p w14:paraId="28FF9CE0" w14:textId="77777777" w:rsidR="00003AFB" w:rsidRPr="00376650" w:rsidRDefault="00003AFB" w:rsidP="00003A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Komunikacij</w:t>
      </w:r>
      <w:r w:rsidR="007F5D72" w:rsidRPr="00376650">
        <w:rPr>
          <w:i/>
          <w:color w:val="auto"/>
          <w:sz w:val="21"/>
          <w:szCs w:val="21"/>
        </w:rPr>
        <w:t>u i razmjenu informacija po ovoj</w:t>
      </w:r>
      <w:r w:rsidRPr="00376650">
        <w:rPr>
          <w:i/>
          <w:color w:val="auto"/>
          <w:sz w:val="21"/>
          <w:szCs w:val="21"/>
        </w:rPr>
        <w:t xml:space="preserve"> </w:t>
      </w:r>
      <w:r w:rsidR="007F5D72" w:rsidRPr="00376650">
        <w:rPr>
          <w:i/>
          <w:color w:val="auto"/>
          <w:sz w:val="21"/>
          <w:szCs w:val="21"/>
        </w:rPr>
        <w:t>Dokumentaciji</w:t>
      </w:r>
      <w:r w:rsidRPr="00376650">
        <w:rPr>
          <w:i/>
          <w:color w:val="auto"/>
          <w:sz w:val="21"/>
          <w:szCs w:val="21"/>
        </w:rPr>
        <w:t xml:space="preserve"> Ponuditelji mogu zahtijevati </w:t>
      </w:r>
      <w:r w:rsidR="000928E4" w:rsidRPr="00376650">
        <w:rPr>
          <w:i/>
          <w:color w:val="auto"/>
          <w:sz w:val="21"/>
          <w:szCs w:val="21"/>
        </w:rPr>
        <w:t>isključivo</w:t>
      </w:r>
      <w:r w:rsidRPr="00376650">
        <w:rPr>
          <w:i/>
          <w:color w:val="auto"/>
          <w:sz w:val="21"/>
          <w:szCs w:val="21"/>
        </w:rPr>
        <w:t xml:space="preserve"> elektronički i putem osobe za kontakt.</w:t>
      </w:r>
    </w:p>
    <w:p w14:paraId="71320FA5" w14:textId="77777777" w:rsidR="00003AFB" w:rsidRPr="00376650" w:rsidRDefault="005D5A55" w:rsidP="00003A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Sve izmjene i dopune dokumentacije o nabavi kao i odgovore na eventualna pitanja potencijalnih ponuditelja Naručitelj će objavljivati na Internet stranicama na kojima je objavio dokumentaciju o nabavi.</w:t>
      </w:r>
    </w:p>
    <w:p w14:paraId="288F17B7" w14:textId="77777777" w:rsidR="00003AFB" w:rsidRPr="00376650" w:rsidRDefault="00003AFB" w:rsidP="00003A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Naručitelj ne odgovara ni na koji način za bilo koje troškove ponuditelja u svezi s izradom, predajom, ili bilo kojom drugom radnjom vezanom uz pripremu ponude.</w:t>
      </w:r>
    </w:p>
    <w:p w14:paraId="148D9B2E" w14:textId="77777777" w:rsidR="00315E7D" w:rsidRPr="00376650" w:rsidRDefault="00315E7D" w:rsidP="00585305">
      <w:pPr>
        <w:pStyle w:val="Default"/>
        <w:tabs>
          <w:tab w:val="left" w:pos="284"/>
        </w:tabs>
        <w:spacing w:before="120"/>
        <w:ind w:right="246"/>
        <w:jc w:val="right"/>
        <w:rPr>
          <w:b/>
          <w:color w:val="auto"/>
          <w:spacing w:val="160"/>
          <w:sz w:val="22"/>
          <w:szCs w:val="22"/>
        </w:rPr>
      </w:pPr>
    </w:p>
    <w:p w14:paraId="1786E312" w14:textId="77777777" w:rsidR="008168CC" w:rsidRDefault="008168CC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CC1D539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31DC194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47980463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DED1798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7BAEDC96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7E51536F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0FACDBA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00B30A8D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6FA87C9D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DC1987C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77039F64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6106B111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58C3CF30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6AF0417F" w14:textId="77777777" w:rsidR="0041261F" w:rsidRDefault="0041261F" w:rsidP="00B578EF">
      <w:pPr>
        <w:widowControl w:val="0"/>
        <w:autoSpaceDE w:val="0"/>
        <w:autoSpaceDN w:val="0"/>
        <w:adjustRightInd w:val="0"/>
        <w:spacing w:before="240" w:after="240"/>
        <w:ind w:right="246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E0D95E8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PONUDBENI LIST</w:t>
      </w:r>
    </w:p>
    <w:p w14:paraId="0A3CA6FF" w14:textId="77777777" w:rsidR="008168CC" w:rsidRPr="0041261F" w:rsidRDefault="00606808" w:rsidP="008168CC">
      <w:pPr>
        <w:widowControl w:val="0"/>
        <w:autoSpaceDE w:val="0"/>
        <w:autoSpaceDN w:val="0"/>
        <w:adjustRightInd w:val="0"/>
        <w:ind w:right="244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41261F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Naručitelj: Energo d.o.o., Dolac 14, 51 000 Rijeka</w:t>
      </w:r>
    </w:p>
    <w:p w14:paraId="53DF4393" w14:textId="77777777" w:rsidR="00C31BC4" w:rsidRPr="0041261F" w:rsidRDefault="008168CC" w:rsidP="00C31BC4">
      <w:pPr>
        <w:pStyle w:val="Default"/>
        <w:tabs>
          <w:tab w:val="left" w:pos="284"/>
        </w:tabs>
        <w:spacing w:before="80"/>
        <w:ind w:right="246"/>
        <w:jc w:val="both"/>
        <w:rPr>
          <w:b/>
          <w:i/>
          <w:color w:val="auto"/>
          <w:sz w:val="21"/>
          <w:szCs w:val="21"/>
        </w:rPr>
      </w:pPr>
      <w:r w:rsidRPr="0041261F">
        <w:rPr>
          <w:b/>
          <w:bCs/>
          <w:i/>
          <w:color w:val="auto"/>
          <w:sz w:val="22"/>
          <w:szCs w:val="22"/>
        </w:rPr>
        <w:t>Predmet nabave:</w:t>
      </w:r>
      <w:r w:rsidRPr="0041261F">
        <w:rPr>
          <w:b/>
          <w:i/>
          <w:color w:val="auto"/>
        </w:rPr>
        <w:t xml:space="preserve"> </w:t>
      </w:r>
      <w:r w:rsidR="00C31BC4" w:rsidRPr="0041261F">
        <w:rPr>
          <w:b/>
          <w:i/>
          <w:color w:val="auto"/>
          <w:sz w:val="21"/>
          <w:szCs w:val="21"/>
        </w:rPr>
        <w:t>Na</w:t>
      </w:r>
      <w:r w:rsidR="000A58E8">
        <w:rPr>
          <w:b/>
          <w:i/>
          <w:color w:val="auto"/>
          <w:sz w:val="21"/>
          <w:szCs w:val="21"/>
        </w:rPr>
        <w:t>bava čeličnih, pocinčanih i Cu cijevi tijekom godine dana</w:t>
      </w:r>
    </w:p>
    <w:p w14:paraId="37304E6C" w14:textId="77777777" w:rsidR="00C31BC4" w:rsidRPr="00C31BC4" w:rsidRDefault="00C31BC4" w:rsidP="00C31BC4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</w:p>
    <w:p w14:paraId="533D4DEA" w14:textId="77777777" w:rsidR="008168CC" w:rsidRPr="00A33B4D" w:rsidRDefault="008168CC" w:rsidP="00C31BC4">
      <w:pPr>
        <w:widowControl w:val="0"/>
        <w:autoSpaceDE w:val="0"/>
        <w:autoSpaceDN w:val="0"/>
        <w:adjustRightInd w:val="0"/>
        <w:ind w:right="244"/>
        <w:jc w:val="both"/>
        <w:rPr>
          <w:rFonts w:ascii="Arial" w:hAnsi="Arial" w:cs="Arial"/>
          <w:bCs/>
          <w:i/>
          <w:sz w:val="22"/>
          <w:szCs w:val="22"/>
          <w:lang w:val="hr-HR"/>
        </w:rPr>
      </w:pPr>
      <w:r w:rsidRPr="00A33B4D">
        <w:rPr>
          <w:rFonts w:ascii="Arial" w:hAnsi="Arial" w:cs="Arial"/>
          <w:bCs/>
          <w:i/>
          <w:sz w:val="22"/>
          <w:szCs w:val="22"/>
          <w:lang w:val="hr-HR"/>
        </w:rPr>
        <w:t>Podaci o ponuditelju 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969"/>
        <w:gridCol w:w="6111"/>
      </w:tblGrid>
      <w:tr w:rsidR="008168CC" w:rsidRPr="008168CC" w14:paraId="360C308A" w14:textId="77777777" w:rsidTr="0054715D">
        <w:trPr>
          <w:trHeight w:val="328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2EB3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Naziv ponuditelja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6580D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195FDDBC" w14:textId="77777777" w:rsidTr="0054715D">
        <w:trPr>
          <w:trHeight w:val="39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EEAB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sjedišta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6F140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EFC2015" w14:textId="77777777" w:rsidTr="0054715D">
        <w:trPr>
          <w:trHeight w:val="50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A2794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5D07AC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0DA4EDCF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7B439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broj računa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79CC71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D9D1C2F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3E11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u sustavu PDV-a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1FD0E1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  <w:tr w:rsidR="008168CC" w:rsidRPr="008168CC" w14:paraId="4BFFF4E4" w14:textId="77777777" w:rsidTr="0054715D">
        <w:trPr>
          <w:trHeight w:val="35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F05C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9C65F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2F818494" w14:textId="77777777" w:rsidTr="0054715D">
        <w:trPr>
          <w:trHeight w:val="26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2B1F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51E9C2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5E5217B6" w14:textId="77777777" w:rsidTr="0054715D">
        <w:trPr>
          <w:trHeight w:val="26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F81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85211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64D96EE5" w14:textId="77777777" w:rsidTr="0054715D">
        <w:trPr>
          <w:trHeight w:val="5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4841A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2C8AE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2EF9868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0432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Kontakt osoba/e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9BE6BC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96D53FE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6AD0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Sudjelovanje podizvršitelja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18472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DA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vertAlign w:val="superscript"/>
                <w:lang w:val="hr-HR"/>
              </w:rPr>
              <w:t>2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</w:tbl>
    <w:p w14:paraId="023C080D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</w:p>
    <w:p w14:paraId="540D86DB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PONUDA broj ______________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8168CC" w:rsidRPr="008168CC" w14:paraId="795E9FA2" w14:textId="77777777" w:rsidTr="0054715D">
        <w:trPr>
          <w:trHeight w:val="5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B58E1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368D67A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bez 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CD9F0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105A759C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1D9F7179" w14:textId="77777777" w:rsidTr="0054715D">
        <w:trPr>
          <w:trHeight w:val="4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F125F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109E8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D8BCD54" w14:textId="77777777" w:rsidTr="0054715D">
        <w:trPr>
          <w:trHeight w:val="4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0F82A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53CD287E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s 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973D5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45183A92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5CB22659" w14:textId="77777777" w:rsidTr="0054715D">
        <w:trPr>
          <w:trHeight w:val="500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0F01A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Rok valjanosti ponude</w:t>
            </w:r>
          </w:p>
          <w:p w14:paraId="4717CE1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 xml:space="preserve">(najmanje 90 dana)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4A2E7B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73E614A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397617A6" w14:textId="77777777" w:rsidR="008168CC" w:rsidRDefault="008168C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027603B1" w14:textId="77777777" w:rsidR="00285E9C" w:rsidRDefault="00285E9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04783C40" w14:textId="77777777" w:rsidR="00285E9C" w:rsidRPr="008168CC" w:rsidRDefault="00285E9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13AC1768" w14:textId="77777777" w:rsidR="008168CC" w:rsidRDefault="008168CC" w:rsidP="008168CC">
      <w:pPr>
        <w:ind w:right="246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 </w:t>
      </w:r>
    </w:p>
    <w:p w14:paraId="4C0AA512" w14:textId="77777777" w:rsidR="008168CC" w:rsidRPr="008168CC" w:rsidRDefault="008168CC" w:rsidP="008168CC">
      <w:pPr>
        <w:ind w:right="246"/>
        <w:jc w:val="both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</w:t>
      </w: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Ovlaštena osoba Ponuditelja</w:t>
      </w:r>
      <w:r w:rsidRPr="008168CC">
        <w:rPr>
          <w:rFonts w:ascii="Arial" w:hAnsi="Arial" w:cs="Arial"/>
          <w:b/>
          <w:i/>
          <w:color w:val="auto"/>
          <w:sz w:val="22"/>
          <w:szCs w:val="22"/>
          <w:lang w:val="hr-HR"/>
        </w:rPr>
        <w:t>:</w:t>
      </w:r>
    </w:p>
    <w:p w14:paraId="4F6B8C40" w14:textId="77777777" w:rsidR="008168CC" w:rsidRPr="008168CC" w:rsidRDefault="008168CC" w:rsidP="008168CC">
      <w:pPr>
        <w:spacing w:before="360"/>
        <w:ind w:left="6480"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______________________</w:t>
      </w:r>
    </w:p>
    <w:p w14:paraId="6BF05A33" w14:textId="77777777" w:rsidR="008168CC" w:rsidRPr="008168CC" w:rsidRDefault="008168CC" w:rsidP="008168CC">
      <w:pPr>
        <w:ind w:left="5760" w:right="246"/>
        <w:jc w:val="both"/>
        <w:rPr>
          <w:rFonts w:ascii="Arial" w:hAnsi="Arial" w:cs="Arial"/>
          <w:i/>
          <w:color w:val="auto"/>
          <w:sz w:val="22"/>
          <w:szCs w:val="22"/>
          <w:lang w:val="hr-HR" w:eastAsia="en-US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 w:eastAsia="en-US"/>
        </w:rPr>
        <w:t>M.P.</w:t>
      </w:r>
    </w:p>
    <w:p w14:paraId="7EC14664" w14:textId="77777777" w:rsidR="008168CC" w:rsidRPr="008168CC" w:rsidRDefault="008168CC" w:rsidP="008168CC">
      <w:pPr>
        <w:tabs>
          <w:tab w:val="left" w:pos="0"/>
        </w:tabs>
        <w:ind w:right="246"/>
        <w:jc w:val="both"/>
        <w:rPr>
          <w:rFonts w:ascii="Arial" w:hAnsi="Arial" w:cs="Arial"/>
          <w:b/>
          <w:i/>
          <w:color w:val="auto"/>
          <w:spacing w:val="160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U __________________, _____________ godine</w:t>
      </w:r>
      <w:r w:rsidRPr="008168CC">
        <w:rPr>
          <w:rFonts w:ascii="Arial" w:hAnsi="Arial" w:cs="Arial"/>
          <w:b/>
          <w:i/>
          <w:spacing w:val="160"/>
          <w:sz w:val="28"/>
          <w:szCs w:val="28"/>
          <w:lang w:val="it-IT"/>
        </w:rPr>
        <w:t xml:space="preserve"> </w:t>
      </w:r>
    </w:p>
    <w:p w14:paraId="57B671DF" w14:textId="77777777" w:rsidR="00AF68FB" w:rsidRPr="00376650" w:rsidRDefault="00EB2ABB" w:rsidP="00606808">
      <w:pPr>
        <w:pStyle w:val="Header"/>
        <w:tabs>
          <w:tab w:val="left" w:pos="284"/>
        </w:tabs>
        <w:spacing w:before="240"/>
        <w:ind w:right="244"/>
        <w:jc w:val="right"/>
        <w:rPr>
          <w:bCs/>
          <w:szCs w:val="22"/>
        </w:rPr>
      </w:pPr>
      <w:r w:rsidRPr="00376650">
        <w:rPr>
          <w:rFonts w:ascii="Arial" w:hAnsi="Arial" w:cs="Arial"/>
          <w:b/>
          <w:szCs w:val="22"/>
        </w:rPr>
        <w:br w:type="page"/>
      </w:r>
    </w:p>
    <w:p w14:paraId="0D3B687C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 xml:space="preserve">Dodatak I. </w:t>
      </w:r>
      <w:r w:rsidR="00B578EF">
        <w:rPr>
          <w:rFonts w:ascii="Arial" w:hAnsi="Arial" w:cs="Arial"/>
          <w:b/>
          <w:i/>
          <w:color w:val="auto"/>
          <w:sz w:val="22"/>
          <w:szCs w:val="22"/>
          <w:lang w:val="hr-HR"/>
        </w:rPr>
        <w:t>P</w:t>
      </w: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t>onudbenom listu</w:t>
      </w:r>
    </w:p>
    <w:p w14:paraId="3B2402D0" w14:textId="77777777" w:rsidR="0041261F" w:rsidRDefault="0041261F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6F8CAE04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ČLANOVIMA ZAJEDNICE PONUDITELJA</w:t>
      </w:r>
    </w:p>
    <w:p w14:paraId="02FCC219" w14:textId="77777777" w:rsidR="00FF08B8" w:rsidRPr="00FF08B8" w:rsidRDefault="00B578EF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                                             </w:t>
      </w:r>
      <w:r w:rsidR="00FF08B8"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(priložiti samo u slučaju </w:t>
      </w:r>
      <w:r>
        <w:rPr>
          <w:rFonts w:ascii="Arial" w:hAnsi="Arial" w:cs="Arial"/>
          <w:i/>
          <w:color w:val="auto"/>
          <w:sz w:val="21"/>
          <w:szCs w:val="21"/>
          <w:lang w:val="hr-HR"/>
        </w:rPr>
        <w:t>Z</w:t>
      </w:r>
      <w:r w:rsidR="00FF08B8"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ajednice ponuditelja)                                                                                              </w:t>
      </w:r>
    </w:p>
    <w:p w14:paraId="35AEE943" w14:textId="77777777" w:rsidR="00B578EF" w:rsidRDefault="00B578EF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</w:p>
    <w:p w14:paraId="12378151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 xml:space="preserve">Podaci o članu </w:t>
      </w:r>
      <w:r w:rsidR="00B578EF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Z</w:t>
      </w: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ajednice ponuditelja br. ________</w:t>
      </w:r>
    </w:p>
    <w:p w14:paraId="7668BFF6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jc w:val="center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56"/>
        <w:gridCol w:w="6540"/>
      </w:tblGrid>
      <w:tr w:rsidR="00FF08B8" w:rsidRPr="00FF08B8" w14:paraId="212B87A1" w14:textId="77777777" w:rsidTr="0054715D">
        <w:trPr>
          <w:trHeight w:val="67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941C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člana zajednice ponuditelja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CF0B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47E8FA0A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EFB97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068A0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198799F0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D3BE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7F164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1EF34C8A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9396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8AB94C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DD6D517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C0FE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8A4DC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3E2F8709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9884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AD089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027F2B6C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C399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1B119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B6E6D8C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185F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6DCD6C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76EFC669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D480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705EC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EF961A7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BA21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A6B84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1C3F5F8" w14:textId="77777777" w:rsidTr="0054715D">
        <w:trPr>
          <w:trHeight w:val="479"/>
        </w:trPr>
        <w:tc>
          <w:tcPr>
            <w:tcW w:w="989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240AE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Dio ugovora koji izvodi član </w:t>
            </w:r>
            <w:r w:rsidR="00D7784F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Z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ajednice ponuditelja:</w:t>
            </w:r>
          </w:p>
        </w:tc>
      </w:tr>
      <w:tr w:rsidR="00FF08B8" w:rsidRPr="00FF08B8" w14:paraId="0B1F1053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01D0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27ACD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DD23224" w14:textId="77777777" w:rsidTr="0054715D">
        <w:trPr>
          <w:trHeight w:val="8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1ED8F" w14:textId="77777777" w:rsidR="00FF08B8" w:rsidRPr="00FF08B8" w:rsidRDefault="00FF08B8" w:rsidP="00566873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točne o</w:t>
            </w:r>
            <w:r w:rsidR="00566873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 xml:space="preserve">znake isporuke robe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i/ili troškovničke stavke)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C363A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CE791C9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A655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6DD74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71C1BF75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0963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1EF59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30DADE85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18"/>
          <w:szCs w:val="18"/>
          <w:lang w:val="hr-HR"/>
        </w:rPr>
      </w:pPr>
      <w:r w:rsidRPr="00FF08B8">
        <w:rPr>
          <w:rFonts w:ascii="Arial" w:hAnsi="Arial" w:cs="Arial"/>
          <w:b/>
          <w:i/>
          <w:color w:val="auto"/>
          <w:sz w:val="18"/>
          <w:szCs w:val="18"/>
          <w:lang w:val="hr-HR"/>
        </w:rPr>
        <w:t>Napomena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: Dodatak I. ponudbenom listu ispunjava se za svakog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lana zajednice ponuditelja (uklju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uju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i i za nositelja ponude budu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i da Ponudbeni list ne sadrži podatke o dijelu ugovora koje izvodi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 zajednice ponuditelja).</w:t>
      </w:r>
    </w:p>
    <w:p w14:paraId="57976743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</w:p>
    <w:p w14:paraId="66615219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 xml:space="preserve">Dodatak II. </w:t>
      </w:r>
      <w:r w:rsidR="00B578EF">
        <w:rPr>
          <w:rFonts w:ascii="Arial" w:hAnsi="Arial" w:cs="Arial"/>
          <w:b/>
          <w:i/>
          <w:color w:val="auto"/>
          <w:sz w:val="22"/>
          <w:szCs w:val="22"/>
          <w:lang w:val="hr-HR"/>
        </w:rPr>
        <w:t>P</w:t>
      </w: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t>onudbenom listu</w:t>
      </w:r>
    </w:p>
    <w:p w14:paraId="3E978457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720"/>
        <w:ind w:right="244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PODIZVODITELJIMA</w:t>
      </w:r>
    </w:p>
    <w:p w14:paraId="55BCCFBA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6"/>
        <w:jc w:val="center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2"/>
          <w:szCs w:val="22"/>
          <w:lang w:val="hr-HR"/>
        </w:rPr>
        <w:t>(priložiti samo u slučaju ako se dio ugovora ustupa podi</w:t>
      </w:r>
      <w:r w:rsidR="00D7784F">
        <w:rPr>
          <w:rFonts w:ascii="Arial" w:hAnsi="Arial" w:cs="Arial"/>
          <w:i/>
          <w:color w:val="auto"/>
          <w:sz w:val="22"/>
          <w:szCs w:val="22"/>
          <w:lang w:val="hr-HR"/>
        </w:rPr>
        <w:t>zvoditelju</w:t>
      </w:r>
      <w:r w:rsidRPr="00FF08B8">
        <w:rPr>
          <w:rFonts w:ascii="Arial" w:hAnsi="Arial" w:cs="Arial"/>
          <w:i/>
          <w:color w:val="auto"/>
          <w:sz w:val="22"/>
          <w:szCs w:val="22"/>
          <w:lang w:val="hr-HR"/>
        </w:rPr>
        <w:t>)</w:t>
      </w:r>
    </w:p>
    <w:p w14:paraId="4779EF68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600" w:after="120"/>
        <w:ind w:right="244"/>
        <w:jc w:val="both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podizvoditelju br.________: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402"/>
        <w:gridCol w:w="6663"/>
      </w:tblGrid>
      <w:tr w:rsidR="00FF08B8" w:rsidRPr="00FF08B8" w14:paraId="46B869C3" w14:textId="77777777" w:rsidTr="0054715D">
        <w:trPr>
          <w:trHeight w:val="59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244A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podizvoditelja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703BF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709B74AD" w14:textId="77777777" w:rsidTr="0054715D">
        <w:trPr>
          <w:trHeight w:val="508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E362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31627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BA00EF6" w14:textId="77777777" w:rsidTr="0054715D">
        <w:trPr>
          <w:trHeight w:val="615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7FDF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OIB 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>ili nacionalni identifikacijski broj prema zemlji sjedišta gospodarskog subjekta, ako je primjenjivo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35F25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27258A0" w14:textId="77777777" w:rsidTr="0054715D">
        <w:trPr>
          <w:trHeight w:val="544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AD54C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85AE0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F4CA66D" w14:textId="77777777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EC56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A69FC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123F2BE2" w14:textId="77777777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999D9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podizvoditelj:</w:t>
            </w:r>
          </w:p>
        </w:tc>
      </w:tr>
      <w:tr w:rsidR="00FF08B8" w:rsidRPr="00FF08B8" w14:paraId="1AA4B070" w14:textId="77777777" w:rsidTr="0054715D">
        <w:trPr>
          <w:trHeight w:val="58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32CE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5E95C6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781CF9B" w14:textId="77777777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1748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troškovničke stavke)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B14A7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3353569" w14:textId="77777777" w:rsidTr="0054715D">
        <w:trPr>
          <w:trHeight w:val="47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63F2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B0BC5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081C433" w14:textId="77777777" w:rsidTr="0054715D">
        <w:trPr>
          <w:trHeight w:val="532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EC9A6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9AAA3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5DB76C1" w14:textId="77777777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D508A6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Ostali podaci o podizvoditelju:</w:t>
            </w:r>
          </w:p>
        </w:tc>
      </w:tr>
      <w:tr w:rsidR="00FF08B8" w:rsidRPr="00FF08B8" w14:paraId="14D957C5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786F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B12B5C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DF6C91A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8D0E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42C11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763CA6E0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DCF6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59632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0AD81C3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AE11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97FE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063B286" w14:textId="77777777" w:rsidTr="0054715D">
        <w:trPr>
          <w:trHeight w:val="49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7E77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56861C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0BC463B3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Napomena: Dodatak II. </w:t>
      </w:r>
      <w:r w:rsidR="00D7784F">
        <w:rPr>
          <w:rFonts w:ascii="Arial" w:hAnsi="Arial" w:cs="Arial"/>
          <w:i/>
          <w:color w:val="auto"/>
          <w:sz w:val="21"/>
          <w:szCs w:val="21"/>
          <w:lang w:val="hr-HR"/>
        </w:rPr>
        <w:t>P</w:t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>onudbenom listu ispunjava se za svakog podi</w:t>
      </w:r>
      <w:r w:rsidR="00D7784F">
        <w:rPr>
          <w:rFonts w:ascii="Arial" w:hAnsi="Arial" w:cs="Arial"/>
          <w:i/>
          <w:color w:val="auto"/>
          <w:sz w:val="21"/>
          <w:szCs w:val="21"/>
          <w:lang w:val="hr-HR"/>
        </w:rPr>
        <w:t>zoditelja</w:t>
      </w:r>
    </w:p>
    <w:p w14:paraId="0831732B" w14:textId="77777777" w:rsidR="00FF08B8" w:rsidRPr="00FF08B8" w:rsidRDefault="00FF08B8" w:rsidP="00285E9C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b/>
          <w:i/>
          <w:sz w:val="21"/>
          <w:szCs w:val="21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lastRenderedPageBreak/>
        <w:tab/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ab/>
      </w:r>
    </w:p>
    <w:p w14:paraId="6C1BEFC2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06C9CA70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0667D8EC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58F98BFB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787C0980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4985743A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1FC8B14F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7146EE2D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492C2351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3D53B4B7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4F48A599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3105C59C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457AC225" w14:textId="77777777" w:rsidR="00FF101B" w:rsidRPr="002A0EF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1176E26E" w14:textId="77777777" w:rsidR="005F1311" w:rsidRDefault="00D4407A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2A0EFB">
        <w:rPr>
          <w:rFonts w:ascii="Arial" w:hAnsi="Arial" w:cs="Arial"/>
          <w:b/>
          <w:i/>
          <w:color w:val="auto"/>
          <w:sz w:val="22"/>
          <w:szCs w:val="22"/>
          <w:lang w:val="hr-HR"/>
        </w:rPr>
        <w:t>TROŠKOVNIK</w:t>
      </w:r>
    </w:p>
    <w:p w14:paraId="18D95966" w14:textId="77777777" w:rsidR="00A30A88" w:rsidRPr="002A0EFB" w:rsidRDefault="00A30A88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color w:val="auto"/>
          <w:sz w:val="22"/>
          <w:szCs w:val="22"/>
          <w:lang w:val="hr-HR"/>
        </w:rPr>
        <w:t>-priložen u xls formatu</w:t>
      </w:r>
    </w:p>
    <w:p w14:paraId="654763D0" w14:textId="77777777" w:rsidR="00D4407A" w:rsidRPr="002A0EFB" w:rsidRDefault="00D4407A" w:rsidP="002A0EFB">
      <w:pPr>
        <w:tabs>
          <w:tab w:val="left" w:pos="284"/>
        </w:tabs>
        <w:ind w:right="227"/>
        <w:jc w:val="both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</w:p>
    <w:sectPr w:rsidR="00D4407A" w:rsidRPr="002A0EFB" w:rsidSect="00BB5DA0">
      <w:footerReference w:type="even" r:id="rId10"/>
      <w:footerReference w:type="default" r:id="rId11"/>
      <w:footnotePr>
        <w:numFmt w:val="upperRoman"/>
      </w:footnotePr>
      <w:type w:val="continuous"/>
      <w:pgSz w:w="11907" w:h="16839" w:code="9"/>
      <w:pgMar w:top="720" w:right="708" w:bottom="567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7E2B" w14:textId="77777777" w:rsidR="00CE1E25" w:rsidRDefault="00CE1E25">
      <w:r>
        <w:separator/>
      </w:r>
    </w:p>
  </w:endnote>
  <w:endnote w:type="continuationSeparator" w:id="0">
    <w:p w14:paraId="11C5883D" w14:textId="77777777" w:rsidR="00CE1E25" w:rsidRDefault="00CE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9B37" w14:textId="77777777" w:rsidR="0054715D" w:rsidRDefault="00905B9F" w:rsidP="000D5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71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48829" w14:textId="77777777" w:rsidR="0054715D" w:rsidRDefault="00547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631A" w14:textId="77777777" w:rsidR="0054715D" w:rsidRPr="00EF3DA0" w:rsidRDefault="00905B9F" w:rsidP="000D5C0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i/>
        <w:sz w:val="18"/>
        <w:szCs w:val="18"/>
      </w:rPr>
    </w:pP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begin"/>
    </w:r>
    <w:r w:rsidR="0054715D" w:rsidRPr="00EF3DA0">
      <w:rPr>
        <w:rStyle w:val="PageNumber"/>
        <w:rFonts w:ascii="Arial" w:hAnsi="Arial" w:cs="Arial"/>
        <w:b/>
        <w:i/>
        <w:sz w:val="18"/>
        <w:szCs w:val="18"/>
      </w:rPr>
      <w:instrText xml:space="preserve">PAGE  </w:instrTex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separate"/>
    </w:r>
    <w:r w:rsidR="00CD5A82">
      <w:rPr>
        <w:rStyle w:val="PageNumber"/>
        <w:rFonts w:ascii="Arial" w:hAnsi="Arial" w:cs="Arial"/>
        <w:b/>
        <w:i/>
        <w:noProof/>
        <w:sz w:val="18"/>
        <w:szCs w:val="18"/>
      </w:rPr>
      <w:t>3</w: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end"/>
    </w:r>
  </w:p>
  <w:p w14:paraId="60F4B7EE" w14:textId="77777777" w:rsidR="0054715D" w:rsidRDefault="0054715D" w:rsidP="0061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84CF" w14:textId="77777777" w:rsidR="00CE1E25" w:rsidRDefault="00CE1E25">
      <w:r>
        <w:separator/>
      </w:r>
    </w:p>
  </w:footnote>
  <w:footnote w:type="continuationSeparator" w:id="0">
    <w:p w14:paraId="62707EF9" w14:textId="77777777" w:rsidR="00CE1E25" w:rsidRDefault="00CE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0330767D"/>
    <w:multiLevelType w:val="hybridMultilevel"/>
    <w:tmpl w:val="FDD67E1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03945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6701D8D"/>
    <w:multiLevelType w:val="hybridMultilevel"/>
    <w:tmpl w:val="CBA40E10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E141B"/>
    <w:multiLevelType w:val="hybridMultilevel"/>
    <w:tmpl w:val="EF1ED31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C970B3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56E2CFE"/>
    <w:multiLevelType w:val="multilevel"/>
    <w:tmpl w:val="7E52A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2EBA6219"/>
    <w:multiLevelType w:val="hybridMultilevel"/>
    <w:tmpl w:val="F5B24C60"/>
    <w:lvl w:ilvl="0" w:tplc="72860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A4E07"/>
    <w:multiLevelType w:val="hybridMultilevel"/>
    <w:tmpl w:val="D8C81EBE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EA685B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E755AC0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FB82986"/>
    <w:multiLevelType w:val="hybridMultilevel"/>
    <w:tmpl w:val="81CA9020"/>
    <w:lvl w:ilvl="0" w:tplc="40B83A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24B7E72"/>
    <w:multiLevelType w:val="multilevel"/>
    <w:tmpl w:val="405A3FF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D508A1"/>
    <w:multiLevelType w:val="hybridMultilevel"/>
    <w:tmpl w:val="8E84DEBC"/>
    <w:lvl w:ilvl="0" w:tplc="40B83A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9F04B81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F250FAF"/>
    <w:multiLevelType w:val="multilevel"/>
    <w:tmpl w:val="BEF0965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7F225F8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F3363B4"/>
    <w:multiLevelType w:val="multilevel"/>
    <w:tmpl w:val="7E52A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60084DBD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50A0FF6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686E0E17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C136B0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A696DDC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0"/>
  </w:num>
  <w:num w:numId="10">
    <w:abstractNumId w:val="21"/>
  </w:num>
  <w:num w:numId="11">
    <w:abstractNumId w:val="3"/>
  </w:num>
  <w:num w:numId="12">
    <w:abstractNumId w:val="12"/>
  </w:num>
  <w:num w:numId="13">
    <w:abstractNumId w:val="9"/>
  </w:num>
  <w:num w:numId="14">
    <w:abstractNumId w:val="18"/>
  </w:num>
  <w:num w:numId="15">
    <w:abstractNumId w:val="10"/>
    <w:lvlOverride w:ilvl="0">
      <w:lvl w:ilvl="0">
        <w:start w:val="2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0"/>
          </w:tabs>
          <w:ind w:left="143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6">
    <w:abstractNumId w:val="20"/>
  </w:num>
  <w:num w:numId="17">
    <w:abstractNumId w:val="5"/>
  </w:num>
  <w:num w:numId="18">
    <w:abstractNumId w:val="17"/>
  </w:num>
  <w:num w:numId="19">
    <w:abstractNumId w:val="22"/>
  </w:num>
  <w:num w:numId="20">
    <w:abstractNumId w:val="2"/>
  </w:num>
  <w:num w:numId="21">
    <w:abstractNumId w:val="1"/>
  </w:num>
  <w:num w:numId="22">
    <w:abstractNumId w:val="15"/>
  </w:num>
  <w:num w:numId="23">
    <w:abstractNumId w:val="6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12"/>
    <w:rsid w:val="00000493"/>
    <w:rsid w:val="00003AFB"/>
    <w:rsid w:val="00003F4F"/>
    <w:rsid w:val="0000646E"/>
    <w:rsid w:val="00012401"/>
    <w:rsid w:val="00013B7B"/>
    <w:rsid w:val="000158AB"/>
    <w:rsid w:val="000174A6"/>
    <w:rsid w:val="00017994"/>
    <w:rsid w:val="00021C06"/>
    <w:rsid w:val="00022C56"/>
    <w:rsid w:val="00024DF5"/>
    <w:rsid w:val="00024F04"/>
    <w:rsid w:val="0003084C"/>
    <w:rsid w:val="00031083"/>
    <w:rsid w:val="00036F49"/>
    <w:rsid w:val="00037FD3"/>
    <w:rsid w:val="0004563D"/>
    <w:rsid w:val="00045CA5"/>
    <w:rsid w:val="00045E58"/>
    <w:rsid w:val="000469C1"/>
    <w:rsid w:val="00046D09"/>
    <w:rsid w:val="00050BBB"/>
    <w:rsid w:val="00051E75"/>
    <w:rsid w:val="00053ACE"/>
    <w:rsid w:val="00053CB5"/>
    <w:rsid w:val="000615DC"/>
    <w:rsid w:val="00061E21"/>
    <w:rsid w:val="0006286F"/>
    <w:rsid w:val="000664C7"/>
    <w:rsid w:val="00074A07"/>
    <w:rsid w:val="000757B6"/>
    <w:rsid w:val="00083112"/>
    <w:rsid w:val="000912BA"/>
    <w:rsid w:val="000928E4"/>
    <w:rsid w:val="00093F22"/>
    <w:rsid w:val="000A2794"/>
    <w:rsid w:val="000A58E8"/>
    <w:rsid w:val="000B6AF8"/>
    <w:rsid w:val="000C089A"/>
    <w:rsid w:val="000C5438"/>
    <w:rsid w:val="000C67AC"/>
    <w:rsid w:val="000C7DCB"/>
    <w:rsid w:val="000D10E3"/>
    <w:rsid w:val="000D326F"/>
    <w:rsid w:val="000D51C5"/>
    <w:rsid w:val="000D5C06"/>
    <w:rsid w:val="000E1ED5"/>
    <w:rsid w:val="000E575F"/>
    <w:rsid w:val="000E6606"/>
    <w:rsid w:val="000F181F"/>
    <w:rsid w:val="000F57E7"/>
    <w:rsid w:val="000F5AE2"/>
    <w:rsid w:val="000F67CD"/>
    <w:rsid w:val="00101F57"/>
    <w:rsid w:val="00102953"/>
    <w:rsid w:val="001048B9"/>
    <w:rsid w:val="00104D7A"/>
    <w:rsid w:val="00105394"/>
    <w:rsid w:val="0010780C"/>
    <w:rsid w:val="00110D48"/>
    <w:rsid w:val="00110EF9"/>
    <w:rsid w:val="001113BF"/>
    <w:rsid w:val="00121A4D"/>
    <w:rsid w:val="0012398E"/>
    <w:rsid w:val="001301F0"/>
    <w:rsid w:val="00131357"/>
    <w:rsid w:val="00131942"/>
    <w:rsid w:val="00132DF1"/>
    <w:rsid w:val="00135ED4"/>
    <w:rsid w:val="00136F3E"/>
    <w:rsid w:val="00146016"/>
    <w:rsid w:val="00147178"/>
    <w:rsid w:val="00147849"/>
    <w:rsid w:val="00151136"/>
    <w:rsid w:val="00151305"/>
    <w:rsid w:val="00153150"/>
    <w:rsid w:val="0015339B"/>
    <w:rsid w:val="001549E9"/>
    <w:rsid w:val="00155124"/>
    <w:rsid w:val="00160046"/>
    <w:rsid w:val="00160742"/>
    <w:rsid w:val="00162B75"/>
    <w:rsid w:val="0016343C"/>
    <w:rsid w:val="00163F16"/>
    <w:rsid w:val="001648A9"/>
    <w:rsid w:val="0016660F"/>
    <w:rsid w:val="00167678"/>
    <w:rsid w:val="00170E24"/>
    <w:rsid w:val="0017157E"/>
    <w:rsid w:val="001717D2"/>
    <w:rsid w:val="0017264D"/>
    <w:rsid w:val="001748AB"/>
    <w:rsid w:val="00175B05"/>
    <w:rsid w:val="00176312"/>
    <w:rsid w:val="0017759E"/>
    <w:rsid w:val="00177CEB"/>
    <w:rsid w:val="00180ABD"/>
    <w:rsid w:val="0018259E"/>
    <w:rsid w:val="00182C0A"/>
    <w:rsid w:val="001842E9"/>
    <w:rsid w:val="00185FDB"/>
    <w:rsid w:val="0019025B"/>
    <w:rsid w:val="00197183"/>
    <w:rsid w:val="001978A5"/>
    <w:rsid w:val="00197988"/>
    <w:rsid w:val="001A078F"/>
    <w:rsid w:val="001A2D8D"/>
    <w:rsid w:val="001A48BB"/>
    <w:rsid w:val="001A53C3"/>
    <w:rsid w:val="001A6813"/>
    <w:rsid w:val="001B02EF"/>
    <w:rsid w:val="001C004A"/>
    <w:rsid w:val="001C0BB7"/>
    <w:rsid w:val="001C1693"/>
    <w:rsid w:val="001C3563"/>
    <w:rsid w:val="001D12A2"/>
    <w:rsid w:val="001D2B11"/>
    <w:rsid w:val="001D4F4B"/>
    <w:rsid w:val="001D54D8"/>
    <w:rsid w:val="001D5B20"/>
    <w:rsid w:val="001D7A6D"/>
    <w:rsid w:val="001E0D03"/>
    <w:rsid w:val="001E1BDB"/>
    <w:rsid w:val="001F2332"/>
    <w:rsid w:val="001F3286"/>
    <w:rsid w:val="001F3C6E"/>
    <w:rsid w:val="001F6A26"/>
    <w:rsid w:val="001F7741"/>
    <w:rsid w:val="00210894"/>
    <w:rsid w:val="00211836"/>
    <w:rsid w:val="00220631"/>
    <w:rsid w:val="00220B4D"/>
    <w:rsid w:val="00221568"/>
    <w:rsid w:val="002216C5"/>
    <w:rsid w:val="002217EA"/>
    <w:rsid w:val="00222D45"/>
    <w:rsid w:val="002246FA"/>
    <w:rsid w:val="0023164E"/>
    <w:rsid w:val="00233C4C"/>
    <w:rsid w:val="00234DDB"/>
    <w:rsid w:val="00237971"/>
    <w:rsid w:val="0024133F"/>
    <w:rsid w:val="002419A5"/>
    <w:rsid w:val="00244290"/>
    <w:rsid w:val="00244D0E"/>
    <w:rsid w:val="00245664"/>
    <w:rsid w:val="0025075C"/>
    <w:rsid w:val="00253B87"/>
    <w:rsid w:val="00253F64"/>
    <w:rsid w:val="00253FDB"/>
    <w:rsid w:val="002550F3"/>
    <w:rsid w:val="0026256F"/>
    <w:rsid w:val="002637D9"/>
    <w:rsid w:val="00264F46"/>
    <w:rsid w:val="002670C0"/>
    <w:rsid w:val="00267EA5"/>
    <w:rsid w:val="00275175"/>
    <w:rsid w:val="002834B7"/>
    <w:rsid w:val="00285E9C"/>
    <w:rsid w:val="00286F4A"/>
    <w:rsid w:val="002912B4"/>
    <w:rsid w:val="002955B2"/>
    <w:rsid w:val="002A0723"/>
    <w:rsid w:val="002A0EFB"/>
    <w:rsid w:val="002A2081"/>
    <w:rsid w:val="002A28CC"/>
    <w:rsid w:val="002A36F3"/>
    <w:rsid w:val="002A69E9"/>
    <w:rsid w:val="002A6A9B"/>
    <w:rsid w:val="002A7932"/>
    <w:rsid w:val="002B0EA3"/>
    <w:rsid w:val="002B1025"/>
    <w:rsid w:val="002B2E6F"/>
    <w:rsid w:val="002B375D"/>
    <w:rsid w:val="002B6D97"/>
    <w:rsid w:val="002B70A8"/>
    <w:rsid w:val="002C2108"/>
    <w:rsid w:val="002C2388"/>
    <w:rsid w:val="002C2396"/>
    <w:rsid w:val="002C3AE1"/>
    <w:rsid w:val="002C55E5"/>
    <w:rsid w:val="002C67E1"/>
    <w:rsid w:val="002D0E8D"/>
    <w:rsid w:val="002D263E"/>
    <w:rsid w:val="002D4449"/>
    <w:rsid w:val="002D5712"/>
    <w:rsid w:val="002D6B96"/>
    <w:rsid w:val="002D73B7"/>
    <w:rsid w:val="002E29D3"/>
    <w:rsid w:val="002E336A"/>
    <w:rsid w:val="002E37AB"/>
    <w:rsid w:val="002E473D"/>
    <w:rsid w:val="002E54A8"/>
    <w:rsid w:val="002E55DE"/>
    <w:rsid w:val="002E5FF9"/>
    <w:rsid w:val="002F044A"/>
    <w:rsid w:val="002F05F4"/>
    <w:rsid w:val="002F3EE1"/>
    <w:rsid w:val="002F414D"/>
    <w:rsid w:val="00304B10"/>
    <w:rsid w:val="00305F12"/>
    <w:rsid w:val="00310511"/>
    <w:rsid w:val="00310B7C"/>
    <w:rsid w:val="00313077"/>
    <w:rsid w:val="00314CFB"/>
    <w:rsid w:val="00315E7D"/>
    <w:rsid w:val="0031694A"/>
    <w:rsid w:val="00316DA3"/>
    <w:rsid w:val="00321C27"/>
    <w:rsid w:val="003222E8"/>
    <w:rsid w:val="00323D91"/>
    <w:rsid w:val="0032649A"/>
    <w:rsid w:val="00330FB3"/>
    <w:rsid w:val="00331EFD"/>
    <w:rsid w:val="00342B16"/>
    <w:rsid w:val="00343161"/>
    <w:rsid w:val="00344C3C"/>
    <w:rsid w:val="003464AF"/>
    <w:rsid w:val="0034767E"/>
    <w:rsid w:val="00350A54"/>
    <w:rsid w:val="00352334"/>
    <w:rsid w:val="00352A4C"/>
    <w:rsid w:val="00360868"/>
    <w:rsid w:val="003641A5"/>
    <w:rsid w:val="00364D3D"/>
    <w:rsid w:val="0036501E"/>
    <w:rsid w:val="00366D4C"/>
    <w:rsid w:val="0036755D"/>
    <w:rsid w:val="00367C9D"/>
    <w:rsid w:val="003736FE"/>
    <w:rsid w:val="003740F2"/>
    <w:rsid w:val="00374DDA"/>
    <w:rsid w:val="00376650"/>
    <w:rsid w:val="00377E68"/>
    <w:rsid w:val="00381743"/>
    <w:rsid w:val="0038396A"/>
    <w:rsid w:val="00386251"/>
    <w:rsid w:val="00386B73"/>
    <w:rsid w:val="00387599"/>
    <w:rsid w:val="003879A3"/>
    <w:rsid w:val="00387A0E"/>
    <w:rsid w:val="0039318B"/>
    <w:rsid w:val="00395C68"/>
    <w:rsid w:val="00396140"/>
    <w:rsid w:val="003A0C4D"/>
    <w:rsid w:val="003A122C"/>
    <w:rsid w:val="003A3CF7"/>
    <w:rsid w:val="003A4164"/>
    <w:rsid w:val="003B0B18"/>
    <w:rsid w:val="003B0EEB"/>
    <w:rsid w:val="003B2109"/>
    <w:rsid w:val="003B2D20"/>
    <w:rsid w:val="003C37B4"/>
    <w:rsid w:val="003C74D1"/>
    <w:rsid w:val="003D021B"/>
    <w:rsid w:val="003D0B77"/>
    <w:rsid w:val="003D4BFE"/>
    <w:rsid w:val="003D4FD1"/>
    <w:rsid w:val="003D658F"/>
    <w:rsid w:val="003E02F1"/>
    <w:rsid w:val="003E058B"/>
    <w:rsid w:val="003E50E9"/>
    <w:rsid w:val="003E62F2"/>
    <w:rsid w:val="003F01A0"/>
    <w:rsid w:val="003F05ED"/>
    <w:rsid w:val="003F25B0"/>
    <w:rsid w:val="003F4B67"/>
    <w:rsid w:val="003F595A"/>
    <w:rsid w:val="003F5FF0"/>
    <w:rsid w:val="003F67A3"/>
    <w:rsid w:val="003F7639"/>
    <w:rsid w:val="004042DE"/>
    <w:rsid w:val="00404E12"/>
    <w:rsid w:val="004075F1"/>
    <w:rsid w:val="00410C02"/>
    <w:rsid w:val="00411165"/>
    <w:rsid w:val="00411424"/>
    <w:rsid w:val="0041261F"/>
    <w:rsid w:val="0041312B"/>
    <w:rsid w:val="00413761"/>
    <w:rsid w:val="004143C3"/>
    <w:rsid w:val="00415405"/>
    <w:rsid w:val="004161F9"/>
    <w:rsid w:val="00420D10"/>
    <w:rsid w:val="004228B2"/>
    <w:rsid w:val="00424104"/>
    <w:rsid w:val="00425F63"/>
    <w:rsid w:val="00426E45"/>
    <w:rsid w:val="0042781A"/>
    <w:rsid w:val="00432725"/>
    <w:rsid w:val="00433C67"/>
    <w:rsid w:val="00434911"/>
    <w:rsid w:val="00436183"/>
    <w:rsid w:val="004415BA"/>
    <w:rsid w:val="00442080"/>
    <w:rsid w:val="00443461"/>
    <w:rsid w:val="00444E78"/>
    <w:rsid w:val="00450DCD"/>
    <w:rsid w:val="00452E19"/>
    <w:rsid w:val="004569A9"/>
    <w:rsid w:val="00457FDF"/>
    <w:rsid w:val="0046212C"/>
    <w:rsid w:val="004655ED"/>
    <w:rsid w:val="00466465"/>
    <w:rsid w:val="00467CB5"/>
    <w:rsid w:val="004718D6"/>
    <w:rsid w:val="0047230A"/>
    <w:rsid w:val="00472C21"/>
    <w:rsid w:val="004772C3"/>
    <w:rsid w:val="00481BE8"/>
    <w:rsid w:val="0048426C"/>
    <w:rsid w:val="00486318"/>
    <w:rsid w:val="00487812"/>
    <w:rsid w:val="00490007"/>
    <w:rsid w:val="00497AA4"/>
    <w:rsid w:val="004A03BF"/>
    <w:rsid w:val="004A1A5C"/>
    <w:rsid w:val="004A27E2"/>
    <w:rsid w:val="004A39AE"/>
    <w:rsid w:val="004A7FB5"/>
    <w:rsid w:val="004B025E"/>
    <w:rsid w:val="004B2B98"/>
    <w:rsid w:val="004B31F6"/>
    <w:rsid w:val="004B3485"/>
    <w:rsid w:val="004B39E6"/>
    <w:rsid w:val="004B7106"/>
    <w:rsid w:val="004B710C"/>
    <w:rsid w:val="004B7561"/>
    <w:rsid w:val="004C2911"/>
    <w:rsid w:val="004C30D6"/>
    <w:rsid w:val="004C394B"/>
    <w:rsid w:val="004C5506"/>
    <w:rsid w:val="004C5680"/>
    <w:rsid w:val="004C73CE"/>
    <w:rsid w:val="004D11E5"/>
    <w:rsid w:val="004D2844"/>
    <w:rsid w:val="004D2C9B"/>
    <w:rsid w:val="004D2FDF"/>
    <w:rsid w:val="004D469B"/>
    <w:rsid w:val="004D640D"/>
    <w:rsid w:val="004D7CF7"/>
    <w:rsid w:val="004D7EC9"/>
    <w:rsid w:val="004E0531"/>
    <w:rsid w:val="004E0EAA"/>
    <w:rsid w:val="004E2B60"/>
    <w:rsid w:val="004E3520"/>
    <w:rsid w:val="004E40E0"/>
    <w:rsid w:val="004E431E"/>
    <w:rsid w:val="004E5A61"/>
    <w:rsid w:val="004F1864"/>
    <w:rsid w:val="004F1E1A"/>
    <w:rsid w:val="004F2528"/>
    <w:rsid w:val="004F26B7"/>
    <w:rsid w:val="004F4C30"/>
    <w:rsid w:val="004F5950"/>
    <w:rsid w:val="004F7556"/>
    <w:rsid w:val="005005D6"/>
    <w:rsid w:val="00500D0C"/>
    <w:rsid w:val="00501B9B"/>
    <w:rsid w:val="00510AF2"/>
    <w:rsid w:val="00510ED9"/>
    <w:rsid w:val="00513AAF"/>
    <w:rsid w:val="0051424A"/>
    <w:rsid w:val="00517A1F"/>
    <w:rsid w:val="00523BBC"/>
    <w:rsid w:val="005321D4"/>
    <w:rsid w:val="00532EAC"/>
    <w:rsid w:val="00534AA3"/>
    <w:rsid w:val="0053526C"/>
    <w:rsid w:val="00536A66"/>
    <w:rsid w:val="00541593"/>
    <w:rsid w:val="00542127"/>
    <w:rsid w:val="0054363E"/>
    <w:rsid w:val="00543F67"/>
    <w:rsid w:val="005442A8"/>
    <w:rsid w:val="005449CD"/>
    <w:rsid w:val="0054715D"/>
    <w:rsid w:val="00555E9A"/>
    <w:rsid w:val="00566873"/>
    <w:rsid w:val="00570185"/>
    <w:rsid w:val="00570391"/>
    <w:rsid w:val="005705AD"/>
    <w:rsid w:val="005722A1"/>
    <w:rsid w:val="0057724C"/>
    <w:rsid w:val="00577889"/>
    <w:rsid w:val="00581EA4"/>
    <w:rsid w:val="00583462"/>
    <w:rsid w:val="00585305"/>
    <w:rsid w:val="00586BDB"/>
    <w:rsid w:val="00587EA3"/>
    <w:rsid w:val="00591771"/>
    <w:rsid w:val="0059252B"/>
    <w:rsid w:val="0059530B"/>
    <w:rsid w:val="005A123A"/>
    <w:rsid w:val="005A1ECC"/>
    <w:rsid w:val="005A6A2D"/>
    <w:rsid w:val="005A7628"/>
    <w:rsid w:val="005B1F9D"/>
    <w:rsid w:val="005B6905"/>
    <w:rsid w:val="005C5854"/>
    <w:rsid w:val="005C74A8"/>
    <w:rsid w:val="005D01E7"/>
    <w:rsid w:val="005D26FA"/>
    <w:rsid w:val="005D367A"/>
    <w:rsid w:val="005D4564"/>
    <w:rsid w:val="005D59C2"/>
    <w:rsid w:val="005D5A55"/>
    <w:rsid w:val="005D5EF8"/>
    <w:rsid w:val="005D73C6"/>
    <w:rsid w:val="005E05A7"/>
    <w:rsid w:val="005E1152"/>
    <w:rsid w:val="005E1D73"/>
    <w:rsid w:val="005E3E02"/>
    <w:rsid w:val="005F0844"/>
    <w:rsid w:val="005F1311"/>
    <w:rsid w:val="005F131E"/>
    <w:rsid w:val="005F309C"/>
    <w:rsid w:val="005F711D"/>
    <w:rsid w:val="00606808"/>
    <w:rsid w:val="00610FCE"/>
    <w:rsid w:val="00612421"/>
    <w:rsid w:val="00612759"/>
    <w:rsid w:val="00615D71"/>
    <w:rsid w:val="006204C8"/>
    <w:rsid w:val="0062177B"/>
    <w:rsid w:val="0062342F"/>
    <w:rsid w:val="006249E6"/>
    <w:rsid w:val="0063073A"/>
    <w:rsid w:val="00630F18"/>
    <w:rsid w:val="00631C3A"/>
    <w:rsid w:val="00633E62"/>
    <w:rsid w:val="00635B9A"/>
    <w:rsid w:val="00640E82"/>
    <w:rsid w:val="006413FC"/>
    <w:rsid w:val="00641B05"/>
    <w:rsid w:val="00652D6B"/>
    <w:rsid w:val="0065481C"/>
    <w:rsid w:val="006557A0"/>
    <w:rsid w:val="00657B24"/>
    <w:rsid w:val="00662578"/>
    <w:rsid w:val="00665033"/>
    <w:rsid w:val="006650F6"/>
    <w:rsid w:val="0066725A"/>
    <w:rsid w:val="006703B5"/>
    <w:rsid w:val="0067354C"/>
    <w:rsid w:val="00676CF5"/>
    <w:rsid w:val="006807C6"/>
    <w:rsid w:val="0068427F"/>
    <w:rsid w:val="006855BE"/>
    <w:rsid w:val="00687D04"/>
    <w:rsid w:val="00690AD7"/>
    <w:rsid w:val="00692FAC"/>
    <w:rsid w:val="00692FCE"/>
    <w:rsid w:val="00693B49"/>
    <w:rsid w:val="006951D9"/>
    <w:rsid w:val="006956A8"/>
    <w:rsid w:val="0069720B"/>
    <w:rsid w:val="00697F2B"/>
    <w:rsid w:val="006A0559"/>
    <w:rsid w:val="006A2DA0"/>
    <w:rsid w:val="006A32E0"/>
    <w:rsid w:val="006A7926"/>
    <w:rsid w:val="006B00B4"/>
    <w:rsid w:val="006B38EE"/>
    <w:rsid w:val="006B5546"/>
    <w:rsid w:val="006B5844"/>
    <w:rsid w:val="006C06C9"/>
    <w:rsid w:val="006C104E"/>
    <w:rsid w:val="006C203F"/>
    <w:rsid w:val="006C278F"/>
    <w:rsid w:val="006C6F3B"/>
    <w:rsid w:val="006D05FB"/>
    <w:rsid w:val="006D0600"/>
    <w:rsid w:val="006D0C12"/>
    <w:rsid w:val="006D3606"/>
    <w:rsid w:val="006D505B"/>
    <w:rsid w:val="006D6FDF"/>
    <w:rsid w:val="006E0C89"/>
    <w:rsid w:val="006E0E06"/>
    <w:rsid w:val="006E1A4C"/>
    <w:rsid w:val="006E30BA"/>
    <w:rsid w:val="006E3582"/>
    <w:rsid w:val="006E3628"/>
    <w:rsid w:val="006E4DA4"/>
    <w:rsid w:val="006E74A5"/>
    <w:rsid w:val="006E7CBD"/>
    <w:rsid w:val="006F00A1"/>
    <w:rsid w:val="006F086E"/>
    <w:rsid w:val="006F08C4"/>
    <w:rsid w:val="006F1C78"/>
    <w:rsid w:val="006F26D1"/>
    <w:rsid w:val="006F4658"/>
    <w:rsid w:val="006F5B54"/>
    <w:rsid w:val="006F5D71"/>
    <w:rsid w:val="006F62B8"/>
    <w:rsid w:val="0070210E"/>
    <w:rsid w:val="00702131"/>
    <w:rsid w:val="007035EF"/>
    <w:rsid w:val="0070411C"/>
    <w:rsid w:val="00704DE9"/>
    <w:rsid w:val="00705066"/>
    <w:rsid w:val="007055ED"/>
    <w:rsid w:val="007056D4"/>
    <w:rsid w:val="00713D83"/>
    <w:rsid w:val="007157B9"/>
    <w:rsid w:val="00720A7F"/>
    <w:rsid w:val="007211A8"/>
    <w:rsid w:val="007223BE"/>
    <w:rsid w:val="0072327B"/>
    <w:rsid w:val="00724767"/>
    <w:rsid w:val="007273ED"/>
    <w:rsid w:val="00727882"/>
    <w:rsid w:val="007279B9"/>
    <w:rsid w:val="00730459"/>
    <w:rsid w:val="00731FF0"/>
    <w:rsid w:val="0073302C"/>
    <w:rsid w:val="00733BD2"/>
    <w:rsid w:val="0073615C"/>
    <w:rsid w:val="00740472"/>
    <w:rsid w:val="00742483"/>
    <w:rsid w:val="007445D7"/>
    <w:rsid w:val="00747290"/>
    <w:rsid w:val="007532DB"/>
    <w:rsid w:val="00753DDD"/>
    <w:rsid w:val="0075582F"/>
    <w:rsid w:val="00755D41"/>
    <w:rsid w:val="00757745"/>
    <w:rsid w:val="00762015"/>
    <w:rsid w:val="007640AC"/>
    <w:rsid w:val="0076574F"/>
    <w:rsid w:val="00766C28"/>
    <w:rsid w:val="00766D95"/>
    <w:rsid w:val="007716B3"/>
    <w:rsid w:val="00772111"/>
    <w:rsid w:val="00772D2B"/>
    <w:rsid w:val="007739F3"/>
    <w:rsid w:val="00774830"/>
    <w:rsid w:val="00776B7C"/>
    <w:rsid w:val="00777980"/>
    <w:rsid w:val="00781FD4"/>
    <w:rsid w:val="0078269B"/>
    <w:rsid w:val="00787423"/>
    <w:rsid w:val="007876C3"/>
    <w:rsid w:val="007938FA"/>
    <w:rsid w:val="007977B4"/>
    <w:rsid w:val="007A01E4"/>
    <w:rsid w:val="007A20D5"/>
    <w:rsid w:val="007A32C2"/>
    <w:rsid w:val="007A442B"/>
    <w:rsid w:val="007A5CAD"/>
    <w:rsid w:val="007A77CB"/>
    <w:rsid w:val="007B073F"/>
    <w:rsid w:val="007B290A"/>
    <w:rsid w:val="007B4306"/>
    <w:rsid w:val="007C0A7D"/>
    <w:rsid w:val="007C0AB1"/>
    <w:rsid w:val="007C0D68"/>
    <w:rsid w:val="007C32B5"/>
    <w:rsid w:val="007C5A0B"/>
    <w:rsid w:val="007C679A"/>
    <w:rsid w:val="007C6B75"/>
    <w:rsid w:val="007C742D"/>
    <w:rsid w:val="007C74B3"/>
    <w:rsid w:val="007D4CDA"/>
    <w:rsid w:val="007D63BB"/>
    <w:rsid w:val="007D76AE"/>
    <w:rsid w:val="007D7E65"/>
    <w:rsid w:val="007E0331"/>
    <w:rsid w:val="007E2BDA"/>
    <w:rsid w:val="007E2FBF"/>
    <w:rsid w:val="007E3D49"/>
    <w:rsid w:val="007E53E4"/>
    <w:rsid w:val="007F37C9"/>
    <w:rsid w:val="007F392E"/>
    <w:rsid w:val="007F5A68"/>
    <w:rsid w:val="007F5D72"/>
    <w:rsid w:val="007F6CC7"/>
    <w:rsid w:val="007F74A9"/>
    <w:rsid w:val="00800F3C"/>
    <w:rsid w:val="00804BD9"/>
    <w:rsid w:val="008065EB"/>
    <w:rsid w:val="00806A4B"/>
    <w:rsid w:val="00806F67"/>
    <w:rsid w:val="0080709F"/>
    <w:rsid w:val="00810704"/>
    <w:rsid w:val="00811DB8"/>
    <w:rsid w:val="00812126"/>
    <w:rsid w:val="008168CC"/>
    <w:rsid w:val="00816C3D"/>
    <w:rsid w:val="0082279D"/>
    <w:rsid w:val="0082286E"/>
    <w:rsid w:val="00822BD4"/>
    <w:rsid w:val="008240B1"/>
    <w:rsid w:val="00824BB0"/>
    <w:rsid w:val="00825E35"/>
    <w:rsid w:val="00832A89"/>
    <w:rsid w:val="00832C31"/>
    <w:rsid w:val="00833011"/>
    <w:rsid w:val="00834284"/>
    <w:rsid w:val="00834E01"/>
    <w:rsid w:val="0083547F"/>
    <w:rsid w:val="00835E30"/>
    <w:rsid w:val="00841A2F"/>
    <w:rsid w:val="00842277"/>
    <w:rsid w:val="00842F36"/>
    <w:rsid w:val="00843C1A"/>
    <w:rsid w:val="00850EB5"/>
    <w:rsid w:val="00851F16"/>
    <w:rsid w:val="0085516A"/>
    <w:rsid w:val="0086063A"/>
    <w:rsid w:val="008656B8"/>
    <w:rsid w:val="0086753E"/>
    <w:rsid w:val="00871BE3"/>
    <w:rsid w:val="008720AF"/>
    <w:rsid w:val="00876B58"/>
    <w:rsid w:val="00876B69"/>
    <w:rsid w:val="008801ED"/>
    <w:rsid w:val="00881239"/>
    <w:rsid w:val="008818F1"/>
    <w:rsid w:val="00883728"/>
    <w:rsid w:val="008901A7"/>
    <w:rsid w:val="00890D75"/>
    <w:rsid w:val="00890F66"/>
    <w:rsid w:val="008926D4"/>
    <w:rsid w:val="00895F0A"/>
    <w:rsid w:val="0089689F"/>
    <w:rsid w:val="008970BD"/>
    <w:rsid w:val="008977C8"/>
    <w:rsid w:val="008A1F0B"/>
    <w:rsid w:val="008A33C0"/>
    <w:rsid w:val="008A5275"/>
    <w:rsid w:val="008B0F3E"/>
    <w:rsid w:val="008B5F67"/>
    <w:rsid w:val="008C1765"/>
    <w:rsid w:val="008C3616"/>
    <w:rsid w:val="008C729F"/>
    <w:rsid w:val="008C7608"/>
    <w:rsid w:val="008C7701"/>
    <w:rsid w:val="008C7E6B"/>
    <w:rsid w:val="008D173E"/>
    <w:rsid w:val="008D3EFD"/>
    <w:rsid w:val="008D498C"/>
    <w:rsid w:val="008D6ABB"/>
    <w:rsid w:val="008D6E83"/>
    <w:rsid w:val="008D7365"/>
    <w:rsid w:val="008D75D7"/>
    <w:rsid w:val="008E09F0"/>
    <w:rsid w:val="008E0E4C"/>
    <w:rsid w:val="008E13D1"/>
    <w:rsid w:val="008E3257"/>
    <w:rsid w:val="008E3329"/>
    <w:rsid w:val="008E4866"/>
    <w:rsid w:val="008E7B74"/>
    <w:rsid w:val="008E7F28"/>
    <w:rsid w:val="008F0376"/>
    <w:rsid w:val="008F2076"/>
    <w:rsid w:val="008F209D"/>
    <w:rsid w:val="008F4140"/>
    <w:rsid w:val="008F6398"/>
    <w:rsid w:val="008F6777"/>
    <w:rsid w:val="008F69B9"/>
    <w:rsid w:val="009016A9"/>
    <w:rsid w:val="00902AA4"/>
    <w:rsid w:val="009036BD"/>
    <w:rsid w:val="009039D2"/>
    <w:rsid w:val="00905B9F"/>
    <w:rsid w:val="00907364"/>
    <w:rsid w:val="009105D0"/>
    <w:rsid w:val="00920D04"/>
    <w:rsid w:val="0092113C"/>
    <w:rsid w:val="00923372"/>
    <w:rsid w:val="00923904"/>
    <w:rsid w:val="009260F1"/>
    <w:rsid w:val="00931C1C"/>
    <w:rsid w:val="0093279D"/>
    <w:rsid w:val="00940DE8"/>
    <w:rsid w:val="00941B35"/>
    <w:rsid w:val="0094257F"/>
    <w:rsid w:val="009436A7"/>
    <w:rsid w:val="00944428"/>
    <w:rsid w:val="009445DE"/>
    <w:rsid w:val="009453D7"/>
    <w:rsid w:val="0095046F"/>
    <w:rsid w:val="0095148B"/>
    <w:rsid w:val="00951C82"/>
    <w:rsid w:val="00952706"/>
    <w:rsid w:val="00953931"/>
    <w:rsid w:val="00953BD7"/>
    <w:rsid w:val="009556FB"/>
    <w:rsid w:val="00957724"/>
    <w:rsid w:val="009579C9"/>
    <w:rsid w:val="009605FC"/>
    <w:rsid w:val="00962EC8"/>
    <w:rsid w:val="00963FB6"/>
    <w:rsid w:val="009641FB"/>
    <w:rsid w:val="009670A6"/>
    <w:rsid w:val="009679DC"/>
    <w:rsid w:val="00971040"/>
    <w:rsid w:val="0097309A"/>
    <w:rsid w:val="009742DE"/>
    <w:rsid w:val="00974B9D"/>
    <w:rsid w:val="00981746"/>
    <w:rsid w:val="00984881"/>
    <w:rsid w:val="00985147"/>
    <w:rsid w:val="009915CD"/>
    <w:rsid w:val="0099279F"/>
    <w:rsid w:val="00992D65"/>
    <w:rsid w:val="00996827"/>
    <w:rsid w:val="009A16CA"/>
    <w:rsid w:val="009A31E4"/>
    <w:rsid w:val="009A34E0"/>
    <w:rsid w:val="009A58AD"/>
    <w:rsid w:val="009A62F4"/>
    <w:rsid w:val="009A65F3"/>
    <w:rsid w:val="009B691E"/>
    <w:rsid w:val="009C13C4"/>
    <w:rsid w:val="009C5580"/>
    <w:rsid w:val="009C7382"/>
    <w:rsid w:val="009D019C"/>
    <w:rsid w:val="009D2BB6"/>
    <w:rsid w:val="009D40A5"/>
    <w:rsid w:val="009D55DC"/>
    <w:rsid w:val="009D7BE0"/>
    <w:rsid w:val="009D7BFA"/>
    <w:rsid w:val="009E00D4"/>
    <w:rsid w:val="009E2887"/>
    <w:rsid w:val="009E2B35"/>
    <w:rsid w:val="009E3000"/>
    <w:rsid w:val="009E64F8"/>
    <w:rsid w:val="009E676E"/>
    <w:rsid w:val="009E72AB"/>
    <w:rsid w:val="009F2CB2"/>
    <w:rsid w:val="009F3E7C"/>
    <w:rsid w:val="009F470A"/>
    <w:rsid w:val="009F52E9"/>
    <w:rsid w:val="009F64CE"/>
    <w:rsid w:val="009F6E16"/>
    <w:rsid w:val="00A03DE5"/>
    <w:rsid w:val="00A068F1"/>
    <w:rsid w:val="00A1165C"/>
    <w:rsid w:val="00A12A5D"/>
    <w:rsid w:val="00A15CC1"/>
    <w:rsid w:val="00A15E5E"/>
    <w:rsid w:val="00A15F2D"/>
    <w:rsid w:val="00A170AD"/>
    <w:rsid w:val="00A222E2"/>
    <w:rsid w:val="00A23D70"/>
    <w:rsid w:val="00A260CF"/>
    <w:rsid w:val="00A30A88"/>
    <w:rsid w:val="00A3280C"/>
    <w:rsid w:val="00A32E5C"/>
    <w:rsid w:val="00A33B4D"/>
    <w:rsid w:val="00A35246"/>
    <w:rsid w:val="00A37A8B"/>
    <w:rsid w:val="00A41135"/>
    <w:rsid w:val="00A43F94"/>
    <w:rsid w:val="00A5040D"/>
    <w:rsid w:val="00A52B0E"/>
    <w:rsid w:val="00A56FD9"/>
    <w:rsid w:val="00A5783B"/>
    <w:rsid w:val="00A61D2E"/>
    <w:rsid w:val="00A63936"/>
    <w:rsid w:val="00A64643"/>
    <w:rsid w:val="00A721BD"/>
    <w:rsid w:val="00A72296"/>
    <w:rsid w:val="00A72B56"/>
    <w:rsid w:val="00A731D1"/>
    <w:rsid w:val="00A77903"/>
    <w:rsid w:val="00A80654"/>
    <w:rsid w:val="00A807F4"/>
    <w:rsid w:val="00A819D8"/>
    <w:rsid w:val="00A81B2B"/>
    <w:rsid w:val="00A8379C"/>
    <w:rsid w:val="00A83D84"/>
    <w:rsid w:val="00A854F6"/>
    <w:rsid w:val="00A85D5C"/>
    <w:rsid w:val="00AA24CE"/>
    <w:rsid w:val="00AA2985"/>
    <w:rsid w:val="00AA2AF5"/>
    <w:rsid w:val="00AA362A"/>
    <w:rsid w:val="00AA4C32"/>
    <w:rsid w:val="00AA659E"/>
    <w:rsid w:val="00AA772C"/>
    <w:rsid w:val="00AB5193"/>
    <w:rsid w:val="00AB5205"/>
    <w:rsid w:val="00AC22CC"/>
    <w:rsid w:val="00AC2A49"/>
    <w:rsid w:val="00AC349E"/>
    <w:rsid w:val="00AC4017"/>
    <w:rsid w:val="00AD267F"/>
    <w:rsid w:val="00AD4800"/>
    <w:rsid w:val="00AD5AEA"/>
    <w:rsid w:val="00AD7491"/>
    <w:rsid w:val="00AE4B9E"/>
    <w:rsid w:val="00AE6C50"/>
    <w:rsid w:val="00AF0250"/>
    <w:rsid w:val="00AF0E5A"/>
    <w:rsid w:val="00AF22A5"/>
    <w:rsid w:val="00AF26E4"/>
    <w:rsid w:val="00AF40AE"/>
    <w:rsid w:val="00AF4E4E"/>
    <w:rsid w:val="00AF68FB"/>
    <w:rsid w:val="00AF7F07"/>
    <w:rsid w:val="00B000D8"/>
    <w:rsid w:val="00B00D99"/>
    <w:rsid w:val="00B03141"/>
    <w:rsid w:val="00B03575"/>
    <w:rsid w:val="00B062BD"/>
    <w:rsid w:val="00B0665D"/>
    <w:rsid w:val="00B077CD"/>
    <w:rsid w:val="00B24FBA"/>
    <w:rsid w:val="00B25C36"/>
    <w:rsid w:val="00B265C9"/>
    <w:rsid w:val="00B2785B"/>
    <w:rsid w:val="00B319E6"/>
    <w:rsid w:val="00B3363A"/>
    <w:rsid w:val="00B34C1D"/>
    <w:rsid w:val="00B35F00"/>
    <w:rsid w:val="00B40C4A"/>
    <w:rsid w:val="00B44784"/>
    <w:rsid w:val="00B44835"/>
    <w:rsid w:val="00B46455"/>
    <w:rsid w:val="00B46E76"/>
    <w:rsid w:val="00B52017"/>
    <w:rsid w:val="00B5204C"/>
    <w:rsid w:val="00B52C60"/>
    <w:rsid w:val="00B554BE"/>
    <w:rsid w:val="00B565B3"/>
    <w:rsid w:val="00B570B2"/>
    <w:rsid w:val="00B573F1"/>
    <w:rsid w:val="00B578EF"/>
    <w:rsid w:val="00B61DC6"/>
    <w:rsid w:val="00B6247D"/>
    <w:rsid w:val="00B6357E"/>
    <w:rsid w:val="00B65E71"/>
    <w:rsid w:val="00B71D68"/>
    <w:rsid w:val="00B7220F"/>
    <w:rsid w:val="00B74D7B"/>
    <w:rsid w:val="00B75FB5"/>
    <w:rsid w:val="00B76A53"/>
    <w:rsid w:val="00B812DC"/>
    <w:rsid w:val="00B82B66"/>
    <w:rsid w:val="00B85C4F"/>
    <w:rsid w:val="00B86421"/>
    <w:rsid w:val="00B92A82"/>
    <w:rsid w:val="00B95550"/>
    <w:rsid w:val="00B96978"/>
    <w:rsid w:val="00BA4E88"/>
    <w:rsid w:val="00BB04AF"/>
    <w:rsid w:val="00BB0F13"/>
    <w:rsid w:val="00BB0FFB"/>
    <w:rsid w:val="00BB1294"/>
    <w:rsid w:val="00BB2C9B"/>
    <w:rsid w:val="00BB5DA0"/>
    <w:rsid w:val="00BB7B78"/>
    <w:rsid w:val="00BC085A"/>
    <w:rsid w:val="00BC1ECC"/>
    <w:rsid w:val="00BC2A0D"/>
    <w:rsid w:val="00BC383E"/>
    <w:rsid w:val="00BC69AF"/>
    <w:rsid w:val="00BC7C1F"/>
    <w:rsid w:val="00BD3010"/>
    <w:rsid w:val="00BE1BD7"/>
    <w:rsid w:val="00BE4575"/>
    <w:rsid w:val="00BE55A4"/>
    <w:rsid w:val="00BE7671"/>
    <w:rsid w:val="00BF48FD"/>
    <w:rsid w:val="00BF7B4E"/>
    <w:rsid w:val="00C004B2"/>
    <w:rsid w:val="00C021E5"/>
    <w:rsid w:val="00C03667"/>
    <w:rsid w:val="00C053C1"/>
    <w:rsid w:val="00C131CC"/>
    <w:rsid w:val="00C14AD5"/>
    <w:rsid w:val="00C15916"/>
    <w:rsid w:val="00C23447"/>
    <w:rsid w:val="00C259E5"/>
    <w:rsid w:val="00C31BC4"/>
    <w:rsid w:val="00C31F27"/>
    <w:rsid w:val="00C35EDA"/>
    <w:rsid w:val="00C36729"/>
    <w:rsid w:val="00C429F8"/>
    <w:rsid w:val="00C46988"/>
    <w:rsid w:val="00C473AE"/>
    <w:rsid w:val="00C47AC6"/>
    <w:rsid w:val="00C55314"/>
    <w:rsid w:val="00C553D2"/>
    <w:rsid w:val="00C56EA5"/>
    <w:rsid w:val="00C57AA8"/>
    <w:rsid w:val="00C57F42"/>
    <w:rsid w:val="00C6002B"/>
    <w:rsid w:val="00C611AE"/>
    <w:rsid w:val="00C61CE9"/>
    <w:rsid w:val="00C625D0"/>
    <w:rsid w:val="00C63DDE"/>
    <w:rsid w:val="00C646F2"/>
    <w:rsid w:val="00C65E67"/>
    <w:rsid w:val="00C664B2"/>
    <w:rsid w:val="00C666D4"/>
    <w:rsid w:val="00C72E22"/>
    <w:rsid w:val="00C80B48"/>
    <w:rsid w:val="00C83058"/>
    <w:rsid w:val="00C83564"/>
    <w:rsid w:val="00C85EA9"/>
    <w:rsid w:val="00C85EB3"/>
    <w:rsid w:val="00C93CB8"/>
    <w:rsid w:val="00C95F24"/>
    <w:rsid w:val="00C976FC"/>
    <w:rsid w:val="00C9778A"/>
    <w:rsid w:val="00CA04A1"/>
    <w:rsid w:val="00CA4B48"/>
    <w:rsid w:val="00CA620A"/>
    <w:rsid w:val="00CA671D"/>
    <w:rsid w:val="00CA7051"/>
    <w:rsid w:val="00CA7600"/>
    <w:rsid w:val="00CB3105"/>
    <w:rsid w:val="00CB52F6"/>
    <w:rsid w:val="00CB55A4"/>
    <w:rsid w:val="00CB7A0A"/>
    <w:rsid w:val="00CC01D2"/>
    <w:rsid w:val="00CC0A00"/>
    <w:rsid w:val="00CC3D4D"/>
    <w:rsid w:val="00CC457D"/>
    <w:rsid w:val="00CC50E5"/>
    <w:rsid w:val="00CC5295"/>
    <w:rsid w:val="00CC5AE3"/>
    <w:rsid w:val="00CC6BEC"/>
    <w:rsid w:val="00CC7E1F"/>
    <w:rsid w:val="00CD00D0"/>
    <w:rsid w:val="00CD10C4"/>
    <w:rsid w:val="00CD48B0"/>
    <w:rsid w:val="00CD54A1"/>
    <w:rsid w:val="00CD5A82"/>
    <w:rsid w:val="00CE04E8"/>
    <w:rsid w:val="00CE0CDE"/>
    <w:rsid w:val="00CE1E25"/>
    <w:rsid w:val="00CE209F"/>
    <w:rsid w:val="00CE3E19"/>
    <w:rsid w:val="00CE4E7E"/>
    <w:rsid w:val="00CE6DD6"/>
    <w:rsid w:val="00CE766C"/>
    <w:rsid w:val="00CF2AF3"/>
    <w:rsid w:val="00CF3B8D"/>
    <w:rsid w:val="00CF5E49"/>
    <w:rsid w:val="00D00D8E"/>
    <w:rsid w:val="00D019DB"/>
    <w:rsid w:val="00D01BB2"/>
    <w:rsid w:val="00D05088"/>
    <w:rsid w:val="00D066C5"/>
    <w:rsid w:val="00D10916"/>
    <w:rsid w:val="00D12973"/>
    <w:rsid w:val="00D13555"/>
    <w:rsid w:val="00D13AC3"/>
    <w:rsid w:val="00D14526"/>
    <w:rsid w:val="00D16E1A"/>
    <w:rsid w:val="00D21EC4"/>
    <w:rsid w:val="00D22587"/>
    <w:rsid w:val="00D24A63"/>
    <w:rsid w:val="00D277BB"/>
    <w:rsid w:val="00D27E02"/>
    <w:rsid w:val="00D309C6"/>
    <w:rsid w:val="00D318D0"/>
    <w:rsid w:val="00D32490"/>
    <w:rsid w:val="00D33E4A"/>
    <w:rsid w:val="00D341B6"/>
    <w:rsid w:val="00D34A03"/>
    <w:rsid w:val="00D368D0"/>
    <w:rsid w:val="00D37E00"/>
    <w:rsid w:val="00D4407A"/>
    <w:rsid w:val="00D448F7"/>
    <w:rsid w:val="00D5233D"/>
    <w:rsid w:val="00D53991"/>
    <w:rsid w:val="00D54DFB"/>
    <w:rsid w:val="00D56EC7"/>
    <w:rsid w:val="00D577D7"/>
    <w:rsid w:val="00D57BEF"/>
    <w:rsid w:val="00D65051"/>
    <w:rsid w:val="00D67DEA"/>
    <w:rsid w:val="00D7096B"/>
    <w:rsid w:val="00D737E6"/>
    <w:rsid w:val="00D75CFF"/>
    <w:rsid w:val="00D76C6B"/>
    <w:rsid w:val="00D7784F"/>
    <w:rsid w:val="00D80230"/>
    <w:rsid w:val="00D86E78"/>
    <w:rsid w:val="00D92CB8"/>
    <w:rsid w:val="00D94AB8"/>
    <w:rsid w:val="00D9699D"/>
    <w:rsid w:val="00D979ED"/>
    <w:rsid w:val="00DA2278"/>
    <w:rsid w:val="00DA3A01"/>
    <w:rsid w:val="00DA6EC9"/>
    <w:rsid w:val="00DA7EEC"/>
    <w:rsid w:val="00DB331D"/>
    <w:rsid w:val="00DB37C9"/>
    <w:rsid w:val="00DC30FE"/>
    <w:rsid w:val="00DC34F2"/>
    <w:rsid w:val="00DC576C"/>
    <w:rsid w:val="00DC70D8"/>
    <w:rsid w:val="00DD0CF1"/>
    <w:rsid w:val="00DD14A7"/>
    <w:rsid w:val="00DD2B12"/>
    <w:rsid w:val="00DD5CD3"/>
    <w:rsid w:val="00DD6558"/>
    <w:rsid w:val="00DE1EFB"/>
    <w:rsid w:val="00DE22C5"/>
    <w:rsid w:val="00DE3046"/>
    <w:rsid w:val="00DE4D57"/>
    <w:rsid w:val="00DE6C33"/>
    <w:rsid w:val="00DE6DC6"/>
    <w:rsid w:val="00DE76C6"/>
    <w:rsid w:val="00DE7E10"/>
    <w:rsid w:val="00DF025D"/>
    <w:rsid w:val="00DF0D3F"/>
    <w:rsid w:val="00DF149D"/>
    <w:rsid w:val="00DF30F4"/>
    <w:rsid w:val="00DF3A2A"/>
    <w:rsid w:val="00DF4313"/>
    <w:rsid w:val="00DF5800"/>
    <w:rsid w:val="00DF6ECF"/>
    <w:rsid w:val="00E0143E"/>
    <w:rsid w:val="00E060A6"/>
    <w:rsid w:val="00E067B4"/>
    <w:rsid w:val="00E06BFE"/>
    <w:rsid w:val="00E078CF"/>
    <w:rsid w:val="00E1109E"/>
    <w:rsid w:val="00E1561D"/>
    <w:rsid w:val="00E1692D"/>
    <w:rsid w:val="00E21690"/>
    <w:rsid w:val="00E21A8C"/>
    <w:rsid w:val="00E230FC"/>
    <w:rsid w:val="00E24B52"/>
    <w:rsid w:val="00E26305"/>
    <w:rsid w:val="00E33CDC"/>
    <w:rsid w:val="00E349E9"/>
    <w:rsid w:val="00E36BF7"/>
    <w:rsid w:val="00E4015A"/>
    <w:rsid w:val="00E40D88"/>
    <w:rsid w:val="00E47610"/>
    <w:rsid w:val="00E534A0"/>
    <w:rsid w:val="00E53CBB"/>
    <w:rsid w:val="00E542A6"/>
    <w:rsid w:val="00E55598"/>
    <w:rsid w:val="00E62BD7"/>
    <w:rsid w:val="00E65985"/>
    <w:rsid w:val="00E6614B"/>
    <w:rsid w:val="00E70711"/>
    <w:rsid w:val="00E70963"/>
    <w:rsid w:val="00E76397"/>
    <w:rsid w:val="00E76CD5"/>
    <w:rsid w:val="00E76ECC"/>
    <w:rsid w:val="00E806CB"/>
    <w:rsid w:val="00E83765"/>
    <w:rsid w:val="00E858AE"/>
    <w:rsid w:val="00E86E8F"/>
    <w:rsid w:val="00E871B3"/>
    <w:rsid w:val="00E92B88"/>
    <w:rsid w:val="00E93CC4"/>
    <w:rsid w:val="00E94FF9"/>
    <w:rsid w:val="00E95776"/>
    <w:rsid w:val="00EA11BD"/>
    <w:rsid w:val="00EA2942"/>
    <w:rsid w:val="00EA60C8"/>
    <w:rsid w:val="00EB0126"/>
    <w:rsid w:val="00EB1297"/>
    <w:rsid w:val="00EB21BA"/>
    <w:rsid w:val="00EB2ABB"/>
    <w:rsid w:val="00EB3BCB"/>
    <w:rsid w:val="00EB592D"/>
    <w:rsid w:val="00EB5D8F"/>
    <w:rsid w:val="00EB7FA6"/>
    <w:rsid w:val="00EC3ED8"/>
    <w:rsid w:val="00EC48C6"/>
    <w:rsid w:val="00EC492B"/>
    <w:rsid w:val="00EC77C0"/>
    <w:rsid w:val="00EC7B7B"/>
    <w:rsid w:val="00ED1226"/>
    <w:rsid w:val="00ED25C5"/>
    <w:rsid w:val="00ED57FC"/>
    <w:rsid w:val="00ED6E7A"/>
    <w:rsid w:val="00ED7935"/>
    <w:rsid w:val="00EE291A"/>
    <w:rsid w:val="00EE38B5"/>
    <w:rsid w:val="00EE6616"/>
    <w:rsid w:val="00EF1E36"/>
    <w:rsid w:val="00EF2E03"/>
    <w:rsid w:val="00EF3DA0"/>
    <w:rsid w:val="00F11B43"/>
    <w:rsid w:val="00F1619D"/>
    <w:rsid w:val="00F170C0"/>
    <w:rsid w:val="00F215A8"/>
    <w:rsid w:val="00F21698"/>
    <w:rsid w:val="00F23C55"/>
    <w:rsid w:val="00F31608"/>
    <w:rsid w:val="00F3271C"/>
    <w:rsid w:val="00F329D5"/>
    <w:rsid w:val="00F33D2C"/>
    <w:rsid w:val="00F3586E"/>
    <w:rsid w:val="00F40AB8"/>
    <w:rsid w:val="00F41552"/>
    <w:rsid w:val="00F43013"/>
    <w:rsid w:val="00F4324C"/>
    <w:rsid w:val="00F43516"/>
    <w:rsid w:val="00F46925"/>
    <w:rsid w:val="00F479F3"/>
    <w:rsid w:val="00F47C3E"/>
    <w:rsid w:val="00F52453"/>
    <w:rsid w:val="00F52FF8"/>
    <w:rsid w:val="00F53780"/>
    <w:rsid w:val="00F54729"/>
    <w:rsid w:val="00F555D8"/>
    <w:rsid w:val="00F55746"/>
    <w:rsid w:val="00F5585A"/>
    <w:rsid w:val="00F62A4F"/>
    <w:rsid w:val="00F63F6B"/>
    <w:rsid w:val="00F66E22"/>
    <w:rsid w:val="00F6729E"/>
    <w:rsid w:val="00F70A72"/>
    <w:rsid w:val="00F72BF8"/>
    <w:rsid w:val="00F73D33"/>
    <w:rsid w:val="00F747C9"/>
    <w:rsid w:val="00F74D14"/>
    <w:rsid w:val="00F75E4A"/>
    <w:rsid w:val="00F75F06"/>
    <w:rsid w:val="00F77444"/>
    <w:rsid w:val="00F807FE"/>
    <w:rsid w:val="00F82229"/>
    <w:rsid w:val="00F82979"/>
    <w:rsid w:val="00F83262"/>
    <w:rsid w:val="00F84283"/>
    <w:rsid w:val="00F8599B"/>
    <w:rsid w:val="00F87831"/>
    <w:rsid w:val="00F918DD"/>
    <w:rsid w:val="00F94D51"/>
    <w:rsid w:val="00F964A3"/>
    <w:rsid w:val="00FA0C97"/>
    <w:rsid w:val="00FA419B"/>
    <w:rsid w:val="00FA5DB5"/>
    <w:rsid w:val="00FA5F34"/>
    <w:rsid w:val="00FA6D5D"/>
    <w:rsid w:val="00FA7D99"/>
    <w:rsid w:val="00FA7F83"/>
    <w:rsid w:val="00FB360D"/>
    <w:rsid w:val="00FB374A"/>
    <w:rsid w:val="00FC0954"/>
    <w:rsid w:val="00FC1602"/>
    <w:rsid w:val="00FC1F84"/>
    <w:rsid w:val="00FC235E"/>
    <w:rsid w:val="00FC558D"/>
    <w:rsid w:val="00FC56A5"/>
    <w:rsid w:val="00FC7D48"/>
    <w:rsid w:val="00FD0DED"/>
    <w:rsid w:val="00FD4FFD"/>
    <w:rsid w:val="00FD5309"/>
    <w:rsid w:val="00FD5F35"/>
    <w:rsid w:val="00FE0CE2"/>
    <w:rsid w:val="00FE0EF6"/>
    <w:rsid w:val="00FE1AD8"/>
    <w:rsid w:val="00FE3CEE"/>
    <w:rsid w:val="00FE4E7A"/>
    <w:rsid w:val="00FE5E65"/>
    <w:rsid w:val="00FE79B3"/>
    <w:rsid w:val="00FF039C"/>
    <w:rsid w:val="00FF08B8"/>
    <w:rsid w:val="00FF101B"/>
    <w:rsid w:val="00FF168D"/>
    <w:rsid w:val="00FF2570"/>
    <w:rsid w:val="00FF290C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7016B"/>
  <w15:docId w15:val="{4CEB5FBD-66E8-421D-8720-EF286585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B2B"/>
    <w:rPr>
      <w:rFonts w:ascii="CRO_Bookman-Normal" w:hAnsi="CRO_Bookman-Normal"/>
      <w:color w:val="000000"/>
      <w:lang w:val="en-GB"/>
    </w:rPr>
  </w:style>
  <w:style w:type="paragraph" w:styleId="Heading1">
    <w:name w:val="heading 1"/>
    <w:basedOn w:val="Normal"/>
    <w:next w:val="Normal"/>
    <w:qFormat/>
    <w:rsid w:val="00003AF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5B05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887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1DC6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1DC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69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1DC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61DC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61D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D94AB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24133F"/>
    <w:pPr>
      <w:spacing w:after="120"/>
      <w:ind w:left="283"/>
    </w:pPr>
    <w:rPr>
      <w:rFonts w:ascii="Times New Roman" w:hAnsi="Times New Roman"/>
      <w:color w:val="auto"/>
      <w:sz w:val="24"/>
      <w:szCs w:val="24"/>
      <w:lang w:val="hr-HR"/>
    </w:rPr>
  </w:style>
  <w:style w:type="paragraph" w:styleId="Header">
    <w:name w:val="header"/>
    <w:aliases w:val="Char, Char"/>
    <w:basedOn w:val="Normal"/>
    <w:link w:val="HeaderChar"/>
    <w:uiPriority w:val="99"/>
    <w:rsid w:val="00A81B2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2"/>
      <w:lang w:val="hr-HR"/>
    </w:rPr>
  </w:style>
  <w:style w:type="character" w:customStyle="1" w:styleId="HeaderChar">
    <w:name w:val="Header Char"/>
    <w:aliases w:val="Char Char1, Char Char"/>
    <w:link w:val="Header"/>
    <w:uiPriority w:val="99"/>
    <w:locked/>
    <w:rsid w:val="00A81B2B"/>
    <w:rPr>
      <w:rFonts w:cs="Times New Roman"/>
      <w:sz w:val="22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A81B2B"/>
    <w:pPr>
      <w:jc w:val="both"/>
    </w:pPr>
    <w:rPr>
      <w:rFonts w:ascii="Arial" w:hAnsi="Arial"/>
      <w:color w:val="auto"/>
      <w:sz w:val="22"/>
      <w:lang w:eastAsia="en-US"/>
    </w:rPr>
  </w:style>
  <w:style w:type="paragraph" w:customStyle="1" w:styleId="Heading61">
    <w:name w:val="Heading 61"/>
    <w:basedOn w:val="Default"/>
    <w:next w:val="Default"/>
    <w:rsid w:val="00A81B2B"/>
    <w:rPr>
      <w:rFonts w:cs="Times New Roman"/>
      <w:color w:val="auto"/>
    </w:rPr>
  </w:style>
  <w:style w:type="paragraph" w:customStyle="1" w:styleId="t-9-8">
    <w:name w:val="t-9-8"/>
    <w:basedOn w:val="Normal"/>
    <w:rsid w:val="00F774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hr-HR"/>
    </w:rPr>
  </w:style>
  <w:style w:type="paragraph" w:styleId="BodyText">
    <w:name w:val="Body Text"/>
    <w:basedOn w:val="Normal"/>
    <w:uiPriority w:val="1"/>
    <w:qFormat/>
    <w:rsid w:val="00210894"/>
    <w:pPr>
      <w:spacing w:after="120"/>
    </w:pPr>
  </w:style>
  <w:style w:type="paragraph" w:customStyle="1" w:styleId="1">
    <w:name w:val="1"/>
    <w:basedOn w:val="Normal"/>
    <w:rsid w:val="004228B2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4415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415BA"/>
    <w:rPr>
      <w:rFonts w:ascii="CRO_Bookman-Normal" w:hAnsi="CRO_Bookman-Normal"/>
      <w:color w:val="000000"/>
      <w:lang w:val="en-GB"/>
    </w:rPr>
  </w:style>
  <w:style w:type="paragraph" w:customStyle="1" w:styleId="CharChar2CharCharCharCharCharChar1CharCharCharChar">
    <w:name w:val="Char Char2 Char Char Char Char Char Char1 Char Char Char Char"/>
    <w:basedOn w:val="Normal"/>
    <w:rsid w:val="003D4FD1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2CharCharCharChar">
    <w:name w:val="Char Char2 Char Char Char Char"/>
    <w:basedOn w:val="Normal"/>
    <w:rsid w:val="009670A6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character" w:customStyle="1" w:styleId="Heading3Char">
    <w:name w:val="Heading 3 Char"/>
    <w:link w:val="Heading3"/>
    <w:rsid w:val="009E2887"/>
    <w:rPr>
      <w:rFonts w:ascii="Arial" w:hAnsi="Arial" w:cs="Arial"/>
      <w:b/>
      <w:bCs/>
      <w:color w:val="000000"/>
      <w:sz w:val="26"/>
      <w:szCs w:val="26"/>
      <w:lang w:val="en-GB" w:eastAsia="hr-HR" w:bidi="ar-SA"/>
    </w:rPr>
  </w:style>
  <w:style w:type="paragraph" w:styleId="BodyText2">
    <w:name w:val="Body Text 2"/>
    <w:basedOn w:val="Normal"/>
    <w:rsid w:val="005A7628"/>
    <w:pPr>
      <w:spacing w:after="120" w:line="480" w:lineRule="auto"/>
    </w:pPr>
  </w:style>
  <w:style w:type="paragraph" w:customStyle="1" w:styleId="Obiantekst1">
    <w:name w:val="Običan tekst1"/>
    <w:basedOn w:val="Normal"/>
    <w:link w:val="ObiantekstChar"/>
    <w:rsid w:val="005A7628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color w:val="auto"/>
      <w:sz w:val="22"/>
      <w:szCs w:val="24"/>
      <w:lang w:val="hr-HR"/>
    </w:rPr>
  </w:style>
  <w:style w:type="character" w:customStyle="1" w:styleId="ObiantekstChar">
    <w:name w:val="Običan tekst Char"/>
    <w:link w:val="Obiantekst1"/>
    <w:locked/>
    <w:rsid w:val="005A7628"/>
    <w:rPr>
      <w:rFonts w:ascii="Calibri" w:hAnsi="Calibri"/>
      <w:sz w:val="22"/>
      <w:szCs w:val="24"/>
      <w:lang w:val="hr-HR" w:eastAsia="hr-HR" w:bidi="ar-SA"/>
    </w:rPr>
  </w:style>
  <w:style w:type="paragraph" w:customStyle="1" w:styleId="CharChar2CharCharCharCharCharChar1">
    <w:name w:val="Char Char2 Char Char Char Char Char Char1"/>
    <w:basedOn w:val="Normal"/>
    <w:rsid w:val="00C55314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">
    <w:name w:val="Char Char"/>
    <w:aliases w:val="Char Char Char"/>
    <w:basedOn w:val="Normal"/>
    <w:rsid w:val="0085516A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Stil">
    <w:name w:val="Stil"/>
    <w:rsid w:val="00444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CharCharChar">
    <w:name w:val="Char Char2 Char Char Char Char Char Char Char Char"/>
    <w:basedOn w:val="Normal"/>
    <w:rsid w:val="00724767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M1">
    <w:name w:val="CM1"/>
    <w:basedOn w:val="Default"/>
    <w:next w:val="Default"/>
    <w:rsid w:val="00D37E00"/>
    <w:rPr>
      <w:rFonts w:ascii="Arial,Bold" w:eastAsia="Arial,Bold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D37E00"/>
    <w:pPr>
      <w:spacing w:after="120"/>
    </w:pPr>
    <w:rPr>
      <w:rFonts w:ascii="Arial,Bold" w:eastAsia="Arial,Bold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D37E00"/>
    <w:pPr>
      <w:spacing w:after="250"/>
    </w:pPr>
    <w:rPr>
      <w:rFonts w:ascii="Arial,Bold" w:eastAsia="Arial,Bold" w:hAnsi="Times New Roman" w:cs="Times New Roman"/>
      <w:color w:val="auto"/>
    </w:rPr>
  </w:style>
  <w:style w:type="paragraph" w:styleId="Footer">
    <w:name w:val="footer"/>
    <w:basedOn w:val="Normal"/>
    <w:rsid w:val="00EF3D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3DA0"/>
  </w:style>
  <w:style w:type="paragraph" w:styleId="TOC1">
    <w:name w:val="toc 1"/>
    <w:basedOn w:val="Normal"/>
    <w:next w:val="Normal"/>
    <w:autoRedefine/>
    <w:uiPriority w:val="39"/>
    <w:rsid w:val="00AF0250"/>
    <w:pPr>
      <w:spacing w:before="240" w:after="120"/>
    </w:pPr>
    <w:rPr>
      <w:rFonts w:ascii="Times New Roman" w:hAnsi="Times New Roman"/>
      <w:b/>
      <w:bCs/>
    </w:rPr>
  </w:style>
  <w:style w:type="numbering" w:styleId="111111">
    <w:name w:val="Outline List 2"/>
    <w:basedOn w:val="NoList"/>
    <w:rsid w:val="00003AFB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rsid w:val="005D5A55"/>
    <w:pPr>
      <w:tabs>
        <w:tab w:val="left" w:pos="800"/>
        <w:tab w:val="right" w:leader="dot" w:pos="10055"/>
      </w:tabs>
      <w:spacing w:before="120"/>
      <w:ind w:left="200"/>
    </w:pPr>
    <w:rPr>
      <w:rFonts w:ascii="Arial" w:hAnsi="Arial" w:cs="Arial"/>
      <w:i/>
      <w:i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61DC6"/>
    <w:pPr>
      <w:ind w:left="4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B61DC6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B61DC6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B61DC6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61DC6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61DC6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61DC6"/>
    <w:pPr>
      <w:ind w:left="160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01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E7"/>
    <w:rPr>
      <w:sz w:val="16"/>
      <w:szCs w:val="16"/>
    </w:rPr>
  </w:style>
  <w:style w:type="paragraph" w:styleId="CommentText">
    <w:name w:val="annotation text"/>
    <w:basedOn w:val="Normal"/>
    <w:semiHidden/>
    <w:rsid w:val="005D01E7"/>
  </w:style>
  <w:style w:type="paragraph" w:styleId="CommentSubject">
    <w:name w:val="annotation subject"/>
    <w:basedOn w:val="CommentText"/>
    <w:next w:val="CommentText"/>
    <w:semiHidden/>
    <w:rsid w:val="005D01E7"/>
    <w:rPr>
      <w:b/>
      <w:bCs/>
    </w:rPr>
  </w:style>
  <w:style w:type="paragraph" w:styleId="FootnoteText">
    <w:name w:val="footnote text"/>
    <w:basedOn w:val="Normal"/>
    <w:semiHidden/>
    <w:rsid w:val="00FF101B"/>
    <w:rPr>
      <w:rFonts w:ascii="Times New Roman" w:hAnsi="Times New Roman"/>
      <w:color w:val="auto"/>
      <w:lang w:val="hr-HR"/>
    </w:rPr>
  </w:style>
  <w:style w:type="character" w:styleId="FootnoteReference">
    <w:name w:val="footnote reference"/>
    <w:semiHidden/>
    <w:rsid w:val="00FF10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0FE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F72BF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a@energo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ljac_evica\My%20Documents\Energo\Poziv%20za%20dostavu%20ponuda-ro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BDB4-8A59-4B50-B2E0-BECFD3A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dostavu ponuda-roba</Template>
  <TotalTime>98</TotalTime>
  <Pages>10</Pages>
  <Words>2325</Words>
  <Characters>13257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15551</CharactersWithSpaces>
  <SharedDoc>false</SharedDoc>
  <HLinks>
    <vt:vector size="192" baseType="variant">
      <vt:variant>
        <vt:i4>8126530</vt:i4>
      </vt:variant>
      <vt:variant>
        <vt:i4>189</vt:i4>
      </vt:variant>
      <vt:variant>
        <vt:i4>0</vt:i4>
      </vt:variant>
      <vt:variant>
        <vt:i4>5</vt:i4>
      </vt:variant>
      <vt:variant>
        <vt:lpwstr>mailto:deni.coric@poslovni-sustavi.hr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https://www.autotrolej.hr/</vt:lpwstr>
      </vt:variant>
      <vt:variant>
        <vt:lpwstr/>
      </vt:variant>
      <vt:variant>
        <vt:i4>1638463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_Toc491081263</vt:lpwstr>
      </vt:variant>
      <vt:variant>
        <vt:i4>1638463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_Toc491081262</vt:lpwstr>
      </vt:variant>
      <vt:variant>
        <vt:i4>1638463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_Toc491081261</vt:lpwstr>
      </vt:variant>
      <vt:variant>
        <vt:i4>1638463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_Toc491081260</vt:lpwstr>
      </vt:variant>
      <vt:variant>
        <vt:i4>1703999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_Toc491081259</vt:lpwstr>
      </vt:variant>
      <vt:variant>
        <vt:i4>1703999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_Toc491081258</vt:lpwstr>
      </vt:variant>
      <vt:variant>
        <vt:i4>1703999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_Toc491081257</vt:lpwstr>
      </vt:variant>
      <vt:variant>
        <vt:i4>1703999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_Toc491081256</vt:lpwstr>
      </vt:variant>
      <vt:variant>
        <vt:i4>1703999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_Toc491081255</vt:lpwstr>
      </vt:variant>
      <vt:variant>
        <vt:i4>1703999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_Toc491081254</vt:lpwstr>
      </vt:variant>
      <vt:variant>
        <vt:i4>1703999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_Toc491081253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_Toc491081252</vt:lpwstr>
      </vt:variant>
      <vt:variant>
        <vt:i4>1703999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_Toc491081251</vt:lpwstr>
      </vt:variant>
      <vt:variant>
        <vt:i4>1703999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_Toc491081250</vt:lpwstr>
      </vt:variant>
      <vt:variant>
        <vt:i4>1769535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_Toc491081249</vt:lpwstr>
      </vt:variant>
      <vt:variant>
        <vt:i4>1769535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_Toc491081248</vt:lpwstr>
      </vt:variant>
      <vt:variant>
        <vt:i4>1769535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_Toc491081247</vt:lpwstr>
      </vt:variant>
      <vt:variant>
        <vt:i4>1769535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_Toc491081246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_Toc491081245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_Toc491081244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_Toc491081243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_Toc491081242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_Toc491081241</vt:lpwstr>
      </vt:variant>
      <vt:variant>
        <vt:i4>1769535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_Toc491081240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_Toc491081239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_Toc491081238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_Toc491081237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_Toc491081236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_Toc491081235</vt:lpwstr>
      </vt:variant>
      <vt:variant>
        <vt:i4>1835071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_Toc491081234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Brusić Davor</cp:lastModifiedBy>
  <cp:revision>9</cp:revision>
  <cp:lastPrinted>2018-01-30T11:27:00Z</cp:lastPrinted>
  <dcterms:created xsi:type="dcterms:W3CDTF">2019-04-10T07:42:00Z</dcterms:created>
  <dcterms:modified xsi:type="dcterms:W3CDTF">2021-05-14T12:05:00Z</dcterms:modified>
</cp:coreProperties>
</file>